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EC19" w14:textId="30D4EB2C" w:rsidR="00E203C2" w:rsidRDefault="00E203C2" w:rsidP="00E203C2">
      <w:bookmarkStart w:id="0" w:name="_GoBack"/>
      <w:bookmarkEnd w:id="0"/>
      <w:r>
        <w:rPr>
          <w:noProof/>
          <w:lang w:eastAsia="en-GB" w:bidi="ar-SA"/>
        </w:rPr>
        <w:drawing>
          <wp:inline distT="0" distB="0" distL="0" distR="0" wp14:anchorId="2A4DE22C" wp14:editId="734EB40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164567F" w14:textId="77777777" w:rsidR="00E203C2" w:rsidRDefault="00E203C2" w:rsidP="00E203C2"/>
    <w:p w14:paraId="515710B1" w14:textId="5A491C9E" w:rsidR="00BA24E2" w:rsidRPr="00DD11CA" w:rsidRDefault="00DD11CA" w:rsidP="00BA24E2">
      <w:pPr>
        <w:rPr>
          <w:b/>
          <w:sz w:val="28"/>
          <w:szCs w:val="28"/>
        </w:rPr>
      </w:pPr>
      <w:r w:rsidRPr="00DD11CA">
        <w:rPr>
          <w:b/>
          <w:sz w:val="28"/>
          <w:szCs w:val="28"/>
        </w:rPr>
        <w:t>27 August 2019</w:t>
      </w:r>
    </w:p>
    <w:p w14:paraId="142825E1" w14:textId="71CB7A4D" w:rsidR="00BA24E2" w:rsidRPr="00DD11CA" w:rsidRDefault="00DD11CA" w:rsidP="00BA24E2">
      <w:pPr>
        <w:rPr>
          <w:b/>
          <w:sz w:val="28"/>
          <w:szCs w:val="28"/>
        </w:rPr>
      </w:pPr>
      <w:r w:rsidRPr="00DD11CA">
        <w:rPr>
          <w:b/>
          <w:sz w:val="28"/>
          <w:szCs w:val="28"/>
        </w:rPr>
        <w:t>[92</w:t>
      </w:r>
      <w:r w:rsidR="00CA7F35" w:rsidRPr="00DD11CA">
        <w:rPr>
          <w:b/>
          <w:sz w:val="28"/>
          <w:szCs w:val="28"/>
        </w:rPr>
        <w:t>–</w:t>
      </w:r>
      <w:r w:rsidR="00BA24E2" w:rsidRPr="00DD11CA">
        <w:rPr>
          <w:b/>
          <w:sz w:val="28"/>
          <w:szCs w:val="28"/>
        </w:rPr>
        <w:t>1</w:t>
      </w:r>
      <w:r w:rsidRPr="00DD11CA">
        <w:rPr>
          <w:b/>
          <w:sz w:val="28"/>
          <w:szCs w:val="28"/>
        </w:rPr>
        <w:t>9</w:t>
      </w:r>
      <w:r w:rsidR="00BA24E2" w:rsidRPr="00DD11CA">
        <w:rPr>
          <w:b/>
          <w:sz w:val="28"/>
          <w:szCs w:val="28"/>
        </w:rPr>
        <w:t>]</w:t>
      </w:r>
    </w:p>
    <w:p w14:paraId="6341D877" w14:textId="77777777" w:rsidR="00BA24E2" w:rsidRDefault="00BA24E2" w:rsidP="00E203C2"/>
    <w:p w14:paraId="701A421E" w14:textId="1266E302" w:rsidR="00D056F1" w:rsidRPr="00740E89"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740E89">
        <w:rPr>
          <w:b/>
        </w:rPr>
        <w:t>submissions</w:t>
      </w:r>
      <w:r w:rsidRPr="00740E89">
        <w:rPr>
          <w:b/>
        </w:rPr>
        <w:t xml:space="preserve"> – </w:t>
      </w:r>
      <w:r w:rsidR="00D056F1" w:rsidRPr="00740E89">
        <w:rPr>
          <w:b/>
        </w:rPr>
        <w:t>A</w:t>
      </w:r>
      <w:r w:rsidR="00A91DF1" w:rsidRPr="00740E89">
        <w:rPr>
          <w:b/>
        </w:rPr>
        <w:t>pplication</w:t>
      </w:r>
      <w:r w:rsidR="00740E89" w:rsidRPr="00740E89">
        <w:rPr>
          <w:b/>
        </w:rPr>
        <w:t xml:space="preserve"> </w:t>
      </w:r>
      <w:r w:rsidR="00D056F1" w:rsidRPr="00740E89">
        <w:rPr>
          <w:b/>
        </w:rPr>
        <w:t>A</w:t>
      </w:r>
      <w:r w:rsidR="00740E89" w:rsidRPr="00740E89">
        <w:rPr>
          <w:b/>
        </w:rPr>
        <w:t>1176</w:t>
      </w:r>
    </w:p>
    <w:p w14:paraId="3A676086" w14:textId="77777777" w:rsidR="00E203C2" w:rsidRPr="00E203C2" w:rsidRDefault="00E203C2" w:rsidP="00E203C2"/>
    <w:p w14:paraId="27AC0806" w14:textId="0AF73C72" w:rsidR="00E203C2" w:rsidRPr="00740E89" w:rsidRDefault="00740E89" w:rsidP="00E203C2">
      <w:pPr>
        <w:pBdr>
          <w:bottom w:val="single" w:sz="12" w:space="1" w:color="auto"/>
        </w:pBdr>
        <w:spacing w:line="280" w:lineRule="exact"/>
        <w:rPr>
          <w:rFonts w:cs="Tahoma"/>
          <w:bCs/>
          <w:sz w:val="32"/>
        </w:rPr>
      </w:pPr>
      <w:r w:rsidRPr="00740E89">
        <w:rPr>
          <w:rFonts w:cs="Tahoma"/>
          <w:bCs/>
          <w:sz w:val="32"/>
        </w:rPr>
        <w:t>Enzymatic production of Steviol Glycosides</w:t>
      </w:r>
    </w:p>
    <w:p w14:paraId="49D6A4D9" w14:textId="77777777" w:rsidR="00740E89" w:rsidRPr="00E81F6E" w:rsidRDefault="00740E89" w:rsidP="00E203C2">
      <w:pPr>
        <w:pBdr>
          <w:bottom w:val="single" w:sz="12" w:space="1" w:color="auto"/>
        </w:pBdr>
        <w:spacing w:line="280" w:lineRule="exact"/>
        <w:rPr>
          <w:rFonts w:cs="Arial"/>
          <w:bCs/>
        </w:rPr>
      </w:pPr>
    </w:p>
    <w:p w14:paraId="0DBC907F" w14:textId="77777777" w:rsidR="00E203C2" w:rsidRPr="00E81F6E" w:rsidRDefault="00E203C2" w:rsidP="00E203C2"/>
    <w:p w14:paraId="16000219" w14:textId="7258BDE2" w:rsidR="00E063C6" w:rsidRPr="00740E89" w:rsidRDefault="00E063C6" w:rsidP="00E203C2">
      <w:pPr>
        <w:rPr>
          <w:sz w:val="20"/>
          <w:szCs w:val="20"/>
        </w:rPr>
      </w:pPr>
      <w:r w:rsidRPr="00740E89">
        <w:rPr>
          <w:sz w:val="20"/>
          <w:szCs w:val="20"/>
        </w:rPr>
        <w:t xml:space="preserve">FSANZ </w:t>
      </w:r>
      <w:r w:rsidR="00D81D38" w:rsidRPr="00740E89">
        <w:rPr>
          <w:sz w:val="20"/>
          <w:szCs w:val="20"/>
        </w:rPr>
        <w:t>has assessed an A</w:t>
      </w:r>
      <w:r w:rsidR="00351B07" w:rsidRPr="00740E89">
        <w:rPr>
          <w:sz w:val="20"/>
          <w:szCs w:val="20"/>
        </w:rPr>
        <w:t>pplication made by</w:t>
      </w:r>
      <w:r w:rsidR="00740E89" w:rsidRPr="00740E89">
        <w:rPr>
          <w:sz w:val="20"/>
          <w:szCs w:val="20"/>
        </w:rPr>
        <w:t xml:space="preserve"> PureCircle Limited</w:t>
      </w:r>
      <w:r w:rsidR="00351B07" w:rsidRPr="00740E89">
        <w:rPr>
          <w:sz w:val="20"/>
          <w:szCs w:val="20"/>
        </w:rPr>
        <w:t xml:space="preserve"> </w:t>
      </w:r>
      <w:r w:rsidR="007C174F" w:rsidRPr="00740E89">
        <w:rPr>
          <w:sz w:val="20"/>
          <w:szCs w:val="20"/>
        </w:rPr>
        <w:t>to</w:t>
      </w:r>
      <w:r w:rsidR="00740E89" w:rsidRPr="00740E89">
        <w:rPr>
          <w:sz w:val="20"/>
          <w:szCs w:val="20"/>
        </w:rPr>
        <w:t xml:space="preserve"> seek approval for a new specification for steviol glycosi</w:t>
      </w:r>
      <w:r w:rsidR="00853172">
        <w:rPr>
          <w:sz w:val="20"/>
          <w:szCs w:val="20"/>
        </w:rPr>
        <w:t xml:space="preserve">des produced by an enzymatic </w:t>
      </w:r>
      <w:r w:rsidR="00740E89" w:rsidRPr="00740E89">
        <w:rPr>
          <w:sz w:val="20"/>
          <w:szCs w:val="20"/>
        </w:rPr>
        <w:t xml:space="preserve">conversion method using enzymes derived from genetically modified strains of </w:t>
      </w:r>
      <w:r w:rsidR="00740E89" w:rsidRPr="000E0256">
        <w:rPr>
          <w:i/>
          <w:sz w:val="20"/>
          <w:szCs w:val="20"/>
        </w:rPr>
        <w:t>Escherichia coli.</w:t>
      </w:r>
      <w:r w:rsidR="00740E89" w:rsidRPr="00740E89">
        <w:rPr>
          <w:sz w:val="20"/>
          <w:szCs w:val="20"/>
        </w:rPr>
        <w:t xml:space="preserve"> FSANZ </w:t>
      </w:r>
      <w:r w:rsidR="00413CA8" w:rsidRPr="00740E89">
        <w:rPr>
          <w:sz w:val="20"/>
          <w:szCs w:val="20"/>
        </w:rPr>
        <w:t xml:space="preserve">has prepared a draft </w:t>
      </w:r>
      <w:r w:rsidR="00D8470F" w:rsidRPr="00740E89">
        <w:rPr>
          <w:sz w:val="20"/>
          <w:szCs w:val="20"/>
        </w:rPr>
        <w:t>food regulatory measure</w:t>
      </w:r>
      <w:r w:rsidR="00351B07" w:rsidRPr="00740E89">
        <w:rPr>
          <w:sz w:val="20"/>
          <w:szCs w:val="20"/>
        </w:rPr>
        <w:t xml:space="preserve">. </w:t>
      </w:r>
      <w:r w:rsidR="00D22F3C" w:rsidRPr="00740E89">
        <w:rPr>
          <w:sz w:val="20"/>
          <w:szCs w:val="20"/>
        </w:rPr>
        <w:t xml:space="preserve">Pursuant to section 31 of the </w:t>
      </w:r>
      <w:r w:rsidR="00D22F3C" w:rsidRPr="00740E89">
        <w:rPr>
          <w:i/>
          <w:sz w:val="20"/>
          <w:szCs w:val="20"/>
        </w:rPr>
        <w:t>Food Standard</w:t>
      </w:r>
      <w:r w:rsidR="00E203C2" w:rsidRPr="00740E89">
        <w:rPr>
          <w:i/>
          <w:sz w:val="20"/>
          <w:szCs w:val="20"/>
        </w:rPr>
        <w:t>s Australia New Zealand Act 1991</w:t>
      </w:r>
      <w:r w:rsidR="00D22F3C" w:rsidRPr="00740E89">
        <w:rPr>
          <w:i/>
          <w:sz w:val="20"/>
          <w:szCs w:val="20"/>
        </w:rPr>
        <w:t xml:space="preserve"> </w:t>
      </w:r>
      <w:r w:rsidR="00E203C2" w:rsidRPr="00740E89">
        <w:rPr>
          <w:sz w:val="20"/>
          <w:szCs w:val="20"/>
        </w:rPr>
        <w:t>(</w:t>
      </w:r>
      <w:r w:rsidR="00D22F3C" w:rsidRPr="00740E89">
        <w:rPr>
          <w:sz w:val="20"/>
          <w:szCs w:val="20"/>
        </w:rPr>
        <w:t>FSANZ Act), FSANZ now c</w:t>
      </w:r>
      <w:r w:rsidR="00E203C2" w:rsidRPr="00740E89">
        <w:rPr>
          <w:sz w:val="20"/>
          <w:szCs w:val="20"/>
        </w:rPr>
        <w:t xml:space="preserve">alls for submissions to assist consideration of the </w:t>
      </w:r>
      <w:r w:rsidR="00413CA8" w:rsidRPr="00740E89">
        <w:rPr>
          <w:sz w:val="20"/>
          <w:szCs w:val="20"/>
        </w:rPr>
        <w:t xml:space="preserve">draft </w:t>
      </w:r>
      <w:r w:rsidR="00D8470F" w:rsidRPr="00740E89">
        <w:rPr>
          <w:sz w:val="20"/>
          <w:szCs w:val="20"/>
        </w:rPr>
        <w:t>food regulatory measure</w:t>
      </w:r>
      <w:r w:rsidR="00D22F3C" w:rsidRPr="00740E89">
        <w:rPr>
          <w:sz w:val="20"/>
          <w:szCs w:val="20"/>
        </w:rPr>
        <w:t>.</w:t>
      </w:r>
    </w:p>
    <w:p w14:paraId="623FCB0D" w14:textId="77777777" w:rsidR="00413CA8" w:rsidRPr="007C174F" w:rsidRDefault="00413CA8" w:rsidP="00E203C2">
      <w:pPr>
        <w:rPr>
          <w:sz w:val="20"/>
          <w:szCs w:val="20"/>
        </w:rPr>
      </w:pPr>
    </w:p>
    <w:p w14:paraId="445D89EA"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380A7D4" w14:textId="77777777" w:rsidR="00D81D38" w:rsidRPr="00276026" w:rsidRDefault="00D81D38" w:rsidP="00276026">
      <w:pPr>
        <w:rPr>
          <w:sz w:val="20"/>
          <w:szCs w:val="20"/>
        </w:rPr>
      </w:pPr>
    </w:p>
    <w:p w14:paraId="09B35758" w14:textId="05A65DC6"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02A90F4" w14:textId="77777777" w:rsidR="00876515" w:rsidRPr="00276026" w:rsidRDefault="00876515" w:rsidP="00276026">
      <w:pPr>
        <w:rPr>
          <w:color w:val="000000"/>
          <w:sz w:val="20"/>
          <w:szCs w:val="20"/>
          <w:lang w:val="en-AU"/>
        </w:rPr>
      </w:pPr>
    </w:p>
    <w:p w14:paraId="3C07AD25"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D8A2961" w14:textId="77777777" w:rsidR="00E203C2" w:rsidRPr="007C174F" w:rsidRDefault="00E203C2" w:rsidP="00E203C2">
      <w:pPr>
        <w:rPr>
          <w:color w:val="000000"/>
          <w:sz w:val="20"/>
          <w:szCs w:val="20"/>
          <w:lang w:val="en-AU"/>
        </w:rPr>
      </w:pPr>
    </w:p>
    <w:p w14:paraId="086225EA"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85533E9" w14:textId="77777777" w:rsidR="00E203C2" w:rsidRPr="007C174F" w:rsidRDefault="00E203C2" w:rsidP="00E203C2">
      <w:pPr>
        <w:rPr>
          <w:color w:val="000000"/>
          <w:sz w:val="20"/>
          <w:szCs w:val="20"/>
          <w:lang w:val="en-AU"/>
        </w:rPr>
      </w:pPr>
    </w:p>
    <w:p w14:paraId="37B54A6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0F56788" w14:textId="77777777" w:rsidR="00E203C2" w:rsidRPr="00D676CF" w:rsidRDefault="00E203C2" w:rsidP="00E203C2">
      <w:pPr>
        <w:rPr>
          <w:color w:val="000000"/>
          <w:sz w:val="20"/>
          <w:lang w:val="en-AU"/>
        </w:rPr>
      </w:pPr>
    </w:p>
    <w:p w14:paraId="219192C4" w14:textId="32255DF1"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DD11CA" w:rsidRPr="00DD11CA">
        <w:rPr>
          <w:rFonts w:cs="Arial"/>
          <w:b/>
          <w:bCs/>
          <w:sz w:val="24"/>
        </w:rPr>
        <w:t>8 October 2019</w:t>
      </w:r>
    </w:p>
    <w:p w14:paraId="68B8322E" w14:textId="77777777" w:rsidR="00E203C2" w:rsidRPr="007C174F" w:rsidRDefault="00E203C2" w:rsidP="00E203C2">
      <w:pPr>
        <w:rPr>
          <w:sz w:val="20"/>
          <w:szCs w:val="20"/>
          <w:lang w:val="en-AU"/>
        </w:rPr>
      </w:pPr>
    </w:p>
    <w:p w14:paraId="7D6A0BC3"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68523E1C" w14:textId="77777777" w:rsidR="00E203C2" w:rsidRPr="007C174F" w:rsidRDefault="00E203C2" w:rsidP="00E203C2">
      <w:pPr>
        <w:rPr>
          <w:sz w:val="20"/>
          <w:szCs w:val="20"/>
          <w:lang w:val="en-AU"/>
        </w:rPr>
      </w:pPr>
    </w:p>
    <w:p w14:paraId="3625A532"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D3F2DA7" w14:textId="77777777" w:rsidR="00E203C2" w:rsidRPr="003A7725" w:rsidRDefault="00E203C2" w:rsidP="003A7725">
      <w:pPr>
        <w:rPr>
          <w:sz w:val="20"/>
          <w:lang w:val="en-AU"/>
        </w:rPr>
      </w:pPr>
    </w:p>
    <w:p w14:paraId="5BC74C3D"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7C4A192" w14:textId="77777777" w:rsidR="00E203C2" w:rsidRPr="007C174F" w:rsidRDefault="00E203C2" w:rsidP="00E203C2">
      <w:pPr>
        <w:rPr>
          <w:sz w:val="20"/>
          <w:szCs w:val="20"/>
          <w:lang w:val="en-AU"/>
        </w:rPr>
      </w:pPr>
    </w:p>
    <w:p w14:paraId="1D77169D"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CAB3DD4"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506FE214"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6F41010A"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A9C4BBD" w14:textId="27369D86"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91258D8"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5FE71F5F"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0AB7599" w14:textId="77777777" w:rsidR="00562917" w:rsidRPr="00AE766D" w:rsidRDefault="00562917" w:rsidP="00051ED9">
      <w:pPr>
        <w:rPr>
          <w:rFonts w:cs="Arial"/>
        </w:rPr>
      </w:pPr>
    </w:p>
    <w:p w14:paraId="5939CE92" w14:textId="329E1182" w:rsidR="00884CFA"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6233936" w:history="1">
        <w:r w:rsidR="00884CFA" w:rsidRPr="00947415">
          <w:rPr>
            <w:rStyle w:val="Hyperlink"/>
            <w:noProof/>
          </w:rPr>
          <w:t>Executive summary</w:t>
        </w:r>
        <w:r w:rsidR="00884CFA">
          <w:rPr>
            <w:noProof/>
            <w:webHidden/>
          </w:rPr>
          <w:tab/>
        </w:r>
        <w:r w:rsidR="00884CFA">
          <w:rPr>
            <w:noProof/>
            <w:webHidden/>
          </w:rPr>
          <w:fldChar w:fldCharType="begin"/>
        </w:r>
        <w:r w:rsidR="00884CFA">
          <w:rPr>
            <w:noProof/>
            <w:webHidden/>
          </w:rPr>
          <w:instrText xml:space="preserve"> PAGEREF _Toc16233936 \h </w:instrText>
        </w:r>
        <w:r w:rsidR="00884CFA">
          <w:rPr>
            <w:noProof/>
            <w:webHidden/>
          </w:rPr>
        </w:r>
        <w:r w:rsidR="00884CFA">
          <w:rPr>
            <w:noProof/>
            <w:webHidden/>
          </w:rPr>
          <w:fldChar w:fldCharType="separate"/>
        </w:r>
        <w:r w:rsidR="002869F8">
          <w:rPr>
            <w:noProof/>
            <w:webHidden/>
          </w:rPr>
          <w:t>2</w:t>
        </w:r>
        <w:r w:rsidR="00884CFA">
          <w:rPr>
            <w:noProof/>
            <w:webHidden/>
          </w:rPr>
          <w:fldChar w:fldCharType="end"/>
        </w:r>
      </w:hyperlink>
    </w:p>
    <w:p w14:paraId="19B69E11" w14:textId="784E8BC3" w:rsidR="00884CFA" w:rsidRDefault="008313F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3937" w:history="1">
        <w:r w:rsidR="00884CFA" w:rsidRPr="00947415">
          <w:rPr>
            <w:rStyle w:val="Hyperlink"/>
            <w:noProof/>
          </w:rPr>
          <w:t>1</w:t>
        </w:r>
        <w:r w:rsidR="00884CFA">
          <w:rPr>
            <w:rFonts w:eastAsiaTheme="minorEastAsia" w:cstheme="minorBidi"/>
            <w:b w:val="0"/>
            <w:bCs w:val="0"/>
            <w:caps w:val="0"/>
            <w:noProof/>
            <w:sz w:val="22"/>
            <w:szCs w:val="22"/>
            <w:lang w:eastAsia="en-GB" w:bidi="ar-SA"/>
          </w:rPr>
          <w:tab/>
        </w:r>
        <w:r w:rsidR="00884CFA" w:rsidRPr="00947415">
          <w:rPr>
            <w:rStyle w:val="Hyperlink"/>
            <w:noProof/>
          </w:rPr>
          <w:t>Introduction</w:t>
        </w:r>
        <w:r w:rsidR="00884CFA">
          <w:rPr>
            <w:noProof/>
            <w:webHidden/>
          </w:rPr>
          <w:tab/>
        </w:r>
        <w:r w:rsidR="00884CFA">
          <w:rPr>
            <w:noProof/>
            <w:webHidden/>
          </w:rPr>
          <w:fldChar w:fldCharType="begin"/>
        </w:r>
        <w:r w:rsidR="00884CFA">
          <w:rPr>
            <w:noProof/>
            <w:webHidden/>
          </w:rPr>
          <w:instrText xml:space="preserve"> PAGEREF _Toc16233937 \h </w:instrText>
        </w:r>
        <w:r w:rsidR="00884CFA">
          <w:rPr>
            <w:noProof/>
            <w:webHidden/>
          </w:rPr>
        </w:r>
        <w:r w:rsidR="00884CFA">
          <w:rPr>
            <w:noProof/>
            <w:webHidden/>
          </w:rPr>
          <w:fldChar w:fldCharType="separate"/>
        </w:r>
        <w:r w:rsidR="002869F8">
          <w:rPr>
            <w:noProof/>
            <w:webHidden/>
          </w:rPr>
          <w:t>4</w:t>
        </w:r>
        <w:r w:rsidR="00884CFA">
          <w:rPr>
            <w:noProof/>
            <w:webHidden/>
          </w:rPr>
          <w:fldChar w:fldCharType="end"/>
        </w:r>
      </w:hyperlink>
    </w:p>
    <w:p w14:paraId="0DDAC2A7" w14:textId="6530CF39"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38" w:history="1">
        <w:r w:rsidR="00884CFA" w:rsidRPr="00947415">
          <w:rPr>
            <w:rStyle w:val="Hyperlink"/>
            <w:noProof/>
          </w:rPr>
          <w:t>1.1</w:t>
        </w:r>
        <w:r w:rsidR="00884CFA">
          <w:rPr>
            <w:rFonts w:eastAsiaTheme="minorEastAsia" w:cstheme="minorBidi"/>
            <w:smallCaps w:val="0"/>
            <w:noProof/>
            <w:sz w:val="22"/>
            <w:szCs w:val="22"/>
            <w:lang w:eastAsia="en-GB" w:bidi="ar-SA"/>
          </w:rPr>
          <w:tab/>
        </w:r>
        <w:r w:rsidR="00884CFA" w:rsidRPr="00947415">
          <w:rPr>
            <w:rStyle w:val="Hyperlink"/>
            <w:noProof/>
          </w:rPr>
          <w:t>The Applicant</w:t>
        </w:r>
        <w:r w:rsidR="00884CFA">
          <w:rPr>
            <w:noProof/>
            <w:webHidden/>
          </w:rPr>
          <w:tab/>
        </w:r>
        <w:r w:rsidR="00884CFA">
          <w:rPr>
            <w:noProof/>
            <w:webHidden/>
          </w:rPr>
          <w:fldChar w:fldCharType="begin"/>
        </w:r>
        <w:r w:rsidR="00884CFA">
          <w:rPr>
            <w:noProof/>
            <w:webHidden/>
          </w:rPr>
          <w:instrText xml:space="preserve"> PAGEREF _Toc16233938 \h </w:instrText>
        </w:r>
        <w:r w:rsidR="00884CFA">
          <w:rPr>
            <w:noProof/>
            <w:webHidden/>
          </w:rPr>
        </w:r>
        <w:r w:rsidR="00884CFA">
          <w:rPr>
            <w:noProof/>
            <w:webHidden/>
          </w:rPr>
          <w:fldChar w:fldCharType="separate"/>
        </w:r>
        <w:r w:rsidR="002869F8">
          <w:rPr>
            <w:noProof/>
            <w:webHidden/>
          </w:rPr>
          <w:t>4</w:t>
        </w:r>
        <w:r w:rsidR="00884CFA">
          <w:rPr>
            <w:noProof/>
            <w:webHidden/>
          </w:rPr>
          <w:fldChar w:fldCharType="end"/>
        </w:r>
      </w:hyperlink>
    </w:p>
    <w:p w14:paraId="1C6A374B" w14:textId="1028F664"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39" w:history="1">
        <w:r w:rsidR="00884CFA" w:rsidRPr="00947415">
          <w:rPr>
            <w:rStyle w:val="Hyperlink"/>
            <w:noProof/>
          </w:rPr>
          <w:t>1.2</w:t>
        </w:r>
        <w:r w:rsidR="00884CFA">
          <w:rPr>
            <w:rFonts w:eastAsiaTheme="minorEastAsia" w:cstheme="minorBidi"/>
            <w:smallCaps w:val="0"/>
            <w:noProof/>
            <w:sz w:val="22"/>
            <w:szCs w:val="22"/>
            <w:lang w:eastAsia="en-GB" w:bidi="ar-SA"/>
          </w:rPr>
          <w:tab/>
        </w:r>
        <w:r w:rsidR="00884CFA" w:rsidRPr="00947415">
          <w:rPr>
            <w:rStyle w:val="Hyperlink"/>
            <w:noProof/>
          </w:rPr>
          <w:t>The Application</w:t>
        </w:r>
        <w:r w:rsidR="00884CFA">
          <w:rPr>
            <w:noProof/>
            <w:webHidden/>
          </w:rPr>
          <w:tab/>
        </w:r>
        <w:r w:rsidR="00884CFA">
          <w:rPr>
            <w:noProof/>
            <w:webHidden/>
          </w:rPr>
          <w:fldChar w:fldCharType="begin"/>
        </w:r>
        <w:r w:rsidR="00884CFA">
          <w:rPr>
            <w:noProof/>
            <w:webHidden/>
          </w:rPr>
          <w:instrText xml:space="preserve"> PAGEREF _Toc16233939 \h </w:instrText>
        </w:r>
        <w:r w:rsidR="00884CFA">
          <w:rPr>
            <w:noProof/>
            <w:webHidden/>
          </w:rPr>
        </w:r>
        <w:r w:rsidR="00884CFA">
          <w:rPr>
            <w:noProof/>
            <w:webHidden/>
          </w:rPr>
          <w:fldChar w:fldCharType="separate"/>
        </w:r>
        <w:r w:rsidR="002869F8">
          <w:rPr>
            <w:noProof/>
            <w:webHidden/>
          </w:rPr>
          <w:t>4</w:t>
        </w:r>
        <w:r w:rsidR="00884CFA">
          <w:rPr>
            <w:noProof/>
            <w:webHidden/>
          </w:rPr>
          <w:fldChar w:fldCharType="end"/>
        </w:r>
      </w:hyperlink>
    </w:p>
    <w:p w14:paraId="31D7FBAF" w14:textId="08F29E64"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40" w:history="1">
        <w:r w:rsidR="00884CFA" w:rsidRPr="00947415">
          <w:rPr>
            <w:rStyle w:val="Hyperlink"/>
            <w:noProof/>
          </w:rPr>
          <w:t>1.3</w:t>
        </w:r>
        <w:r w:rsidR="00884CFA">
          <w:rPr>
            <w:rFonts w:eastAsiaTheme="minorEastAsia" w:cstheme="minorBidi"/>
            <w:smallCaps w:val="0"/>
            <w:noProof/>
            <w:sz w:val="22"/>
            <w:szCs w:val="22"/>
            <w:lang w:eastAsia="en-GB" w:bidi="ar-SA"/>
          </w:rPr>
          <w:tab/>
        </w:r>
        <w:r w:rsidR="00884CFA" w:rsidRPr="00947415">
          <w:rPr>
            <w:rStyle w:val="Hyperlink"/>
            <w:noProof/>
          </w:rPr>
          <w:t>The current standards</w:t>
        </w:r>
        <w:r w:rsidR="00884CFA">
          <w:rPr>
            <w:noProof/>
            <w:webHidden/>
          </w:rPr>
          <w:tab/>
        </w:r>
        <w:r w:rsidR="00884CFA">
          <w:rPr>
            <w:noProof/>
            <w:webHidden/>
          </w:rPr>
          <w:fldChar w:fldCharType="begin"/>
        </w:r>
        <w:r w:rsidR="00884CFA">
          <w:rPr>
            <w:noProof/>
            <w:webHidden/>
          </w:rPr>
          <w:instrText xml:space="preserve"> PAGEREF _Toc16233940 \h </w:instrText>
        </w:r>
        <w:r w:rsidR="00884CFA">
          <w:rPr>
            <w:noProof/>
            <w:webHidden/>
          </w:rPr>
        </w:r>
        <w:r w:rsidR="00884CFA">
          <w:rPr>
            <w:noProof/>
            <w:webHidden/>
          </w:rPr>
          <w:fldChar w:fldCharType="separate"/>
        </w:r>
        <w:r w:rsidR="002869F8">
          <w:rPr>
            <w:noProof/>
            <w:webHidden/>
          </w:rPr>
          <w:t>4</w:t>
        </w:r>
        <w:r w:rsidR="00884CFA">
          <w:rPr>
            <w:noProof/>
            <w:webHidden/>
          </w:rPr>
          <w:fldChar w:fldCharType="end"/>
        </w:r>
      </w:hyperlink>
    </w:p>
    <w:p w14:paraId="45DF2E55" w14:textId="15E86210" w:rsidR="00884CFA" w:rsidRDefault="008313F7">
      <w:pPr>
        <w:pStyle w:val="TOC3"/>
        <w:rPr>
          <w:rFonts w:eastAsiaTheme="minorEastAsia" w:cstheme="minorBidi"/>
          <w:i w:val="0"/>
          <w:iCs w:val="0"/>
          <w:noProof/>
          <w:sz w:val="22"/>
          <w:szCs w:val="22"/>
          <w:lang w:eastAsia="en-GB" w:bidi="ar-SA"/>
        </w:rPr>
      </w:pPr>
      <w:hyperlink w:anchor="_Toc16233941" w:history="1">
        <w:r w:rsidR="00884CFA" w:rsidRPr="00947415">
          <w:rPr>
            <w:rStyle w:val="Hyperlink"/>
            <w:noProof/>
          </w:rPr>
          <w:t>1.3.1</w:t>
        </w:r>
        <w:r w:rsidR="00884CFA">
          <w:rPr>
            <w:rFonts w:eastAsiaTheme="minorEastAsia" w:cstheme="minorBidi"/>
            <w:i w:val="0"/>
            <w:iCs w:val="0"/>
            <w:noProof/>
            <w:sz w:val="22"/>
            <w:szCs w:val="22"/>
            <w:lang w:eastAsia="en-GB" w:bidi="ar-SA"/>
          </w:rPr>
          <w:tab/>
        </w:r>
        <w:r w:rsidR="00884CFA" w:rsidRPr="00947415">
          <w:rPr>
            <w:rStyle w:val="Hyperlink"/>
            <w:noProof/>
          </w:rPr>
          <w:t>Australia and New Zealand standards</w:t>
        </w:r>
        <w:r w:rsidR="00884CFA">
          <w:rPr>
            <w:noProof/>
            <w:webHidden/>
          </w:rPr>
          <w:tab/>
        </w:r>
        <w:r w:rsidR="00884CFA">
          <w:rPr>
            <w:noProof/>
            <w:webHidden/>
          </w:rPr>
          <w:fldChar w:fldCharType="begin"/>
        </w:r>
        <w:r w:rsidR="00884CFA">
          <w:rPr>
            <w:noProof/>
            <w:webHidden/>
          </w:rPr>
          <w:instrText xml:space="preserve"> PAGEREF _Toc16233941 \h </w:instrText>
        </w:r>
        <w:r w:rsidR="00884CFA">
          <w:rPr>
            <w:noProof/>
            <w:webHidden/>
          </w:rPr>
        </w:r>
        <w:r w:rsidR="00884CFA">
          <w:rPr>
            <w:noProof/>
            <w:webHidden/>
          </w:rPr>
          <w:fldChar w:fldCharType="separate"/>
        </w:r>
        <w:r w:rsidR="002869F8">
          <w:rPr>
            <w:noProof/>
            <w:webHidden/>
          </w:rPr>
          <w:t>4</w:t>
        </w:r>
        <w:r w:rsidR="00884CFA">
          <w:rPr>
            <w:noProof/>
            <w:webHidden/>
          </w:rPr>
          <w:fldChar w:fldCharType="end"/>
        </w:r>
      </w:hyperlink>
    </w:p>
    <w:p w14:paraId="1E0150D7" w14:textId="13577EAC" w:rsidR="00884CFA" w:rsidRDefault="008313F7">
      <w:pPr>
        <w:pStyle w:val="TOC3"/>
        <w:rPr>
          <w:rFonts w:eastAsiaTheme="minorEastAsia" w:cstheme="minorBidi"/>
          <w:i w:val="0"/>
          <w:iCs w:val="0"/>
          <w:noProof/>
          <w:sz w:val="22"/>
          <w:szCs w:val="22"/>
          <w:lang w:eastAsia="en-GB" w:bidi="ar-SA"/>
        </w:rPr>
      </w:pPr>
      <w:hyperlink w:anchor="_Toc16233942" w:history="1">
        <w:r w:rsidR="00884CFA" w:rsidRPr="00947415">
          <w:rPr>
            <w:rStyle w:val="Hyperlink"/>
            <w:noProof/>
          </w:rPr>
          <w:t>1.3.2</w:t>
        </w:r>
        <w:r w:rsidR="00884CFA">
          <w:rPr>
            <w:rFonts w:eastAsiaTheme="minorEastAsia" w:cstheme="minorBidi"/>
            <w:i w:val="0"/>
            <w:iCs w:val="0"/>
            <w:noProof/>
            <w:sz w:val="22"/>
            <w:szCs w:val="22"/>
            <w:lang w:eastAsia="en-GB" w:bidi="ar-SA"/>
          </w:rPr>
          <w:tab/>
        </w:r>
        <w:r w:rsidR="00884CFA" w:rsidRPr="00947415">
          <w:rPr>
            <w:rStyle w:val="Hyperlink"/>
            <w:noProof/>
          </w:rPr>
          <w:t>International standards</w:t>
        </w:r>
        <w:r w:rsidR="00884CFA">
          <w:rPr>
            <w:noProof/>
            <w:webHidden/>
          </w:rPr>
          <w:tab/>
        </w:r>
        <w:r w:rsidR="00884CFA">
          <w:rPr>
            <w:noProof/>
            <w:webHidden/>
          </w:rPr>
          <w:fldChar w:fldCharType="begin"/>
        </w:r>
        <w:r w:rsidR="00884CFA">
          <w:rPr>
            <w:noProof/>
            <w:webHidden/>
          </w:rPr>
          <w:instrText xml:space="preserve"> PAGEREF _Toc16233942 \h </w:instrText>
        </w:r>
        <w:r w:rsidR="00884CFA">
          <w:rPr>
            <w:noProof/>
            <w:webHidden/>
          </w:rPr>
        </w:r>
        <w:r w:rsidR="00884CFA">
          <w:rPr>
            <w:noProof/>
            <w:webHidden/>
          </w:rPr>
          <w:fldChar w:fldCharType="separate"/>
        </w:r>
        <w:r w:rsidR="002869F8">
          <w:rPr>
            <w:noProof/>
            <w:webHidden/>
          </w:rPr>
          <w:t>5</w:t>
        </w:r>
        <w:r w:rsidR="00884CFA">
          <w:rPr>
            <w:noProof/>
            <w:webHidden/>
          </w:rPr>
          <w:fldChar w:fldCharType="end"/>
        </w:r>
      </w:hyperlink>
    </w:p>
    <w:p w14:paraId="33871967" w14:textId="7A0CF8B0"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43" w:history="1">
        <w:r w:rsidR="00884CFA" w:rsidRPr="00947415">
          <w:rPr>
            <w:rStyle w:val="Hyperlink"/>
            <w:noProof/>
            <w:u w:color="FFFF00"/>
          </w:rPr>
          <w:t>1.4</w:t>
        </w:r>
        <w:r w:rsidR="00884CFA">
          <w:rPr>
            <w:rFonts w:eastAsiaTheme="minorEastAsia" w:cstheme="minorBidi"/>
            <w:smallCaps w:val="0"/>
            <w:noProof/>
            <w:sz w:val="22"/>
            <w:szCs w:val="22"/>
            <w:lang w:eastAsia="en-GB" w:bidi="ar-SA"/>
          </w:rPr>
          <w:tab/>
        </w:r>
        <w:r w:rsidR="00884CFA" w:rsidRPr="00947415">
          <w:rPr>
            <w:rStyle w:val="Hyperlink"/>
            <w:noProof/>
            <w:u w:color="FFFF00"/>
          </w:rPr>
          <w:t>Reasons for accepting Application</w:t>
        </w:r>
        <w:r w:rsidR="00884CFA">
          <w:rPr>
            <w:noProof/>
            <w:webHidden/>
          </w:rPr>
          <w:tab/>
        </w:r>
        <w:r w:rsidR="00884CFA">
          <w:rPr>
            <w:noProof/>
            <w:webHidden/>
          </w:rPr>
          <w:fldChar w:fldCharType="begin"/>
        </w:r>
        <w:r w:rsidR="00884CFA">
          <w:rPr>
            <w:noProof/>
            <w:webHidden/>
          </w:rPr>
          <w:instrText xml:space="preserve"> PAGEREF _Toc16233943 \h </w:instrText>
        </w:r>
        <w:r w:rsidR="00884CFA">
          <w:rPr>
            <w:noProof/>
            <w:webHidden/>
          </w:rPr>
        </w:r>
        <w:r w:rsidR="00884CFA">
          <w:rPr>
            <w:noProof/>
            <w:webHidden/>
          </w:rPr>
          <w:fldChar w:fldCharType="separate"/>
        </w:r>
        <w:r w:rsidR="002869F8">
          <w:rPr>
            <w:noProof/>
            <w:webHidden/>
          </w:rPr>
          <w:t>7</w:t>
        </w:r>
        <w:r w:rsidR="00884CFA">
          <w:rPr>
            <w:noProof/>
            <w:webHidden/>
          </w:rPr>
          <w:fldChar w:fldCharType="end"/>
        </w:r>
      </w:hyperlink>
    </w:p>
    <w:p w14:paraId="60E66154" w14:textId="3F851339"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44" w:history="1">
        <w:r w:rsidR="00884CFA" w:rsidRPr="00947415">
          <w:rPr>
            <w:rStyle w:val="Hyperlink"/>
            <w:noProof/>
          </w:rPr>
          <w:t>1.5</w:t>
        </w:r>
        <w:r w:rsidR="00884CFA">
          <w:rPr>
            <w:rFonts w:eastAsiaTheme="minorEastAsia" w:cstheme="minorBidi"/>
            <w:smallCaps w:val="0"/>
            <w:noProof/>
            <w:sz w:val="22"/>
            <w:szCs w:val="22"/>
            <w:lang w:eastAsia="en-GB" w:bidi="ar-SA"/>
          </w:rPr>
          <w:tab/>
        </w:r>
        <w:r w:rsidR="00884CFA" w:rsidRPr="00947415">
          <w:rPr>
            <w:rStyle w:val="Hyperlink"/>
            <w:noProof/>
          </w:rPr>
          <w:t>Procedure for assessment</w:t>
        </w:r>
        <w:r w:rsidR="00884CFA">
          <w:rPr>
            <w:noProof/>
            <w:webHidden/>
          </w:rPr>
          <w:tab/>
        </w:r>
        <w:r w:rsidR="00884CFA">
          <w:rPr>
            <w:noProof/>
            <w:webHidden/>
          </w:rPr>
          <w:fldChar w:fldCharType="begin"/>
        </w:r>
        <w:r w:rsidR="00884CFA">
          <w:rPr>
            <w:noProof/>
            <w:webHidden/>
          </w:rPr>
          <w:instrText xml:space="preserve"> PAGEREF _Toc16233944 \h </w:instrText>
        </w:r>
        <w:r w:rsidR="00884CFA">
          <w:rPr>
            <w:noProof/>
            <w:webHidden/>
          </w:rPr>
        </w:r>
        <w:r w:rsidR="00884CFA">
          <w:rPr>
            <w:noProof/>
            <w:webHidden/>
          </w:rPr>
          <w:fldChar w:fldCharType="separate"/>
        </w:r>
        <w:r w:rsidR="002869F8">
          <w:rPr>
            <w:noProof/>
            <w:webHidden/>
          </w:rPr>
          <w:t>7</w:t>
        </w:r>
        <w:r w:rsidR="00884CFA">
          <w:rPr>
            <w:noProof/>
            <w:webHidden/>
          </w:rPr>
          <w:fldChar w:fldCharType="end"/>
        </w:r>
      </w:hyperlink>
    </w:p>
    <w:p w14:paraId="0130B65A" w14:textId="693C774C" w:rsidR="00884CFA" w:rsidRDefault="008313F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3945" w:history="1">
        <w:r w:rsidR="00884CFA" w:rsidRPr="00947415">
          <w:rPr>
            <w:rStyle w:val="Hyperlink"/>
            <w:noProof/>
          </w:rPr>
          <w:t>2</w:t>
        </w:r>
        <w:r w:rsidR="00884CFA">
          <w:rPr>
            <w:rFonts w:eastAsiaTheme="minorEastAsia" w:cstheme="minorBidi"/>
            <w:b w:val="0"/>
            <w:bCs w:val="0"/>
            <w:caps w:val="0"/>
            <w:noProof/>
            <w:sz w:val="22"/>
            <w:szCs w:val="22"/>
            <w:lang w:eastAsia="en-GB" w:bidi="ar-SA"/>
          </w:rPr>
          <w:tab/>
        </w:r>
        <w:r w:rsidR="00884CFA" w:rsidRPr="00947415">
          <w:rPr>
            <w:rStyle w:val="Hyperlink"/>
            <w:noProof/>
          </w:rPr>
          <w:t>Summary of the assessment</w:t>
        </w:r>
        <w:r w:rsidR="00884CFA">
          <w:rPr>
            <w:noProof/>
            <w:webHidden/>
          </w:rPr>
          <w:tab/>
        </w:r>
        <w:r w:rsidR="00884CFA">
          <w:rPr>
            <w:noProof/>
            <w:webHidden/>
          </w:rPr>
          <w:fldChar w:fldCharType="begin"/>
        </w:r>
        <w:r w:rsidR="00884CFA">
          <w:rPr>
            <w:noProof/>
            <w:webHidden/>
          </w:rPr>
          <w:instrText xml:space="preserve"> PAGEREF _Toc16233945 \h </w:instrText>
        </w:r>
        <w:r w:rsidR="00884CFA">
          <w:rPr>
            <w:noProof/>
            <w:webHidden/>
          </w:rPr>
        </w:r>
        <w:r w:rsidR="00884CFA">
          <w:rPr>
            <w:noProof/>
            <w:webHidden/>
          </w:rPr>
          <w:fldChar w:fldCharType="separate"/>
        </w:r>
        <w:r w:rsidR="002869F8">
          <w:rPr>
            <w:noProof/>
            <w:webHidden/>
          </w:rPr>
          <w:t>7</w:t>
        </w:r>
        <w:r w:rsidR="00884CFA">
          <w:rPr>
            <w:noProof/>
            <w:webHidden/>
          </w:rPr>
          <w:fldChar w:fldCharType="end"/>
        </w:r>
      </w:hyperlink>
    </w:p>
    <w:p w14:paraId="44D03E36" w14:textId="1DB572C2"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46" w:history="1">
        <w:r w:rsidR="00884CFA" w:rsidRPr="00947415">
          <w:rPr>
            <w:rStyle w:val="Hyperlink"/>
            <w:noProof/>
          </w:rPr>
          <w:t>2.1</w:t>
        </w:r>
        <w:r w:rsidR="00884CFA">
          <w:rPr>
            <w:rFonts w:eastAsiaTheme="minorEastAsia" w:cstheme="minorBidi"/>
            <w:smallCaps w:val="0"/>
            <w:noProof/>
            <w:sz w:val="22"/>
            <w:szCs w:val="22"/>
            <w:lang w:eastAsia="en-GB" w:bidi="ar-SA"/>
          </w:rPr>
          <w:tab/>
        </w:r>
        <w:r w:rsidR="00884CFA" w:rsidRPr="00947415">
          <w:rPr>
            <w:rStyle w:val="Hyperlink"/>
            <w:noProof/>
          </w:rPr>
          <w:t>Risk assessment</w:t>
        </w:r>
        <w:r w:rsidR="00884CFA">
          <w:rPr>
            <w:noProof/>
            <w:webHidden/>
          </w:rPr>
          <w:tab/>
        </w:r>
        <w:r w:rsidR="00884CFA">
          <w:rPr>
            <w:noProof/>
            <w:webHidden/>
          </w:rPr>
          <w:fldChar w:fldCharType="begin"/>
        </w:r>
        <w:r w:rsidR="00884CFA">
          <w:rPr>
            <w:noProof/>
            <w:webHidden/>
          </w:rPr>
          <w:instrText xml:space="preserve"> PAGEREF _Toc16233946 \h </w:instrText>
        </w:r>
        <w:r w:rsidR="00884CFA">
          <w:rPr>
            <w:noProof/>
            <w:webHidden/>
          </w:rPr>
        </w:r>
        <w:r w:rsidR="00884CFA">
          <w:rPr>
            <w:noProof/>
            <w:webHidden/>
          </w:rPr>
          <w:fldChar w:fldCharType="separate"/>
        </w:r>
        <w:r w:rsidR="002869F8">
          <w:rPr>
            <w:noProof/>
            <w:webHidden/>
          </w:rPr>
          <w:t>7</w:t>
        </w:r>
        <w:r w:rsidR="00884CFA">
          <w:rPr>
            <w:noProof/>
            <w:webHidden/>
          </w:rPr>
          <w:fldChar w:fldCharType="end"/>
        </w:r>
      </w:hyperlink>
    </w:p>
    <w:p w14:paraId="03EF7B35" w14:textId="028A3D56"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47" w:history="1">
        <w:r w:rsidR="00884CFA" w:rsidRPr="00947415">
          <w:rPr>
            <w:rStyle w:val="Hyperlink"/>
            <w:noProof/>
          </w:rPr>
          <w:t>2.2</w:t>
        </w:r>
        <w:r w:rsidR="00884CFA">
          <w:rPr>
            <w:rFonts w:eastAsiaTheme="minorEastAsia" w:cstheme="minorBidi"/>
            <w:smallCaps w:val="0"/>
            <w:noProof/>
            <w:sz w:val="22"/>
            <w:szCs w:val="22"/>
            <w:lang w:eastAsia="en-GB" w:bidi="ar-SA"/>
          </w:rPr>
          <w:tab/>
        </w:r>
        <w:r w:rsidR="00884CFA" w:rsidRPr="00947415">
          <w:rPr>
            <w:rStyle w:val="Hyperlink"/>
            <w:noProof/>
          </w:rPr>
          <w:t>Risk management</w:t>
        </w:r>
        <w:r w:rsidR="00884CFA">
          <w:rPr>
            <w:noProof/>
            <w:webHidden/>
          </w:rPr>
          <w:tab/>
        </w:r>
        <w:r w:rsidR="00884CFA">
          <w:rPr>
            <w:noProof/>
            <w:webHidden/>
          </w:rPr>
          <w:fldChar w:fldCharType="begin"/>
        </w:r>
        <w:r w:rsidR="00884CFA">
          <w:rPr>
            <w:noProof/>
            <w:webHidden/>
          </w:rPr>
          <w:instrText xml:space="preserve"> PAGEREF _Toc16233947 \h </w:instrText>
        </w:r>
        <w:r w:rsidR="00884CFA">
          <w:rPr>
            <w:noProof/>
            <w:webHidden/>
          </w:rPr>
        </w:r>
        <w:r w:rsidR="00884CFA">
          <w:rPr>
            <w:noProof/>
            <w:webHidden/>
          </w:rPr>
          <w:fldChar w:fldCharType="separate"/>
        </w:r>
        <w:r w:rsidR="002869F8">
          <w:rPr>
            <w:noProof/>
            <w:webHidden/>
          </w:rPr>
          <w:t>8</w:t>
        </w:r>
        <w:r w:rsidR="00884CFA">
          <w:rPr>
            <w:noProof/>
            <w:webHidden/>
          </w:rPr>
          <w:fldChar w:fldCharType="end"/>
        </w:r>
      </w:hyperlink>
    </w:p>
    <w:p w14:paraId="15565A2D" w14:textId="4E455ECC" w:rsidR="00884CFA" w:rsidRDefault="008313F7">
      <w:pPr>
        <w:pStyle w:val="TOC3"/>
        <w:rPr>
          <w:rFonts w:eastAsiaTheme="minorEastAsia" w:cstheme="minorBidi"/>
          <w:i w:val="0"/>
          <w:iCs w:val="0"/>
          <w:noProof/>
          <w:sz w:val="22"/>
          <w:szCs w:val="22"/>
          <w:lang w:eastAsia="en-GB" w:bidi="ar-SA"/>
        </w:rPr>
      </w:pPr>
      <w:hyperlink w:anchor="_Toc16233948" w:history="1">
        <w:r w:rsidR="00884CFA" w:rsidRPr="00947415">
          <w:rPr>
            <w:rStyle w:val="Hyperlink"/>
            <w:noProof/>
          </w:rPr>
          <w:t>2.2.1</w:t>
        </w:r>
        <w:r w:rsidR="00884CFA">
          <w:rPr>
            <w:rFonts w:eastAsiaTheme="minorEastAsia" w:cstheme="minorBidi"/>
            <w:i w:val="0"/>
            <w:iCs w:val="0"/>
            <w:noProof/>
            <w:sz w:val="22"/>
            <w:szCs w:val="22"/>
            <w:lang w:eastAsia="en-GB" w:bidi="ar-SA"/>
          </w:rPr>
          <w:tab/>
        </w:r>
        <w:r w:rsidR="00884CFA" w:rsidRPr="00947415">
          <w:rPr>
            <w:rStyle w:val="Hyperlink"/>
            <w:noProof/>
          </w:rPr>
          <w:t>Specification for steviol glycosides</w:t>
        </w:r>
        <w:r w:rsidR="00884CFA">
          <w:rPr>
            <w:noProof/>
            <w:webHidden/>
          </w:rPr>
          <w:tab/>
        </w:r>
        <w:r w:rsidR="00884CFA">
          <w:rPr>
            <w:noProof/>
            <w:webHidden/>
          </w:rPr>
          <w:fldChar w:fldCharType="begin"/>
        </w:r>
        <w:r w:rsidR="00884CFA">
          <w:rPr>
            <w:noProof/>
            <w:webHidden/>
          </w:rPr>
          <w:instrText xml:space="preserve"> PAGEREF _Toc16233948 \h </w:instrText>
        </w:r>
        <w:r w:rsidR="00884CFA">
          <w:rPr>
            <w:noProof/>
            <w:webHidden/>
          </w:rPr>
        </w:r>
        <w:r w:rsidR="00884CFA">
          <w:rPr>
            <w:noProof/>
            <w:webHidden/>
          </w:rPr>
          <w:fldChar w:fldCharType="separate"/>
        </w:r>
        <w:r w:rsidR="002869F8">
          <w:rPr>
            <w:noProof/>
            <w:webHidden/>
          </w:rPr>
          <w:t>8</w:t>
        </w:r>
        <w:r w:rsidR="00884CFA">
          <w:rPr>
            <w:noProof/>
            <w:webHidden/>
          </w:rPr>
          <w:fldChar w:fldCharType="end"/>
        </w:r>
      </w:hyperlink>
    </w:p>
    <w:p w14:paraId="2CCE337C" w14:textId="384571FB" w:rsidR="00884CFA" w:rsidRDefault="008313F7">
      <w:pPr>
        <w:pStyle w:val="TOC3"/>
        <w:rPr>
          <w:rFonts w:eastAsiaTheme="minorEastAsia" w:cstheme="minorBidi"/>
          <w:i w:val="0"/>
          <w:iCs w:val="0"/>
          <w:noProof/>
          <w:sz w:val="22"/>
          <w:szCs w:val="22"/>
          <w:lang w:eastAsia="en-GB" w:bidi="ar-SA"/>
        </w:rPr>
      </w:pPr>
      <w:hyperlink w:anchor="_Toc16233949" w:history="1">
        <w:r w:rsidR="00884CFA" w:rsidRPr="00947415">
          <w:rPr>
            <w:rStyle w:val="Hyperlink"/>
            <w:noProof/>
          </w:rPr>
          <w:t>2.2.2</w:t>
        </w:r>
        <w:r w:rsidR="00884CFA">
          <w:rPr>
            <w:rFonts w:eastAsiaTheme="minorEastAsia" w:cstheme="minorBidi"/>
            <w:i w:val="0"/>
            <w:iCs w:val="0"/>
            <w:noProof/>
            <w:sz w:val="22"/>
            <w:szCs w:val="22"/>
            <w:lang w:eastAsia="en-GB" w:bidi="ar-SA"/>
          </w:rPr>
          <w:tab/>
        </w:r>
        <w:r w:rsidR="00884CFA" w:rsidRPr="00947415">
          <w:rPr>
            <w:rStyle w:val="Hyperlink"/>
            <w:noProof/>
          </w:rPr>
          <w:t>Enzyme processing aids</w:t>
        </w:r>
        <w:r w:rsidR="00884CFA">
          <w:rPr>
            <w:noProof/>
            <w:webHidden/>
          </w:rPr>
          <w:tab/>
        </w:r>
        <w:r w:rsidR="00884CFA">
          <w:rPr>
            <w:noProof/>
            <w:webHidden/>
          </w:rPr>
          <w:fldChar w:fldCharType="begin"/>
        </w:r>
        <w:r w:rsidR="00884CFA">
          <w:rPr>
            <w:noProof/>
            <w:webHidden/>
          </w:rPr>
          <w:instrText xml:space="preserve"> PAGEREF _Toc16233949 \h </w:instrText>
        </w:r>
        <w:r w:rsidR="00884CFA">
          <w:rPr>
            <w:noProof/>
            <w:webHidden/>
          </w:rPr>
        </w:r>
        <w:r w:rsidR="00884CFA">
          <w:rPr>
            <w:noProof/>
            <w:webHidden/>
          </w:rPr>
          <w:fldChar w:fldCharType="separate"/>
        </w:r>
        <w:r w:rsidR="002869F8">
          <w:rPr>
            <w:noProof/>
            <w:webHidden/>
          </w:rPr>
          <w:t>8</w:t>
        </w:r>
        <w:r w:rsidR="00884CFA">
          <w:rPr>
            <w:noProof/>
            <w:webHidden/>
          </w:rPr>
          <w:fldChar w:fldCharType="end"/>
        </w:r>
      </w:hyperlink>
    </w:p>
    <w:p w14:paraId="7D99EC4B" w14:textId="3CB4C3B4" w:rsidR="00884CFA" w:rsidRDefault="008313F7">
      <w:pPr>
        <w:pStyle w:val="TOC3"/>
        <w:rPr>
          <w:rFonts w:eastAsiaTheme="minorEastAsia" w:cstheme="minorBidi"/>
          <w:i w:val="0"/>
          <w:iCs w:val="0"/>
          <w:noProof/>
          <w:sz w:val="22"/>
          <w:szCs w:val="22"/>
          <w:lang w:eastAsia="en-GB" w:bidi="ar-SA"/>
        </w:rPr>
      </w:pPr>
      <w:hyperlink w:anchor="_Toc16233950" w:history="1">
        <w:r w:rsidR="00884CFA" w:rsidRPr="00947415">
          <w:rPr>
            <w:rStyle w:val="Hyperlink"/>
            <w:noProof/>
          </w:rPr>
          <w:t>2.2.3</w:t>
        </w:r>
        <w:r w:rsidR="00884CFA">
          <w:rPr>
            <w:rFonts w:eastAsiaTheme="minorEastAsia" w:cstheme="minorBidi"/>
            <w:i w:val="0"/>
            <w:iCs w:val="0"/>
            <w:noProof/>
            <w:sz w:val="22"/>
            <w:szCs w:val="22"/>
            <w:lang w:eastAsia="en-GB" w:bidi="ar-SA"/>
          </w:rPr>
          <w:tab/>
        </w:r>
        <w:r w:rsidR="00884CFA" w:rsidRPr="00947415">
          <w:rPr>
            <w:rStyle w:val="Hyperlink"/>
            <w:noProof/>
          </w:rPr>
          <w:t>Labelling considerations</w:t>
        </w:r>
        <w:r w:rsidR="00884CFA">
          <w:rPr>
            <w:noProof/>
            <w:webHidden/>
          </w:rPr>
          <w:tab/>
        </w:r>
        <w:r w:rsidR="00884CFA">
          <w:rPr>
            <w:noProof/>
            <w:webHidden/>
          </w:rPr>
          <w:fldChar w:fldCharType="begin"/>
        </w:r>
        <w:r w:rsidR="00884CFA">
          <w:rPr>
            <w:noProof/>
            <w:webHidden/>
          </w:rPr>
          <w:instrText xml:space="preserve"> PAGEREF _Toc16233950 \h </w:instrText>
        </w:r>
        <w:r w:rsidR="00884CFA">
          <w:rPr>
            <w:noProof/>
            <w:webHidden/>
          </w:rPr>
        </w:r>
        <w:r w:rsidR="00884CFA">
          <w:rPr>
            <w:noProof/>
            <w:webHidden/>
          </w:rPr>
          <w:fldChar w:fldCharType="separate"/>
        </w:r>
        <w:r w:rsidR="002869F8">
          <w:rPr>
            <w:noProof/>
            <w:webHidden/>
          </w:rPr>
          <w:t>8</w:t>
        </w:r>
        <w:r w:rsidR="00884CFA">
          <w:rPr>
            <w:noProof/>
            <w:webHidden/>
          </w:rPr>
          <w:fldChar w:fldCharType="end"/>
        </w:r>
      </w:hyperlink>
    </w:p>
    <w:p w14:paraId="150AE7B1" w14:textId="7E083C7D" w:rsidR="00884CFA" w:rsidRDefault="008313F7">
      <w:pPr>
        <w:pStyle w:val="TOC3"/>
        <w:rPr>
          <w:rFonts w:eastAsiaTheme="minorEastAsia" w:cstheme="minorBidi"/>
          <w:i w:val="0"/>
          <w:iCs w:val="0"/>
          <w:noProof/>
          <w:sz w:val="22"/>
          <w:szCs w:val="22"/>
          <w:lang w:eastAsia="en-GB" w:bidi="ar-SA"/>
        </w:rPr>
      </w:pPr>
      <w:hyperlink w:anchor="_Toc16233951" w:history="1">
        <w:r w:rsidR="00884CFA" w:rsidRPr="00947415">
          <w:rPr>
            <w:rStyle w:val="Hyperlink"/>
            <w:noProof/>
          </w:rPr>
          <w:t>2.2.4</w:t>
        </w:r>
        <w:r w:rsidR="00884CFA">
          <w:rPr>
            <w:rFonts w:eastAsiaTheme="minorEastAsia" w:cstheme="minorBidi"/>
            <w:i w:val="0"/>
            <w:iCs w:val="0"/>
            <w:noProof/>
            <w:sz w:val="22"/>
            <w:szCs w:val="22"/>
            <w:lang w:eastAsia="en-GB" w:bidi="ar-SA"/>
          </w:rPr>
          <w:tab/>
        </w:r>
        <w:r w:rsidR="00884CFA" w:rsidRPr="00947415">
          <w:rPr>
            <w:rStyle w:val="Hyperlink"/>
            <w:noProof/>
          </w:rPr>
          <w:t>Risk management conclusion</w:t>
        </w:r>
        <w:r w:rsidR="00884CFA">
          <w:rPr>
            <w:noProof/>
            <w:webHidden/>
          </w:rPr>
          <w:tab/>
        </w:r>
        <w:r w:rsidR="00884CFA">
          <w:rPr>
            <w:noProof/>
            <w:webHidden/>
          </w:rPr>
          <w:fldChar w:fldCharType="begin"/>
        </w:r>
        <w:r w:rsidR="00884CFA">
          <w:rPr>
            <w:noProof/>
            <w:webHidden/>
          </w:rPr>
          <w:instrText xml:space="preserve"> PAGEREF _Toc16233951 \h </w:instrText>
        </w:r>
        <w:r w:rsidR="00884CFA">
          <w:rPr>
            <w:noProof/>
            <w:webHidden/>
          </w:rPr>
        </w:r>
        <w:r w:rsidR="00884CFA">
          <w:rPr>
            <w:noProof/>
            <w:webHidden/>
          </w:rPr>
          <w:fldChar w:fldCharType="separate"/>
        </w:r>
        <w:r w:rsidR="002869F8">
          <w:rPr>
            <w:noProof/>
            <w:webHidden/>
          </w:rPr>
          <w:t>9</w:t>
        </w:r>
        <w:r w:rsidR="00884CFA">
          <w:rPr>
            <w:noProof/>
            <w:webHidden/>
          </w:rPr>
          <w:fldChar w:fldCharType="end"/>
        </w:r>
      </w:hyperlink>
    </w:p>
    <w:p w14:paraId="5E67413F" w14:textId="7755ED9C"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52" w:history="1">
        <w:r w:rsidR="00884CFA" w:rsidRPr="00947415">
          <w:rPr>
            <w:rStyle w:val="Hyperlink"/>
            <w:noProof/>
          </w:rPr>
          <w:t>2.3</w:t>
        </w:r>
        <w:r w:rsidR="00884CFA">
          <w:rPr>
            <w:rFonts w:eastAsiaTheme="minorEastAsia" w:cstheme="minorBidi"/>
            <w:smallCaps w:val="0"/>
            <w:noProof/>
            <w:sz w:val="22"/>
            <w:szCs w:val="22"/>
            <w:lang w:eastAsia="en-GB" w:bidi="ar-SA"/>
          </w:rPr>
          <w:tab/>
        </w:r>
        <w:r w:rsidR="00884CFA" w:rsidRPr="00947415">
          <w:rPr>
            <w:rStyle w:val="Hyperlink"/>
            <w:noProof/>
          </w:rPr>
          <w:t>Risk communication</w:t>
        </w:r>
        <w:r w:rsidR="00884CFA">
          <w:rPr>
            <w:noProof/>
            <w:webHidden/>
          </w:rPr>
          <w:tab/>
        </w:r>
        <w:r w:rsidR="00884CFA">
          <w:rPr>
            <w:noProof/>
            <w:webHidden/>
          </w:rPr>
          <w:fldChar w:fldCharType="begin"/>
        </w:r>
        <w:r w:rsidR="00884CFA">
          <w:rPr>
            <w:noProof/>
            <w:webHidden/>
          </w:rPr>
          <w:instrText xml:space="preserve"> PAGEREF _Toc16233952 \h </w:instrText>
        </w:r>
        <w:r w:rsidR="00884CFA">
          <w:rPr>
            <w:noProof/>
            <w:webHidden/>
          </w:rPr>
        </w:r>
        <w:r w:rsidR="00884CFA">
          <w:rPr>
            <w:noProof/>
            <w:webHidden/>
          </w:rPr>
          <w:fldChar w:fldCharType="separate"/>
        </w:r>
        <w:r w:rsidR="002869F8">
          <w:rPr>
            <w:noProof/>
            <w:webHidden/>
          </w:rPr>
          <w:t>10</w:t>
        </w:r>
        <w:r w:rsidR="00884CFA">
          <w:rPr>
            <w:noProof/>
            <w:webHidden/>
          </w:rPr>
          <w:fldChar w:fldCharType="end"/>
        </w:r>
      </w:hyperlink>
    </w:p>
    <w:p w14:paraId="3A3F06D2" w14:textId="4F41244C" w:rsidR="00884CFA" w:rsidRDefault="008313F7">
      <w:pPr>
        <w:pStyle w:val="TOC3"/>
        <w:rPr>
          <w:rFonts w:eastAsiaTheme="minorEastAsia" w:cstheme="minorBidi"/>
          <w:i w:val="0"/>
          <w:iCs w:val="0"/>
          <w:noProof/>
          <w:sz w:val="22"/>
          <w:szCs w:val="22"/>
          <w:lang w:eastAsia="en-GB" w:bidi="ar-SA"/>
        </w:rPr>
      </w:pPr>
      <w:hyperlink w:anchor="_Toc16233953" w:history="1">
        <w:r w:rsidR="00884CFA" w:rsidRPr="00947415">
          <w:rPr>
            <w:rStyle w:val="Hyperlink"/>
            <w:noProof/>
          </w:rPr>
          <w:t>2.3.1</w:t>
        </w:r>
        <w:r w:rsidR="00884CFA">
          <w:rPr>
            <w:rFonts w:eastAsiaTheme="minorEastAsia" w:cstheme="minorBidi"/>
            <w:i w:val="0"/>
            <w:iCs w:val="0"/>
            <w:noProof/>
            <w:sz w:val="22"/>
            <w:szCs w:val="22"/>
            <w:lang w:eastAsia="en-GB" w:bidi="ar-SA"/>
          </w:rPr>
          <w:tab/>
        </w:r>
        <w:r w:rsidR="00884CFA" w:rsidRPr="00947415">
          <w:rPr>
            <w:rStyle w:val="Hyperlink"/>
            <w:noProof/>
          </w:rPr>
          <w:t>Consultation</w:t>
        </w:r>
        <w:r w:rsidR="00884CFA">
          <w:rPr>
            <w:noProof/>
            <w:webHidden/>
          </w:rPr>
          <w:tab/>
        </w:r>
        <w:r w:rsidR="00884CFA">
          <w:rPr>
            <w:noProof/>
            <w:webHidden/>
          </w:rPr>
          <w:fldChar w:fldCharType="begin"/>
        </w:r>
        <w:r w:rsidR="00884CFA">
          <w:rPr>
            <w:noProof/>
            <w:webHidden/>
          </w:rPr>
          <w:instrText xml:space="preserve"> PAGEREF _Toc16233953 \h </w:instrText>
        </w:r>
        <w:r w:rsidR="00884CFA">
          <w:rPr>
            <w:noProof/>
            <w:webHidden/>
          </w:rPr>
        </w:r>
        <w:r w:rsidR="00884CFA">
          <w:rPr>
            <w:noProof/>
            <w:webHidden/>
          </w:rPr>
          <w:fldChar w:fldCharType="separate"/>
        </w:r>
        <w:r w:rsidR="002869F8">
          <w:rPr>
            <w:noProof/>
            <w:webHidden/>
          </w:rPr>
          <w:t>10</w:t>
        </w:r>
        <w:r w:rsidR="00884CFA">
          <w:rPr>
            <w:noProof/>
            <w:webHidden/>
          </w:rPr>
          <w:fldChar w:fldCharType="end"/>
        </w:r>
      </w:hyperlink>
    </w:p>
    <w:p w14:paraId="1EF58693" w14:textId="39999B9D" w:rsidR="00884CFA" w:rsidRDefault="008313F7">
      <w:pPr>
        <w:pStyle w:val="TOC3"/>
        <w:rPr>
          <w:rFonts w:eastAsiaTheme="minorEastAsia" w:cstheme="minorBidi"/>
          <w:i w:val="0"/>
          <w:iCs w:val="0"/>
          <w:noProof/>
          <w:sz w:val="22"/>
          <w:szCs w:val="22"/>
          <w:lang w:eastAsia="en-GB" w:bidi="ar-SA"/>
        </w:rPr>
      </w:pPr>
      <w:hyperlink w:anchor="_Toc16233954" w:history="1">
        <w:r w:rsidR="00884CFA" w:rsidRPr="00947415">
          <w:rPr>
            <w:rStyle w:val="Hyperlink"/>
            <w:noProof/>
          </w:rPr>
          <w:t>2.3.2</w:t>
        </w:r>
        <w:r w:rsidR="00884CFA">
          <w:rPr>
            <w:rFonts w:eastAsiaTheme="minorEastAsia" w:cstheme="minorBidi"/>
            <w:i w:val="0"/>
            <w:iCs w:val="0"/>
            <w:noProof/>
            <w:sz w:val="22"/>
            <w:szCs w:val="22"/>
            <w:lang w:eastAsia="en-GB" w:bidi="ar-SA"/>
          </w:rPr>
          <w:tab/>
        </w:r>
        <w:r w:rsidR="00884CFA" w:rsidRPr="00947415">
          <w:rPr>
            <w:rStyle w:val="Hyperlink"/>
            <w:noProof/>
          </w:rPr>
          <w:t>World Trade Organization (WTO)</w:t>
        </w:r>
        <w:r w:rsidR="00884CFA">
          <w:rPr>
            <w:noProof/>
            <w:webHidden/>
          </w:rPr>
          <w:tab/>
        </w:r>
        <w:r w:rsidR="00884CFA">
          <w:rPr>
            <w:noProof/>
            <w:webHidden/>
          </w:rPr>
          <w:fldChar w:fldCharType="begin"/>
        </w:r>
        <w:r w:rsidR="00884CFA">
          <w:rPr>
            <w:noProof/>
            <w:webHidden/>
          </w:rPr>
          <w:instrText xml:space="preserve"> PAGEREF _Toc16233954 \h </w:instrText>
        </w:r>
        <w:r w:rsidR="00884CFA">
          <w:rPr>
            <w:noProof/>
            <w:webHidden/>
          </w:rPr>
        </w:r>
        <w:r w:rsidR="00884CFA">
          <w:rPr>
            <w:noProof/>
            <w:webHidden/>
          </w:rPr>
          <w:fldChar w:fldCharType="separate"/>
        </w:r>
        <w:r w:rsidR="002869F8">
          <w:rPr>
            <w:noProof/>
            <w:webHidden/>
          </w:rPr>
          <w:t>10</w:t>
        </w:r>
        <w:r w:rsidR="00884CFA">
          <w:rPr>
            <w:noProof/>
            <w:webHidden/>
          </w:rPr>
          <w:fldChar w:fldCharType="end"/>
        </w:r>
      </w:hyperlink>
    </w:p>
    <w:p w14:paraId="4C38788A" w14:textId="236CD906" w:rsidR="00884CFA" w:rsidRDefault="008313F7">
      <w:pPr>
        <w:pStyle w:val="TOC2"/>
        <w:tabs>
          <w:tab w:val="left" w:pos="880"/>
          <w:tab w:val="right" w:leader="dot" w:pos="9060"/>
        </w:tabs>
        <w:rPr>
          <w:rFonts w:eastAsiaTheme="minorEastAsia" w:cstheme="minorBidi"/>
          <w:smallCaps w:val="0"/>
          <w:noProof/>
          <w:sz w:val="22"/>
          <w:szCs w:val="22"/>
          <w:lang w:eastAsia="en-GB" w:bidi="ar-SA"/>
        </w:rPr>
      </w:pPr>
      <w:hyperlink w:anchor="_Toc16233955" w:history="1">
        <w:r w:rsidR="00884CFA" w:rsidRPr="00947415">
          <w:rPr>
            <w:rStyle w:val="Hyperlink"/>
            <w:noProof/>
          </w:rPr>
          <w:t>2.4</w:t>
        </w:r>
        <w:r w:rsidR="00884CFA">
          <w:rPr>
            <w:rFonts w:eastAsiaTheme="minorEastAsia" w:cstheme="minorBidi"/>
            <w:smallCaps w:val="0"/>
            <w:noProof/>
            <w:sz w:val="22"/>
            <w:szCs w:val="22"/>
            <w:lang w:eastAsia="en-GB" w:bidi="ar-SA"/>
          </w:rPr>
          <w:tab/>
        </w:r>
        <w:r w:rsidR="00884CFA" w:rsidRPr="00947415">
          <w:rPr>
            <w:rStyle w:val="Hyperlink"/>
            <w:noProof/>
          </w:rPr>
          <w:t>FSANZ Act assessment requirements</w:t>
        </w:r>
        <w:r w:rsidR="00884CFA">
          <w:rPr>
            <w:noProof/>
            <w:webHidden/>
          </w:rPr>
          <w:tab/>
        </w:r>
        <w:r w:rsidR="00884CFA">
          <w:rPr>
            <w:noProof/>
            <w:webHidden/>
          </w:rPr>
          <w:fldChar w:fldCharType="begin"/>
        </w:r>
        <w:r w:rsidR="00884CFA">
          <w:rPr>
            <w:noProof/>
            <w:webHidden/>
          </w:rPr>
          <w:instrText xml:space="preserve"> PAGEREF _Toc16233955 \h </w:instrText>
        </w:r>
        <w:r w:rsidR="00884CFA">
          <w:rPr>
            <w:noProof/>
            <w:webHidden/>
          </w:rPr>
        </w:r>
        <w:r w:rsidR="00884CFA">
          <w:rPr>
            <w:noProof/>
            <w:webHidden/>
          </w:rPr>
          <w:fldChar w:fldCharType="separate"/>
        </w:r>
        <w:r w:rsidR="002869F8">
          <w:rPr>
            <w:noProof/>
            <w:webHidden/>
          </w:rPr>
          <w:t>10</w:t>
        </w:r>
        <w:r w:rsidR="00884CFA">
          <w:rPr>
            <w:noProof/>
            <w:webHidden/>
          </w:rPr>
          <w:fldChar w:fldCharType="end"/>
        </w:r>
      </w:hyperlink>
    </w:p>
    <w:p w14:paraId="2D751662" w14:textId="0A1B7651" w:rsidR="00884CFA" w:rsidRDefault="008313F7">
      <w:pPr>
        <w:pStyle w:val="TOC3"/>
        <w:rPr>
          <w:rFonts w:eastAsiaTheme="minorEastAsia" w:cstheme="minorBidi"/>
          <w:i w:val="0"/>
          <w:iCs w:val="0"/>
          <w:noProof/>
          <w:sz w:val="22"/>
          <w:szCs w:val="22"/>
          <w:lang w:eastAsia="en-GB" w:bidi="ar-SA"/>
        </w:rPr>
      </w:pPr>
      <w:hyperlink w:anchor="_Toc16233956" w:history="1">
        <w:r w:rsidR="00884CFA" w:rsidRPr="00947415">
          <w:rPr>
            <w:rStyle w:val="Hyperlink"/>
            <w:noProof/>
          </w:rPr>
          <w:t>2.4.1</w:t>
        </w:r>
        <w:r w:rsidR="00884CFA">
          <w:rPr>
            <w:rFonts w:eastAsiaTheme="minorEastAsia" w:cstheme="minorBidi"/>
            <w:i w:val="0"/>
            <w:iCs w:val="0"/>
            <w:noProof/>
            <w:sz w:val="22"/>
            <w:szCs w:val="22"/>
            <w:lang w:eastAsia="en-GB" w:bidi="ar-SA"/>
          </w:rPr>
          <w:tab/>
        </w:r>
        <w:r w:rsidR="00884CFA" w:rsidRPr="00947415">
          <w:rPr>
            <w:rStyle w:val="Hyperlink"/>
            <w:noProof/>
          </w:rPr>
          <w:t>Section 29</w:t>
        </w:r>
        <w:r w:rsidR="00884CFA">
          <w:rPr>
            <w:noProof/>
            <w:webHidden/>
          </w:rPr>
          <w:tab/>
        </w:r>
        <w:r w:rsidR="00884CFA">
          <w:rPr>
            <w:noProof/>
            <w:webHidden/>
          </w:rPr>
          <w:fldChar w:fldCharType="begin"/>
        </w:r>
        <w:r w:rsidR="00884CFA">
          <w:rPr>
            <w:noProof/>
            <w:webHidden/>
          </w:rPr>
          <w:instrText xml:space="preserve"> PAGEREF _Toc16233956 \h </w:instrText>
        </w:r>
        <w:r w:rsidR="00884CFA">
          <w:rPr>
            <w:noProof/>
            <w:webHidden/>
          </w:rPr>
        </w:r>
        <w:r w:rsidR="00884CFA">
          <w:rPr>
            <w:noProof/>
            <w:webHidden/>
          </w:rPr>
          <w:fldChar w:fldCharType="separate"/>
        </w:r>
        <w:r w:rsidR="002869F8">
          <w:rPr>
            <w:noProof/>
            <w:webHidden/>
          </w:rPr>
          <w:t>10</w:t>
        </w:r>
        <w:r w:rsidR="00884CFA">
          <w:rPr>
            <w:noProof/>
            <w:webHidden/>
          </w:rPr>
          <w:fldChar w:fldCharType="end"/>
        </w:r>
      </w:hyperlink>
    </w:p>
    <w:p w14:paraId="7FE875AE" w14:textId="612E4488" w:rsidR="00884CFA" w:rsidRDefault="008313F7">
      <w:pPr>
        <w:pStyle w:val="TOC3"/>
        <w:rPr>
          <w:rFonts w:eastAsiaTheme="minorEastAsia" w:cstheme="minorBidi"/>
          <w:i w:val="0"/>
          <w:iCs w:val="0"/>
          <w:noProof/>
          <w:sz w:val="22"/>
          <w:szCs w:val="22"/>
          <w:lang w:eastAsia="en-GB" w:bidi="ar-SA"/>
        </w:rPr>
      </w:pPr>
      <w:hyperlink w:anchor="_Toc16233957" w:history="1">
        <w:r w:rsidR="00884CFA" w:rsidRPr="00947415">
          <w:rPr>
            <w:rStyle w:val="Hyperlink"/>
            <w:noProof/>
          </w:rPr>
          <w:t>2.4.2</w:t>
        </w:r>
        <w:r w:rsidR="00884CFA">
          <w:rPr>
            <w:rFonts w:eastAsiaTheme="minorEastAsia" w:cstheme="minorBidi"/>
            <w:i w:val="0"/>
            <w:iCs w:val="0"/>
            <w:noProof/>
            <w:sz w:val="22"/>
            <w:szCs w:val="22"/>
            <w:lang w:eastAsia="en-GB" w:bidi="ar-SA"/>
          </w:rPr>
          <w:tab/>
        </w:r>
        <w:r w:rsidR="00884CFA" w:rsidRPr="00947415">
          <w:rPr>
            <w:rStyle w:val="Hyperlink"/>
            <w:noProof/>
          </w:rPr>
          <w:t>Subsection 18(1)</w:t>
        </w:r>
        <w:r w:rsidR="00884CFA">
          <w:rPr>
            <w:noProof/>
            <w:webHidden/>
          </w:rPr>
          <w:tab/>
        </w:r>
        <w:r w:rsidR="00884CFA">
          <w:rPr>
            <w:noProof/>
            <w:webHidden/>
          </w:rPr>
          <w:fldChar w:fldCharType="begin"/>
        </w:r>
        <w:r w:rsidR="00884CFA">
          <w:rPr>
            <w:noProof/>
            <w:webHidden/>
          </w:rPr>
          <w:instrText xml:space="preserve"> PAGEREF _Toc16233957 \h </w:instrText>
        </w:r>
        <w:r w:rsidR="00884CFA">
          <w:rPr>
            <w:noProof/>
            <w:webHidden/>
          </w:rPr>
        </w:r>
        <w:r w:rsidR="00884CFA">
          <w:rPr>
            <w:noProof/>
            <w:webHidden/>
          </w:rPr>
          <w:fldChar w:fldCharType="separate"/>
        </w:r>
        <w:r w:rsidR="002869F8">
          <w:rPr>
            <w:noProof/>
            <w:webHidden/>
          </w:rPr>
          <w:t>12</w:t>
        </w:r>
        <w:r w:rsidR="00884CFA">
          <w:rPr>
            <w:noProof/>
            <w:webHidden/>
          </w:rPr>
          <w:fldChar w:fldCharType="end"/>
        </w:r>
      </w:hyperlink>
    </w:p>
    <w:p w14:paraId="13F78A60" w14:textId="16CB318D" w:rsidR="00884CFA" w:rsidRDefault="008313F7">
      <w:pPr>
        <w:pStyle w:val="TOC3"/>
        <w:rPr>
          <w:rFonts w:eastAsiaTheme="minorEastAsia" w:cstheme="minorBidi"/>
          <w:i w:val="0"/>
          <w:iCs w:val="0"/>
          <w:noProof/>
          <w:sz w:val="22"/>
          <w:szCs w:val="22"/>
          <w:lang w:eastAsia="en-GB" w:bidi="ar-SA"/>
        </w:rPr>
      </w:pPr>
      <w:hyperlink w:anchor="_Toc16233958" w:history="1">
        <w:r w:rsidR="00884CFA" w:rsidRPr="00947415">
          <w:rPr>
            <w:rStyle w:val="Hyperlink"/>
            <w:noProof/>
          </w:rPr>
          <w:t>2.4.3</w:t>
        </w:r>
        <w:r w:rsidR="00884CFA">
          <w:rPr>
            <w:rFonts w:eastAsiaTheme="minorEastAsia" w:cstheme="minorBidi"/>
            <w:i w:val="0"/>
            <w:iCs w:val="0"/>
            <w:noProof/>
            <w:sz w:val="22"/>
            <w:szCs w:val="22"/>
            <w:lang w:eastAsia="en-GB" w:bidi="ar-SA"/>
          </w:rPr>
          <w:tab/>
        </w:r>
        <w:r w:rsidR="00884CFA" w:rsidRPr="00947415">
          <w:rPr>
            <w:rStyle w:val="Hyperlink"/>
            <w:noProof/>
          </w:rPr>
          <w:t>Subsection 18(2) considerations</w:t>
        </w:r>
        <w:r w:rsidR="00884CFA">
          <w:rPr>
            <w:noProof/>
            <w:webHidden/>
          </w:rPr>
          <w:tab/>
        </w:r>
        <w:r w:rsidR="00884CFA">
          <w:rPr>
            <w:noProof/>
            <w:webHidden/>
          </w:rPr>
          <w:fldChar w:fldCharType="begin"/>
        </w:r>
        <w:r w:rsidR="00884CFA">
          <w:rPr>
            <w:noProof/>
            <w:webHidden/>
          </w:rPr>
          <w:instrText xml:space="preserve"> PAGEREF _Toc16233958 \h </w:instrText>
        </w:r>
        <w:r w:rsidR="00884CFA">
          <w:rPr>
            <w:noProof/>
            <w:webHidden/>
          </w:rPr>
        </w:r>
        <w:r w:rsidR="00884CFA">
          <w:rPr>
            <w:noProof/>
            <w:webHidden/>
          </w:rPr>
          <w:fldChar w:fldCharType="separate"/>
        </w:r>
        <w:r w:rsidR="002869F8">
          <w:rPr>
            <w:noProof/>
            <w:webHidden/>
          </w:rPr>
          <w:t>12</w:t>
        </w:r>
        <w:r w:rsidR="00884CFA">
          <w:rPr>
            <w:noProof/>
            <w:webHidden/>
          </w:rPr>
          <w:fldChar w:fldCharType="end"/>
        </w:r>
      </w:hyperlink>
    </w:p>
    <w:p w14:paraId="1A844996" w14:textId="7768D61D" w:rsidR="00884CFA" w:rsidRDefault="008313F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3959" w:history="1">
        <w:r w:rsidR="00884CFA" w:rsidRPr="00947415">
          <w:rPr>
            <w:rStyle w:val="Hyperlink"/>
            <w:noProof/>
          </w:rPr>
          <w:t>3</w:t>
        </w:r>
        <w:r w:rsidR="00884CFA">
          <w:rPr>
            <w:rFonts w:eastAsiaTheme="minorEastAsia" w:cstheme="minorBidi"/>
            <w:b w:val="0"/>
            <w:bCs w:val="0"/>
            <w:caps w:val="0"/>
            <w:noProof/>
            <w:sz w:val="22"/>
            <w:szCs w:val="22"/>
            <w:lang w:eastAsia="en-GB" w:bidi="ar-SA"/>
          </w:rPr>
          <w:tab/>
        </w:r>
        <w:r w:rsidR="00884CFA" w:rsidRPr="00947415">
          <w:rPr>
            <w:rStyle w:val="Hyperlink"/>
            <w:noProof/>
          </w:rPr>
          <w:t>Draft variation</w:t>
        </w:r>
        <w:r w:rsidR="00884CFA">
          <w:rPr>
            <w:noProof/>
            <w:webHidden/>
          </w:rPr>
          <w:tab/>
        </w:r>
        <w:r w:rsidR="00884CFA">
          <w:rPr>
            <w:noProof/>
            <w:webHidden/>
          </w:rPr>
          <w:fldChar w:fldCharType="begin"/>
        </w:r>
        <w:r w:rsidR="00884CFA">
          <w:rPr>
            <w:noProof/>
            <w:webHidden/>
          </w:rPr>
          <w:instrText xml:space="preserve"> PAGEREF _Toc16233959 \h </w:instrText>
        </w:r>
        <w:r w:rsidR="00884CFA">
          <w:rPr>
            <w:noProof/>
            <w:webHidden/>
          </w:rPr>
        </w:r>
        <w:r w:rsidR="00884CFA">
          <w:rPr>
            <w:noProof/>
            <w:webHidden/>
          </w:rPr>
          <w:fldChar w:fldCharType="separate"/>
        </w:r>
        <w:r w:rsidR="002869F8">
          <w:rPr>
            <w:noProof/>
            <w:webHidden/>
          </w:rPr>
          <w:t>13</w:t>
        </w:r>
        <w:r w:rsidR="00884CFA">
          <w:rPr>
            <w:noProof/>
            <w:webHidden/>
          </w:rPr>
          <w:fldChar w:fldCharType="end"/>
        </w:r>
      </w:hyperlink>
    </w:p>
    <w:p w14:paraId="6007C89F" w14:textId="539AD094" w:rsidR="00884CFA" w:rsidRDefault="008313F7">
      <w:pPr>
        <w:pStyle w:val="TOC1"/>
        <w:tabs>
          <w:tab w:val="left" w:pos="440"/>
          <w:tab w:val="right" w:leader="dot" w:pos="9060"/>
        </w:tabs>
        <w:rPr>
          <w:rFonts w:eastAsiaTheme="minorEastAsia" w:cstheme="minorBidi"/>
          <w:b w:val="0"/>
          <w:bCs w:val="0"/>
          <w:caps w:val="0"/>
          <w:noProof/>
          <w:sz w:val="22"/>
          <w:szCs w:val="22"/>
          <w:lang w:eastAsia="en-GB" w:bidi="ar-SA"/>
        </w:rPr>
      </w:pPr>
      <w:hyperlink w:anchor="_Toc16233960" w:history="1">
        <w:r w:rsidR="00884CFA" w:rsidRPr="00947415">
          <w:rPr>
            <w:rStyle w:val="Hyperlink"/>
            <w:noProof/>
          </w:rPr>
          <w:t>4</w:t>
        </w:r>
        <w:r w:rsidR="00884CFA">
          <w:rPr>
            <w:rFonts w:eastAsiaTheme="minorEastAsia" w:cstheme="minorBidi"/>
            <w:b w:val="0"/>
            <w:bCs w:val="0"/>
            <w:caps w:val="0"/>
            <w:noProof/>
            <w:sz w:val="22"/>
            <w:szCs w:val="22"/>
            <w:lang w:eastAsia="en-GB" w:bidi="ar-SA"/>
          </w:rPr>
          <w:tab/>
        </w:r>
        <w:r w:rsidR="00884CFA" w:rsidRPr="00947415">
          <w:rPr>
            <w:rStyle w:val="Hyperlink"/>
            <w:noProof/>
          </w:rPr>
          <w:t>References</w:t>
        </w:r>
        <w:r w:rsidR="00884CFA">
          <w:rPr>
            <w:noProof/>
            <w:webHidden/>
          </w:rPr>
          <w:tab/>
        </w:r>
        <w:r w:rsidR="00884CFA">
          <w:rPr>
            <w:noProof/>
            <w:webHidden/>
          </w:rPr>
          <w:fldChar w:fldCharType="begin"/>
        </w:r>
        <w:r w:rsidR="00884CFA">
          <w:rPr>
            <w:noProof/>
            <w:webHidden/>
          </w:rPr>
          <w:instrText xml:space="preserve"> PAGEREF _Toc16233960 \h </w:instrText>
        </w:r>
        <w:r w:rsidR="00884CFA">
          <w:rPr>
            <w:noProof/>
            <w:webHidden/>
          </w:rPr>
        </w:r>
        <w:r w:rsidR="00884CFA">
          <w:rPr>
            <w:noProof/>
            <w:webHidden/>
          </w:rPr>
          <w:fldChar w:fldCharType="separate"/>
        </w:r>
        <w:r w:rsidR="002869F8">
          <w:rPr>
            <w:noProof/>
            <w:webHidden/>
          </w:rPr>
          <w:t>14</w:t>
        </w:r>
        <w:r w:rsidR="00884CFA">
          <w:rPr>
            <w:noProof/>
            <w:webHidden/>
          </w:rPr>
          <w:fldChar w:fldCharType="end"/>
        </w:r>
      </w:hyperlink>
    </w:p>
    <w:p w14:paraId="25A86064" w14:textId="4A5E02F9" w:rsidR="00884CFA" w:rsidRDefault="008313F7">
      <w:pPr>
        <w:pStyle w:val="TOC2"/>
        <w:tabs>
          <w:tab w:val="right" w:leader="dot" w:pos="9060"/>
        </w:tabs>
        <w:rPr>
          <w:rFonts w:eastAsiaTheme="minorEastAsia" w:cstheme="minorBidi"/>
          <w:smallCaps w:val="0"/>
          <w:noProof/>
          <w:sz w:val="22"/>
          <w:szCs w:val="22"/>
          <w:lang w:eastAsia="en-GB" w:bidi="ar-SA"/>
        </w:rPr>
      </w:pPr>
      <w:hyperlink w:anchor="_Toc16233961" w:history="1">
        <w:r w:rsidR="00884CFA" w:rsidRPr="00947415">
          <w:rPr>
            <w:rStyle w:val="Hyperlink"/>
            <w:noProof/>
          </w:rPr>
          <w:t xml:space="preserve">Attachment A – Draft variations to the </w:t>
        </w:r>
        <w:r w:rsidR="00884CFA" w:rsidRPr="00947415">
          <w:rPr>
            <w:rStyle w:val="Hyperlink"/>
            <w:i/>
            <w:noProof/>
          </w:rPr>
          <w:t>Australia New Zealand Food Standards Code</w:t>
        </w:r>
        <w:r w:rsidR="00884CFA">
          <w:rPr>
            <w:noProof/>
            <w:webHidden/>
          </w:rPr>
          <w:tab/>
        </w:r>
        <w:r w:rsidR="00884CFA">
          <w:rPr>
            <w:noProof/>
            <w:webHidden/>
          </w:rPr>
          <w:fldChar w:fldCharType="begin"/>
        </w:r>
        <w:r w:rsidR="00884CFA">
          <w:rPr>
            <w:noProof/>
            <w:webHidden/>
          </w:rPr>
          <w:instrText xml:space="preserve"> PAGEREF _Toc16233961 \h </w:instrText>
        </w:r>
        <w:r w:rsidR="00884CFA">
          <w:rPr>
            <w:noProof/>
            <w:webHidden/>
          </w:rPr>
        </w:r>
        <w:r w:rsidR="00884CFA">
          <w:rPr>
            <w:noProof/>
            <w:webHidden/>
          </w:rPr>
          <w:fldChar w:fldCharType="separate"/>
        </w:r>
        <w:r w:rsidR="002869F8">
          <w:rPr>
            <w:noProof/>
            <w:webHidden/>
          </w:rPr>
          <w:t>15</w:t>
        </w:r>
        <w:r w:rsidR="00884CFA">
          <w:rPr>
            <w:noProof/>
            <w:webHidden/>
          </w:rPr>
          <w:fldChar w:fldCharType="end"/>
        </w:r>
      </w:hyperlink>
    </w:p>
    <w:p w14:paraId="4786B3FE" w14:textId="35E2DFC9" w:rsidR="00884CFA" w:rsidRDefault="008313F7">
      <w:pPr>
        <w:pStyle w:val="TOC2"/>
        <w:tabs>
          <w:tab w:val="right" w:leader="dot" w:pos="9060"/>
        </w:tabs>
        <w:rPr>
          <w:rFonts w:eastAsiaTheme="minorEastAsia" w:cstheme="minorBidi"/>
          <w:smallCaps w:val="0"/>
          <w:noProof/>
          <w:sz w:val="22"/>
          <w:szCs w:val="22"/>
          <w:lang w:eastAsia="en-GB" w:bidi="ar-SA"/>
        </w:rPr>
      </w:pPr>
      <w:hyperlink w:anchor="_Toc16233962" w:history="1">
        <w:r w:rsidR="00884CFA" w:rsidRPr="00947415">
          <w:rPr>
            <w:rStyle w:val="Hyperlink"/>
            <w:noProof/>
          </w:rPr>
          <w:t>Attachment B – Draft Explanatory Statement</w:t>
        </w:r>
        <w:r w:rsidR="00884CFA">
          <w:rPr>
            <w:noProof/>
            <w:webHidden/>
          </w:rPr>
          <w:tab/>
        </w:r>
        <w:r w:rsidR="00884CFA">
          <w:rPr>
            <w:noProof/>
            <w:webHidden/>
          </w:rPr>
          <w:fldChar w:fldCharType="begin"/>
        </w:r>
        <w:r w:rsidR="00884CFA">
          <w:rPr>
            <w:noProof/>
            <w:webHidden/>
          </w:rPr>
          <w:instrText xml:space="preserve"> PAGEREF _Toc16233962 \h </w:instrText>
        </w:r>
        <w:r w:rsidR="00884CFA">
          <w:rPr>
            <w:noProof/>
            <w:webHidden/>
          </w:rPr>
        </w:r>
        <w:r w:rsidR="00884CFA">
          <w:rPr>
            <w:noProof/>
            <w:webHidden/>
          </w:rPr>
          <w:fldChar w:fldCharType="separate"/>
        </w:r>
        <w:r w:rsidR="002869F8">
          <w:rPr>
            <w:noProof/>
            <w:webHidden/>
          </w:rPr>
          <w:t>18</w:t>
        </w:r>
        <w:r w:rsidR="00884CFA">
          <w:rPr>
            <w:noProof/>
            <w:webHidden/>
          </w:rPr>
          <w:fldChar w:fldCharType="end"/>
        </w:r>
      </w:hyperlink>
    </w:p>
    <w:p w14:paraId="35006687" w14:textId="2F57E004" w:rsidR="00051ED9" w:rsidRPr="0059227F" w:rsidRDefault="00051ED9" w:rsidP="00051ED9">
      <w:pPr>
        <w:rPr>
          <w:rFonts w:cs="Arial"/>
        </w:rPr>
      </w:pPr>
      <w:r w:rsidRPr="002C4A91">
        <w:rPr>
          <w:rFonts w:cs="Arial"/>
          <w:sz w:val="20"/>
          <w:szCs w:val="20"/>
        </w:rPr>
        <w:fldChar w:fldCharType="end"/>
      </w:r>
    </w:p>
    <w:p w14:paraId="6B6A0FD9" w14:textId="77777777" w:rsidR="00D73931" w:rsidRPr="00E203C2" w:rsidRDefault="00D73931" w:rsidP="00051ED9"/>
    <w:p w14:paraId="5EEEEA9F" w14:textId="2A37ABCD" w:rsidR="0037520F" w:rsidRPr="008844E4" w:rsidRDefault="0037520F" w:rsidP="0037520F">
      <w:pPr>
        <w:rPr>
          <w:b/>
          <w:szCs w:val="22"/>
        </w:rPr>
      </w:pPr>
      <w:r w:rsidRPr="008844E4">
        <w:rPr>
          <w:b/>
          <w:szCs w:val="22"/>
        </w:rPr>
        <w:t>Supporting document</w:t>
      </w:r>
    </w:p>
    <w:p w14:paraId="0EABBA18" w14:textId="77777777" w:rsidR="0037520F" w:rsidRPr="0089264A" w:rsidRDefault="0037520F" w:rsidP="0037520F">
      <w:pPr>
        <w:rPr>
          <w:szCs w:val="22"/>
        </w:rPr>
      </w:pPr>
    </w:p>
    <w:p w14:paraId="6D0EE682" w14:textId="721AD93C" w:rsidR="0037520F" w:rsidRPr="004B3905" w:rsidRDefault="0037520F" w:rsidP="0037520F">
      <w:pPr>
        <w:rPr>
          <w:szCs w:val="22"/>
        </w:rPr>
      </w:pPr>
      <w:r w:rsidRPr="0089264A">
        <w:rPr>
          <w:szCs w:val="22"/>
        </w:rPr>
        <w:t xml:space="preserve">The </w:t>
      </w:r>
      <w:hyperlink r:id="rId23" w:history="1">
        <w:r w:rsidRPr="004B3905">
          <w:rPr>
            <w:rStyle w:val="Hyperlink"/>
            <w:szCs w:val="22"/>
          </w:rPr>
          <w:t>following document</w:t>
        </w:r>
      </w:hyperlink>
      <w:r w:rsidRPr="0089264A">
        <w:rPr>
          <w:szCs w:val="22"/>
        </w:rPr>
        <w:t xml:space="preserve"> </w:t>
      </w:r>
      <w:r w:rsidR="00681754">
        <w:rPr>
          <w:szCs w:val="22"/>
        </w:rPr>
        <w:t xml:space="preserve">which informed the </w:t>
      </w:r>
      <w:r w:rsidR="00681754" w:rsidRPr="004B3905">
        <w:rPr>
          <w:szCs w:val="22"/>
        </w:rPr>
        <w:t>assessment of this Application</w:t>
      </w:r>
      <w:r w:rsidR="004B3905" w:rsidRPr="004B3905">
        <w:rPr>
          <w:szCs w:val="22"/>
        </w:rPr>
        <w:t xml:space="preserve"> is</w:t>
      </w:r>
      <w:r w:rsidRPr="004B3905">
        <w:rPr>
          <w:szCs w:val="22"/>
        </w:rPr>
        <w:t xml:space="preserve"> available on the FSANZ website</w:t>
      </w:r>
      <w:r w:rsidR="00820535" w:rsidRPr="004B3905">
        <w:rPr>
          <w:szCs w:val="22"/>
        </w:rPr>
        <w:t>:</w:t>
      </w:r>
    </w:p>
    <w:p w14:paraId="6FAE077A" w14:textId="77777777" w:rsidR="0089264A" w:rsidRPr="004B3905" w:rsidRDefault="0089264A" w:rsidP="0089264A">
      <w:pPr>
        <w:rPr>
          <w:szCs w:val="22"/>
        </w:rPr>
      </w:pPr>
    </w:p>
    <w:p w14:paraId="0261D613" w14:textId="00836AF7" w:rsidR="0089264A" w:rsidRPr="004B3905" w:rsidRDefault="0089264A" w:rsidP="004B3905">
      <w:pPr>
        <w:ind w:left="1134" w:hanging="1134"/>
      </w:pPr>
      <w:r w:rsidRPr="004B3905">
        <w:t>SD1</w:t>
      </w:r>
      <w:r w:rsidRPr="004B3905">
        <w:tab/>
      </w:r>
      <w:r w:rsidR="004B3905" w:rsidRPr="004B3905">
        <w:t>Risk assessment – Application A1176 – Enzymatic production of Steviol Glycosides</w:t>
      </w:r>
    </w:p>
    <w:p w14:paraId="7E5E4907" w14:textId="77777777" w:rsidR="00051ED9" w:rsidRDefault="00562917" w:rsidP="00772BDC">
      <w:r w:rsidRPr="00E203C2">
        <w:br w:type="page"/>
      </w:r>
    </w:p>
    <w:p w14:paraId="02247F3F" w14:textId="77777777" w:rsidR="00E063C6" w:rsidRDefault="00F33BB8" w:rsidP="000A5DF8">
      <w:pPr>
        <w:pStyle w:val="Heading1"/>
      </w:pPr>
      <w:bookmarkStart w:id="1" w:name="_Toc286391001"/>
      <w:bookmarkStart w:id="2" w:name="_Toc300933414"/>
      <w:bookmarkStart w:id="3" w:name="_Toc16233936"/>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EB6A804" w14:textId="1DF3F378" w:rsidR="00B06687" w:rsidRDefault="00B06687" w:rsidP="00840F36">
      <w:r w:rsidRPr="00B06687">
        <w:t xml:space="preserve">PureCircle Limited (PureCircle) has applied to amend the Australia New Zealand Food Standards Code (the Code) to </w:t>
      </w:r>
      <w:r w:rsidR="006F1BC3">
        <w:t xml:space="preserve">permit an enzymatic conversion </w:t>
      </w:r>
      <w:r w:rsidR="00DD0D08">
        <w:t>method</w:t>
      </w:r>
      <w:r w:rsidRPr="00B06687">
        <w:t xml:space="preserve"> to produce steviol glycoside preparations. The </w:t>
      </w:r>
      <w:r w:rsidR="00DD0D08">
        <w:t>method</w:t>
      </w:r>
      <w:r w:rsidRPr="00B06687">
        <w:t xml:space="preserve"> uses three enzymes derived from genetically modified </w:t>
      </w:r>
      <w:r w:rsidR="00777FDE">
        <w:t xml:space="preserve">(GM) </w:t>
      </w:r>
      <w:r w:rsidRPr="00B06687">
        <w:t xml:space="preserve">strains of </w:t>
      </w:r>
      <w:r w:rsidRPr="00B06687">
        <w:rPr>
          <w:i/>
        </w:rPr>
        <w:t>Escherichia coli</w:t>
      </w:r>
      <w:r w:rsidRPr="00B06687">
        <w:t xml:space="preserve"> K-12, namely two UDP-glucosyltransferases and sucrose synthase. The resulting </w:t>
      </w:r>
      <w:r w:rsidR="00CC39A5">
        <w:t xml:space="preserve">three different </w:t>
      </w:r>
      <w:r w:rsidRPr="00B06687">
        <w:t xml:space="preserve">steviol glycoside preparations have a high content of Rebaudiosides M and/or D, or Rebaudioside (Reb) AM, subject to the starting material (Reb A or stevioside respectively). The starting material is extracted from the </w:t>
      </w:r>
      <w:r w:rsidRPr="00B06687">
        <w:rPr>
          <w:i/>
        </w:rPr>
        <w:t>Stevia rebaudiana</w:t>
      </w:r>
      <w:r w:rsidRPr="00B06687">
        <w:t xml:space="preserve"> Bertoni (stevia) leaves. Reb M, D and AM are known as ‘minor’ steviol glycosides as they are present in the stevia leaf at low levels compared to other ‘major’ steviol</w:t>
      </w:r>
      <w:r w:rsidRPr="00B06687" w:rsidDel="00CC39A5">
        <w:t xml:space="preserve"> glycosides</w:t>
      </w:r>
      <w:r w:rsidRPr="00B06687">
        <w:t>.</w:t>
      </w:r>
    </w:p>
    <w:p w14:paraId="6CE2B35B" w14:textId="20F4409F" w:rsidR="00B06687" w:rsidRDefault="00B06687" w:rsidP="00840F36"/>
    <w:p w14:paraId="555FDB05" w14:textId="0C443652" w:rsidR="00B06687" w:rsidRPr="00B06687" w:rsidRDefault="00B06687" w:rsidP="00B06687">
      <w:r w:rsidRPr="00B06687">
        <w:t>Steviol glycosides are currently permitted by the Code to be used in certain foods as food additives up to specified maximum permitted levels. They are used as an intense sweetener or flavour enhancer</w:t>
      </w:r>
      <w:r w:rsidR="00777FDE">
        <w:rPr>
          <w:rStyle w:val="CommentReference"/>
        </w:rPr>
        <w:t>.</w:t>
      </w:r>
    </w:p>
    <w:p w14:paraId="393B66D5" w14:textId="77777777" w:rsidR="00B06687" w:rsidRDefault="00B06687" w:rsidP="00840F36"/>
    <w:p w14:paraId="38939AD1" w14:textId="46C5C87B" w:rsidR="000C4858" w:rsidRDefault="009E6F7E" w:rsidP="000C4858">
      <w:r>
        <w:t>Substances used as food additives must comply with any relevant identity and purity specifications listed in Schedule 3</w:t>
      </w:r>
      <w:r w:rsidR="00922D4F">
        <w:t xml:space="preserve"> – I</w:t>
      </w:r>
      <w:r w:rsidR="00922D4F" w:rsidRPr="000C4858">
        <w:t>dentity and Purity</w:t>
      </w:r>
      <w:r>
        <w:t xml:space="preserve">. Section S3—35 of Schedule 3 currently includes a specification for steviol glycosides prepared from the leaves of </w:t>
      </w:r>
      <w:r w:rsidRPr="009E6F7E">
        <w:rPr>
          <w:i/>
        </w:rPr>
        <w:t>Stevia rebaudiana</w:t>
      </w:r>
      <w:r>
        <w:t xml:space="preserve"> Bertoni which includes </w:t>
      </w:r>
      <w:r w:rsidRPr="009E6F7E">
        <w:t>Reb M and Reb D produced by enzymatic conversion.</w:t>
      </w:r>
      <w:r>
        <w:t xml:space="preserve"> </w:t>
      </w:r>
      <w:r w:rsidR="000C4858">
        <w:t>The</w:t>
      </w:r>
      <w:r>
        <w:t xml:space="preserve"> </w:t>
      </w:r>
      <w:r w:rsidR="000C4858">
        <w:t xml:space="preserve">source of the enzymes used by PureCircle and one of the resulting steviol glycoside preparations (high in Reb AM) are however, different to those already included in the specification. </w:t>
      </w:r>
    </w:p>
    <w:p w14:paraId="5B2A11A1" w14:textId="77777777" w:rsidR="000C4858" w:rsidRDefault="000C4858" w:rsidP="009E6F7E"/>
    <w:p w14:paraId="4DE38AF8" w14:textId="239432D4" w:rsidR="009E6F7E" w:rsidRDefault="00B06687" w:rsidP="009E6F7E">
      <w:r>
        <w:t xml:space="preserve">The processing aids used in PureCircle’s enzymatic conversion </w:t>
      </w:r>
      <w:r w:rsidR="00DD0D08">
        <w:t>method</w:t>
      </w:r>
      <w:r>
        <w:t xml:space="preserve"> are not currently permitted to be used by the Code. </w:t>
      </w:r>
    </w:p>
    <w:p w14:paraId="7BBFA95F" w14:textId="77777777" w:rsidR="009E6F7E" w:rsidRDefault="009E6F7E" w:rsidP="009E6F7E"/>
    <w:p w14:paraId="549893D8" w14:textId="5F3B6BD8" w:rsidR="009E6F7E" w:rsidRPr="009E6F7E" w:rsidRDefault="009E6F7E" w:rsidP="009E6F7E">
      <w:r w:rsidRPr="009E6F7E">
        <w:t xml:space="preserve">FSANZ has </w:t>
      </w:r>
      <w:r w:rsidR="00B06687">
        <w:t xml:space="preserve">therefore </w:t>
      </w:r>
      <w:r w:rsidRPr="009E6F7E">
        <w:t xml:space="preserve">carried out an assessment to determine whether there are any potential public health and safety concerns associated with PureCircle’s steviol glycoside preparations </w:t>
      </w:r>
      <w:r>
        <w:t>pr</w:t>
      </w:r>
      <w:r w:rsidR="008C1791">
        <w:t>oduced</w:t>
      </w:r>
      <w:r>
        <w:t xml:space="preserve"> </w:t>
      </w:r>
      <w:r w:rsidRPr="009E6F7E">
        <w:t>using the specified enzyme processing aids</w:t>
      </w:r>
      <w:r>
        <w:t xml:space="preserve">. </w:t>
      </w:r>
      <w:r w:rsidR="00922D4F">
        <w:t>This</w:t>
      </w:r>
      <w:r w:rsidRPr="009E6F7E">
        <w:t xml:space="preserve"> risk assessment </w:t>
      </w:r>
      <w:r>
        <w:t xml:space="preserve">did </w:t>
      </w:r>
      <w:r w:rsidRPr="009E6F7E">
        <w:t>not identif</w:t>
      </w:r>
      <w:r>
        <w:t>y</w:t>
      </w:r>
      <w:r w:rsidRPr="009E6F7E">
        <w:t xml:space="preserve"> any health or safety concerns</w:t>
      </w:r>
      <w:r w:rsidR="00922D4F">
        <w:t xml:space="preserve">. </w:t>
      </w:r>
    </w:p>
    <w:p w14:paraId="268372C0" w14:textId="4789FE26" w:rsidR="00840F36" w:rsidRDefault="00840F36" w:rsidP="00840F36">
      <w:pPr>
        <w:rPr>
          <w:lang w:bidi="ar-SA"/>
        </w:rPr>
      </w:pPr>
    </w:p>
    <w:p w14:paraId="13E7CC40" w14:textId="0A49851D" w:rsidR="00B06687" w:rsidRDefault="00B06687" w:rsidP="00840F36">
      <w:pPr>
        <w:rPr>
          <w:lang w:bidi="ar-SA"/>
        </w:rPr>
      </w:pPr>
      <w:r w:rsidRPr="00B06687">
        <w:rPr>
          <w:lang w:bidi="ar-SA"/>
        </w:rPr>
        <w:t>The enzymatic conversion</w:t>
      </w:r>
      <w:r w:rsidR="00DD0D08">
        <w:rPr>
          <w:lang w:bidi="ar-SA"/>
        </w:rPr>
        <w:t xml:space="preserve"> method</w:t>
      </w:r>
      <w:r w:rsidRPr="00B06687">
        <w:rPr>
          <w:lang w:bidi="ar-SA"/>
        </w:rPr>
        <w:t xml:space="preserve"> used by PureCircle is technologically justified in that it yields higher amounts of steviol glycosides that are present in stevia leaves in ‘minor’ amounts</w:t>
      </w:r>
      <w:r w:rsidR="00DD0D08">
        <w:rPr>
          <w:lang w:bidi="ar-SA"/>
        </w:rPr>
        <w:t xml:space="preserve">. </w:t>
      </w:r>
      <w:r w:rsidR="00C66083">
        <w:rPr>
          <w:lang w:bidi="ar-SA"/>
        </w:rPr>
        <w:t>PureCircle claims</w:t>
      </w:r>
      <w:r w:rsidRPr="00B06687">
        <w:rPr>
          <w:lang w:bidi="ar-SA"/>
        </w:rPr>
        <w:t xml:space="preserve"> </w:t>
      </w:r>
      <w:r w:rsidR="00DD0D08">
        <w:rPr>
          <w:lang w:bidi="ar-SA"/>
        </w:rPr>
        <w:t xml:space="preserve">preparations containing these steviol glycosides </w:t>
      </w:r>
      <w:r w:rsidRPr="00B06687">
        <w:rPr>
          <w:lang w:bidi="ar-SA"/>
        </w:rPr>
        <w:t>have preferential taste characteristics compared to preparations containing major individual steviol glycosides alone.</w:t>
      </w:r>
    </w:p>
    <w:p w14:paraId="0CFFC096" w14:textId="77777777" w:rsidR="00B06687" w:rsidRDefault="00B06687" w:rsidP="00840F36">
      <w:pPr>
        <w:rPr>
          <w:lang w:bidi="ar-SA"/>
        </w:rPr>
      </w:pPr>
    </w:p>
    <w:p w14:paraId="44477B8E" w14:textId="643ACE4B" w:rsidR="0081732C" w:rsidRDefault="0081732C" w:rsidP="00840F36">
      <w:pPr>
        <w:rPr>
          <w:i/>
          <w:lang w:bidi="ar-SA"/>
        </w:rPr>
      </w:pPr>
      <w:r>
        <w:rPr>
          <w:lang w:bidi="ar-SA"/>
        </w:rPr>
        <w:t xml:space="preserve">Based on </w:t>
      </w:r>
      <w:r w:rsidR="00C66083">
        <w:rPr>
          <w:lang w:bidi="ar-SA"/>
        </w:rPr>
        <w:t>the information above</w:t>
      </w:r>
      <w:r>
        <w:rPr>
          <w:lang w:bidi="ar-SA"/>
        </w:rPr>
        <w:t xml:space="preserve"> and </w:t>
      </w:r>
      <w:r w:rsidRPr="0081732C">
        <w:rPr>
          <w:lang w:bidi="ar-SA"/>
        </w:rPr>
        <w:t xml:space="preserve">on other </w:t>
      </w:r>
      <w:r>
        <w:rPr>
          <w:lang w:bidi="ar-SA"/>
        </w:rPr>
        <w:t xml:space="preserve">relevant </w:t>
      </w:r>
      <w:r w:rsidRPr="0081732C">
        <w:rPr>
          <w:lang w:bidi="ar-SA"/>
        </w:rPr>
        <w:t xml:space="preserve">considerations, it was </w:t>
      </w:r>
      <w:r>
        <w:rPr>
          <w:lang w:bidi="ar-SA"/>
        </w:rPr>
        <w:t xml:space="preserve">deemed </w:t>
      </w:r>
      <w:r w:rsidRPr="0081732C">
        <w:rPr>
          <w:lang w:bidi="ar-SA"/>
        </w:rPr>
        <w:t xml:space="preserve">appropriate to </w:t>
      </w:r>
      <w:r w:rsidR="00922D4F">
        <w:rPr>
          <w:lang w:bidi="ar-SA"/>
        </w:rPr>
        <w:t>pr</w:t>
      </w:r>
      <w:r w:rsidR="00DD0D08">
        <w:rPr>
          <w:lang w:bidi="ar-SA"/>
        </w:rPr>
        <w:t>epare</w:t>
      </w:r>
      <w:r w:rsidR="00922D4F">
        <w:rPr>
          <w:lang w:bidi="ar-SA"/>
        </w:rPr>
        <w:t xml:space="preserve"> a draft variation</w:t>
      </w:r>
      <w:r w:rsidRPr="0081732C">
        <w:rPr>
          <w:lang w:bidi="ar-SA"/>
        </w:rPr>
        <w:t xml:space="preserve"> to the specification for steviol glycosides from </w:t>
      </w:r>
      <w:r w:rsidRPr="0081732C">
        <w:rPr>
          <w:i/>
          <w:lang w:bidi="ar-SA"/>
        </w:rPr>
        <w:t>Stevia rebaudiana</w:t>
      </w:r>
      <w:r w:rsidRPr="0081732C">
        <w:rPr>
          <w:lang w:bidi="ar-SA"/>
        </w:rPr>
        <w:t xml:space="preserve"> Bertoni (S3—35) to include steviol glycosides (Reb D, Reb M and Reb AM) produced </w:t>
      </w:r>
      <w:r w:rsidR="00C2311A">
        <w:rPr>
          <w:lang w:bidi="ar-SA"/>
        </w:rPr>
        <w:t xml:space="preserve">from enzymatic </w:t>
      </w:r>
      <w:r w:rsidRPr="0081732C">
        <w:rPr>
          <w:lang w:bidi="ar-SA"/>
        </w:rPr>
        <w:t xml:space="preserve">conversion using specific enzymes derived from </w:t>
      </w:r>
      <w:r w:rsidR="00777FDE">
        <w:rPr>
          <w:lang w:bidi="ar-SA"/>
        </w:rPr>
        <w:t>GM</w:t>
      </w:r>
      <w:r w:rsidRPr="0081732C">
        <w:rPr>
          <w:lang w:bidi="ar-SA"/>
        </w:rPr>
        <w:t xml:space="preserve"> strains of </w:t>
      </w:r>
      <w:r w:rsidRPr="0081732C">
        <w:rPr>
          <w:i/>
          <w:lang w:bidi="ar-SA"/>
        </w:rPr>
        <w:t>E. coli</w:t>
      </w:r>
      <w:r>
        <w:rPr>
          <w:i/>
          <w:lang w:bidi="ar-SA"/>
        </w:rPr>
        <w:t xml:space="preserve">. </w:t>
      </w:r>
    </w:p>
    <w:p w14:paraId="4833D737" w14:textId="6A2341F9" w:rsidR="0081732C" w:rsidRDefault="0081732C" w:rsidP="00840F36">
      <w:pPr>
        <w:rPr>
          <w:i/>
          <w:lang w:bidi="ar-SA"/>
        </w:rPr>
      </w:pPr>
    </w:p>
    <w:p w14:paraId="7D4D3387" w14:textId="25674058" w:rsidR="00922D4F" w:rsidRDefault="00922D4F" w:rsidP="00922D4F">
      <w:pPr>
        <w:rPr>
          <w:lang w:bidi="ar-SA"/>
        </w:rPr>
      </w:pPr>
      <w:r>
        <w:rPr>
          <w:lang w:bidi="ar-SA"/>
        </w:rPr>
        <w:t xml:space="preserve">Additionally, </w:t>
      </w:r>
      <w:r w:rsidRPr="0081732C">
        <w:rPr>
          <w:lang w:bidi="ar-SA"/>
        </w:rPr>
        <w:t xml:space="preserve">the sweetness potency of preparations of steviol glycosides with a high Reb AM content was determined </w:t>
      </w:r>
      <w:r>
        <w:rPr>
          <w:lang w:bidi="ar-SA"/>
        </w:rPr>
        <w:t xml:space="preserve">by PureCircle </w:t>
      </w:r>
      <w:r w:rsidRPr="0081732C">
        <w:rPr>
          <w:lang w:bidi="ar-SA"/>
        </w:rPr>
        <w:t>to be approximately 150 times sweeter than sucrose. This is less than that currently in the specification in S3—35, which is approximately 200-300 times sweeter than sucrose. FSANZ therefore proposes to</w:t>
      </w:r>
      <w:r>
        <w:rPr>
          <w:lang w:bidi="ar-SA"/>
        </w:rPr>
        <w:t xml:space="preserve"> also</w:t>
      </w:r>
      <w:r w:rsidRPr="0081732C">
        <w:rPr>
          <w:lang w:bidi="ar-SA"/>
        </w:rPr>
        <w:t xml:space="preserve"> amend the specification to refer to approximately 150-300 times sweeter than sucrose.</w:t>
      </w:r>
      <w:r>
        <w:rPr>
          <w:lang w:bidi="ar-SA"/>
        </w:rPr>
        <w:t xml:space="preserve"> </w:t>
      </w:r>
    </w:p>
    <w:p w14:paraId="051C41A5" w14:textId="77777777" w:rsidR="00922D4F" w:rsidRDefault="00922D4F" w:rsidP="00922D4F">
      <w:pPr>
        <w:rPr>
          <w:lang w:bidi="ar-SA"/>
        </w:rPr>
      </w:pPr>
    </w:p>
    <w:p w14:paraId="65A6E617" w14:textId="6AC837C0" w:rsidR="0081732C" w:rsidRDefault="0081732C" w:rsidP="00840F36">
      <w:r w:rsidRPr="004A2B4B">
        <w:t xml:space="preserve">It </w:t>
      </w:r>
      <w:r>
        <w:t xml:space="preserve">was </w:t>
      </w:r>
      <w:r w:rsidRPr="004A2B4B">
        <w:t xml:space="preserve">also considered appropriate to </w:t>
      </w:r>
      <w:r w:rsidR="00922D4F">
        <w:t>prepare a draft variation</w:t>
      </w:r>
      <w:r w:rsidRPr="004A2B4B">
        <w:t xml:space="preserve"> to Schedule 18 </w:t>
      </w:r>
      <w:r w:rsidR="00B06687">
        <w:t xml:space="preserve">– Processing aids </w:t>
      </w:r>
      <w:r w:rsidRPr="004A2B4B">
        <w:t>permitting the use of the protein engineered enzymes UDP-glucosyltransferase and sucrose synthase, source</w:t>
      </w:r>
      <w:r>
        <w:t>d</w:t>
      </w:r>
      <w:r w:rsidRPr="004A2B4B">
        <w:t xml:space="preserve"> from </w:t>
      </w:r>
      <w:r w:rsidR="00777FDE">
        <w:t>(GM)</w:t>
      </w:r>
      <w:r w:rsidRPr="004A2B4B">
        <w:t xml:space="preserve"> </w:t>
      </w:r>
      <w:r w:rsidRPr="00AC7413">
        <w:rPr>
          <w:i/>
        </w:rPr>
        <w:t>E. coli</w:t>
      </w:r>
      <w:r w:rsidRPr="004A2B4B">
        <w:t xml:space="preserve"> as processing aid</w:t>
      </w:r>
      <w:r>
        <w:t>s</w:t>
      </w:r>
      <w:r w:rsidRPr="004A2B4B">
        <w:t xml:space="preserve"> for the production of Reb D, Reb M </w:t>
      </w:r>
      <w:r>
        <w:t xml:space="preserve">or </w:t>
      </w:r>
      <w:r w:rsidRPr="004A2B4B">
        <w:t xml:space="preserve">Reb </w:t>
      </w:r>
      <w:r w:rsidRPr="00501591">
        <w:t>AM.</w:t>
      </w:r>
    </w:p>
    <w:p w14:paraId="34B51C96" w14:textId="77777777" w:rsidR="008A6CF5" w:rsidRPr="008A6CF5" w:rsidRDefault="008A6CF5" w:rsidP="008A6CF5">
      <w:pPr>
        <w:rPr>
          <w:highlight w:val="yellow"/>
          <w:lang w:bidi="ar-SA"/>
        </w:rPr>
      </w:pPr>
    </w:p>
    <w:p w14:paraId="76ECFA0C" w14:textId="3370415C" w:rsidR="004B3905" w:rsidRDefault="008A6CF5" w:rsidP="004B3905">
      <w:pPr>
        <w:rPr>
          <w:lang w:bidi="ar-SA"/>
        </w:rPr>
      </w:pPr>
      <w:r w:rsidRPr="00B06687">
        <w:rPr>
          <w:lang w:bidi="ar-SA"/>
        </w:rPr>
        <w:lastRenderedPageBreak/>
        <w:t>The express permission for the enzymes</w:t>
      </w:r>
      <w:r w:rsidR="00B06687" w:rsidRPr="00B06687">
        <w:rPr>
          <w:lang w:bidi="ar-SA"/>
        </w:rPr>
        <w:t>’</w:t>
      </w:r>
      <w:r w:rsidRPr="00B06687">
        <w:rPr>
          <w:lang w:bidi="ar-SA"/>
        </w:rPr>
        <w:t xml:space="preserve"> use as processing aid</w:t>
      </w:r>
      <w:r w:rsidR="00B06687" w:rsidRPr="00B06687">
        <w:rPr>
          <w:lang w:bidi="ar-SA"/>
        </w:rPr>
        <w:t>s</w:t>
      </w:r>
      <w:r w:rsidRPr="00B06687">
        <w:rPr>
          <w:lang w:bidi="ar-SA"/>
        </w:rPr>
        <w:t xml:space="preserve"> will also provide the required permission for </w:t>
      </w:r>
      <w:r w:rsidR="00B06687" w:rsidRPr="00B06687">
        <w:rPr>
          <w:lang w:bidi="ar-SA"/>
        </w:rPr>
        <w:t>their</w:t>
      </w:r>
      <w:r w:rsidRPr="00B06687">
        <w:rPr>
          <w:lang w:bidi="ar-SA"/>
        </w:rPr>
        <w:t xml:space="preserve"> potential presence in the </w:t>
      </w:r>
      <w:r w:rsidR="00B06687" w:rsidRPr="00B06687">
        <w:rPr>
          <w:lang w:bidi="ar-SA"/>
        </w:rPr>
        <w:t>steviol glycoside preparations</w:t>
      </w:r>
      <w:r w:rsidRPr="00B06687">
        <w:rPr>
          <w:lang w:bidi="ar-SA"/>
        </w:rPr>
        <w:t xml:space="preserve"> as a food produced using gene technology. </w:t>
      </w:r>
      <w:r w:rsidRPr="006F1BC3">
        <w:rPr>
          <w:lang w:bidi="ar-SA"/>
        </w:rPr>
        <w:t>The enzyme</w:t>
      </w:r>
      <w:r w:rsidR="004B3905" w:rsidRPr="006F1BC3">
        <w:rPr>
          <w:lang w:bidi="ar-SA"/>
        </w:rPr>
        <w:t>s are</w:t>
      </w:r>
      <w:r w:rsidRPr="006F1BC3">
        <w:rPr>
          <w:lang w:bidi="ar-SA"/>
        </w:rPr>
        <w:t xml:space="preserve"> food produced using gene te</w:t>
      </w:r>
      <w:r w:rsidR="004B3905" w:rsidRPr="006F1BC3">
        <w:rPr>
          <w:lang w:bidi="ar-SA"/>
        </w:rPr>
        <w:t>chnology for Code purposes as they are</w:t>
      </w:r>
      <w:r w:rsidRPr="006F1BC3">
        <w:rPr>
          <w:lang w:bidi="ar-SA"/>
        </w:rPr>
        <w:t xml:space="preserve"> derived from ‘an organism that has been modified using gene technology’.</w:t>
      </w:r>
      <w:r w:rsidR="004B3905" w:rsidRPr="004B3905">
        <w:rPr>
          <w:lang w:bidi="ar-SA"/>
        </w:rPr>
        <w:t xml:space="preserve"> </w:t>
      </w:r>
    </w:p>
    <w:p w14:paraId="201BFB58" w14:textId="77777777" w:rsidR="004B3905" w:rsidRDefault="004B3905" w:rsidP="004B3905">
      <w:pPr>
        <w:rPr>
          <w:lang w:bidi="ar-SA"/>
        </w:rPr>
      </w:pPr>
    </w:p>
    <w:p w14:paraId="07A11CD1" w14:textId="6C555147" w:rsidR="004B3905" w:rsidRDefault="004B3905" w:rsidP="004B3905">
      <w:pPr>
        <w:rPr>
          <w:lang w:bidi="ar-SA"/>
        </w:rPr>
      </w:pPr>
      <w:r w:rsidRPr="000C4858">
        <w:rPr>
          <w:lang w:bidi="ar-SA"/>
        </w:rPr>
        <w:t>Th</w:t>
      </w:r>
      <w:r>
        <w:rPr>
          <w:lang w:bidi="ar-SA"/>
        </w:rPr>
        <w:t xml:space="preserve">ese amendments would </w:t>
      </w:r>
      <w:r w:rsidRPr="000C4858">
        <w:rPr>
          <w:lang w:bidi="ar-SA"/>
        </w:rPr>
        <w:t xml:space="preserve">allow the use of </w:t>
      </w:r>
      <w:r>
        <w:rPr>
          <w:lang w:bidi="ar-SA"/>
        </w:rPr>
        <w:t>PureCircle’s steviol glycoside preparations</w:t>
      </w:r>
      <w:r w:rsidRPr="000C4858">
        <w:rPr>
          <w:lang w:bidi="ar-SA"/>
        </w:rPr>
        <w:t xml:space="preserve"> in accordance with the Code’s existing permissions and limits for steviol glycosides.</w:t>
      </w:r>
      <w:r>
        <w:rPr>
          <w:lang w:bidi="ar-SA"/>
        </w:rPr>
        <w:t xml:space="preserve"> </w:t>
      </w:r>
    </w:p>
    <w:p w14:paraId="76ACB198" w14:textId="37F9E29D" w:rsidR="008A6CF5" w:rsidRPr="00840F36" w:rsidRDefault="008A6CF5" w:rsidP="00B06687">
      <w:pPr>
        <w:shd w:val="clear" w:color="auto" w:fill="FFFFFF" w:themeFill="background1"/>
        <w:rPr>
          <w:lang w:bidi="ar-SA"/>
        </w:rPr>
      </w:pPr>
    </w:p>
    <w:p w14:paraId="1A2B2C04" w14:textId="77777777" w:rsidR="0053464E" w:rsidRDefault="0053464E" w:rsidP="00A56E34">
      <w:bookmarkStart w:id="9" w:name="_Toc286391003"/>
      <w:r>
        <w:br w:type="page"/>
      </w:r>
    </w:p>
    <w:p w14:paraId="05446794" w14:textId="77777777" w:rsidR="002A5F8B" w:rsidRPr="000B6AF2" w:rsidRDefault="00F33BB8" w:rsidP="000B6AF2">
      <w:pPr>
        <w:pStyle w:val="Heading1"/>
      </w:pPr>
      <w:bookmarkStart w:id="10" w:name="_Toc300933417"/>
      <w:bookmarkStart w:id="11" w:name="_Toc16233937"/>
      <w:r>
        <w:lastRenderedPageBreak/>
        <w:t>1</w:t>
      </w:r>
      <w:r w:rsidR="001542D8">
        <w:tab/>
      </w:r>
      <w:r w:rsidR="002A5F8B" w:rsidRPr="000B6AF2">
        <w:t>Introduction</w:t>
      </w:r>
      <w:bookmarkEnd w:id="9"/>
      <w:bookmarkEnd w:id="10"/>
      <w:bookmarkEnd w:id="11"/>
    </w:p>
    <w:p w14:paraId="2C464F3D" w14:textId="5E0726A6" w:rsidR="0053464E" w:rsidRPr="0053464E" w:rsidRDefault="00F33BB8" w:rsidP="00A56E34">
      <w:pPr>
        <w:pStyle w:val="Heading2"/>
      </w:pPr>
      <w:bookmarkStart w:id="12" w:name="_Toc300761890"/>
      <w:bookmarkStart w:id="13" w:name="_Toc16233938"/>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205AB306" w14:textId="436DA999" w:rsidR="0053464E" w:rsidRPr="005D229E" w:rsidRDefault="005D229E" w:rsidP="0053464E">
      <w:r w:rsidRPr="005D229E">
        <w:t xml:space="preserve">PureCircle Limited (PureCircle) is a producer of high purity steviol glycoside ingredients for the global food and beverage industry. </w:t>
      </w:r>
      <w:r w:rsidR="005C0A00">
        <w:t>PureCircle has offices in the United States of America and in Malaysia.</w:t>
      </w:r>
    </w:p>
    <w:p w14:paraId="5292BB2E" w14:textId="681A6247" w:rsidR="0053464E" w:rsidRPr="005C0A00" w:rsidRDefault="00F33BB8" w:rsidP="00A56E34">
      <w:pPr>
        <w:pStyle w:val="Heading2"/>
      </w:pPr>
      <w:bookmarkStart w:id="15" w:name="_Toc300761891"/>
      <w:bookmarkStart w:id="16" w:name="_Toc300933420"/>
      <w:bookmarkStart w:id="17" w:name="_Toc16233939"/>
      <w:r>
        <w:t>1</w:t>
      </w:r>
      <w:r w:rsidR="0053464E" w:rsidRPr="0053464E">
        <w:t>.2</w:t>
      </w:r>
      <w:r w:rsidR="0053464E" w:rsidRPr="0053464E">
        <w:tab/>
      </w:r>
      <w:r w:rsidR="0053464E" w:rsidRPr="005C0A00">
        <w:t>The Application</w:t>
      </w:r>
      <w:bookmarkEnd w:id="15"/>
      <w:bookmarkEnd w:id="16"/>
      <w:bookmarkEnd w:id="17"/>
    </w:p>
    <w:p w14:paraId="6223B0EC" w14:textId="30332300" w:rsidR="0053464E" w:rsidRPr="000707C8" w:rsidRDefault="000707C8" w:rsidP="0053464E">
      <w:r w:rsidRPr="000707C8">
        <w:t xml:space="preserve">PureCircle has applied to amend the Australia New Zealand Food Standards Code (the Code) to permit an enzymatic conversion </w:t>
      </w:r>
      <w:r w:rsidR="00DD0D08">
        <w:t>process</w:t>
      </w:r>
      <w:r w:rsidRPr="000707C8">
        <w:t xml:space="preserve"> </w:t>
      </w:r>
      <w:r w:rsidR="00C66083">
        <w:t>using specified enzymes</w:t>
      </w:r>
      <w:r w:rsidRPr="000707C8">
        <w:t xml:space="preserve"> to produce steviol glycoside preparations. The </w:t>
      </w:r>
      <w:r w:rsidR="00A546C6" w:rsidRPr="000707C8">
        <w:t xml:space="preserve">enzymes </w:t>
      </w:r>
      <w:r w:rsidR="00C66083">
        <w:t>used are</w:t>
      </w:r>
      <w:r w:rsidR="00A546C6" w:rsidRPr="000707C8">
        <w:t xml:space="preserve"> derived from </w:t>
      </w:r>
      <w:r w:rsidR="00777FDE">
        <w:t>GM</w:t>
      </w:r>
      <w:r w:rsidR="00A546C6" w:rsidRPr="000707C8">
        <w:t xml:space="preserve"> strains of </w:t>
      </w:r>
      <w:r w:rsidR="00A546C6" w:rsidRPr="000707C8">
        <w:rPr>
          <w:i/>
        </w:rPr>
        <w:t>Escherichia coli</w:t>
      </w:r>
      <w:r w:rsidR="00A546C6" w:rsidRPr="000707C8">
        <w:t xml:space="preserve"> K 12, namely UDP-glucosyltransferases and sucrose synthase.</w:t>
      </w:r>
      <w:r w:rsidR="006105CA" w:rsidRPr="000707C8">
        <w:t xml:space="preserve"> </w:t>
      </w:r>
    </w:p>
    <w:p w14:paraId="610C1E62" w14:textId="25D7EE83" w:rsidR="009D2210" w:rsidRPr="000707C8" w:rsidRDefault="009D2210" w:rsidP="0053464E"/>
    <w:p w14:paraId="72FBFC86" w14:textId="036D9DEA" w:rsidR="009D2210" w:rsidRPr="000707C8" w:rsidRDefault="009D2210" w:rsidP="0053464E">
      <w:r w:rsidRPr="000707C8">
        <w:t xml:space="preserve">The resulting steviol glycoside preparations have a high content of the minor rebaudiosides, Rebaudiosides (Reb) M and/or Reb D, or Reb AM, subject to the starting material (Reb A or stevioside respectively). The starting material is extracted from the </w:t>
      </w:r>
      <w:r w:rsidRPr="00942A76">
        <w:rPr>
          <w:i/>
        </w:rPr>
        <w:t>Stevia rebaudiana</w:t>
      </w:r>
      <w:r w:rsidRPr="000707C8">
        <w:t xml:space="preserve"> Bertoni (stevia) leaves.</w:t>
      </w:r>
      <w:r w:rsidR="00CB23E1">
        <w:t xml:space="preserve"> </w:t>
      </w:r>
      <w:r w:rsidR="00CB23E1" w:rsidRPr="009640B1">
        <w:t xml:space="preserve">Reb M, D and AM are known as </w:t>
      </w:r>
      <w:r w:rsidR="00CB23E1">
        <w:t>‘</w:t>
      </w:r>
      <w:r w:rsidR="00CB23E1" w:rsidRPr="009640B1">
        <w:t>minor</w:t>
      </w:r>
      <w:r w:rsidR="00CB23E1">
        <w:t>’</w:t>
      </w:r>
      <w:r w:rsidR="00CB23E1" w:rsidRPr="009640B1">
        <w:t xml:space="preserve"> steviol glycosides as they are present in the stevia leaf at low levels compared to other ‘major’ steviol glycosides</w:t>
      </w:r>
      <w:r w:rsidR="00DD0D08">
        <w:t>.</w:t>
      </w:r>
    </w:p>
    <w:p w14:paraId="60BD1035" w14:textId="77777777" w:rsidR="00A94E86" w:rsidRDefault="00A94E86" w:rsidP="0053464E"/>
    <w:p w14:paraId="1090E942" w14:textId="41C22EFD" w:rsidR="00A546C6" w:rsidRDefault="006105CA" w:rsidP="0053464E">
      <w:r>
        <w:t xml:space="preserve">Steviol glycosides are </w:t>
      </w:r>
      <w:r w:rsidR="00EB371B">
        <w:t xml:space="preserve">permitted for use in food as food additives. They are used by the food industry as an intense sweetener.  </w:t>
      </w:r>
    </w:p>
    <w:p w14:paraId="0E472614" w14:textId="269FE190" w:rsidR="0053464E" w:rsidRPr="0053464E" w:rsidRDefault="00F33BB8" w:rsidP="00A56E34">
      <w:pPr>
        <w:pStyle w:val="Heading2"/>
      </w:pPr>
      <w:bookmarkStart w:id="18" w:name="_Toc300761892"/>
      <w:bookmarkStart w:id="19" w:name="_Toc300933421"/>
      <w:bookmarkStart w:id="20" w:name="_Toc16233940"/>
      <w:r>
        <w:t>1</w:t>
      </w:r>
      <w:r w:rsidR="00A56E34">
        <w:t>.3</w:t>
      </w:r>
      <w:r w:rsidR="00A56E34">
        <w:tab/>
        <w:t>The c</w:t>
      </w:r>
      <w:r w:rsidR="0053464E" w:rsidRPr="0053464E">
        <w:t xml:space="preserve">urrent </w:t>
      </w:r>
      <w:r w:rsidR="00E72650">
        <w:t>s</w:t>
      </w:r>
      <w:r w:rsidR="0053464E" w:rsidRPr="0053464E">
        <w:t>tandard</w:t>
      </w:r>
      <w:bookmarkEnd w:id="18"/>
      <w:bookmarkEnd w:id="19"/>
      <w:r w:rsidR="00343DA5">
        <w:t>s</w:t>
      </w:r>
      <w:bookmarkEnd w:id="20"/>
    </w:p>
    <w:p w14:paraId="5F132822" w14:textId="71E41C25" w:rsidR="00D1095F" w:rsidRDefault="00D1095F" w:rsidP="00D1095F">
      <w:pPr>
        <w:pStyle w:val="Heading3"/>
      </w:pPr>
      <w:bookmarkStart w:id="21" w:name="_Toc16233941"/>
      <w:r>
        <w:t>1.3.1</w:t>
      </w:r>
      <w:r>
        <w:tab/>
        <w:t>Australia and New Zealand standards</w:t>
      </w:r>
      <w:bookmarkEnd w:id="21"/>
    </w:p>
    <w:p w14:paraId="661778CF" w14:textId="30AADF3F" w:rsidR="00343DA5" w:rsidRDefault="00343DA5" w:rsidP="00343DA5">
      <w:r w:rsidRPr="00987F08">
        <w:t xml:space="preserve">Australian and New Zealand food laws require food for sale to comply with the following </w:t>
      </w:r>
      <w:r>
        <w:t xml:space="preserve">requirements of the </w:t>
      </w:r>
      <w:r w:rsidRPr="00987F08">
        <w:t>Code</w:t>
      </w:r>
      <w:r>
        <w:t>, as relevant to this application</w:t>
      </w:r>
      <w:r w:rsidRPr="00987F08">
        <w:t>.</w:t>
      </w:r>
    </w:p>
    <w:p w14:paraId="27C2EF09" w14:textId="43C4B0B1" w:rsidR="00343DA5" w:rsidRPr="00663BC3" w:rsidRDefault="007C51B4" w:rsidP="00D1095F">
      <w:pPr>
        <w:pStyle w:val="Heading4"/>
      </w:pPr>
      <w:r>
        <w:t>1.3.1</w:t>
      </w:r>
      <w:r w:rsidR="00D1095F">
        <w:t>.1</w:t>
      </w:r>
      <w:r>
        <w:tab/>
      </w:r>
      <w:r w:rsidR="00343DA5">
        <w:t>Food additives</w:t>
      </w:r>
    </w:p>
    <w:p w14:paraId="79EE0426" w14:textId="78733A30" w:rsidR="00343DA5" w:rsidRPr="00663BC3" w:rsidRDefault="007C51B4" w:rsidP="00343DA5">
      <w:r>
        <w:t>Subsection</w:t>
      </w:r>
      <w:r w:rsidRPr="00987F08">
        <w:t xml:space="preserve"> 1.1.1—10(6</w:t>
      </w:r>
      <w:r w:rsidRPr="00987F08" w:rsidDel="00076C02">
        <w:t>)</w:t>
      </w:r>
      <w:r w:rsidRPr="00987F08">
        <w:t xml:space="preserve"> provides that</w:t>
      </w:r>
      <w:r>
        <w:t xml:space="preserve">, </w:t>
      </w:r>
      <w:r w:rsidRPr="00987F08">
        <w:t>unless expressly permitted by the Code</w:t>
      </w:r>
      <w:r>
        <w:t>,</w:t>
      </w:r>
      <w:r w:rsidRPr="00987F08">
        <w:t xml:space="preserve"> </w:t>
      </w:r>
      <w:r>
        <w:t xml:space="preserve">a </w:t>
      </w:r>
      <w:r w:rsidRPr="00987F08">
        <w:t>food for sale cannot contain, as an ingredient or component</w:t>
      </w:r>
      <w:r>
        <w:t>:</w:t>
      </w:r>
      <w:r w:rsidRPr="00987F08">
        <w:t xml:space="preserve"> a sub</w:t>
      </w:r>
      <w:r>
        <w:t xml:space="preserve">stance ‘used as a food additive. </w:t>
      </w:r>
      <w:r w:rsidR="00343DA5" w:rsidRPr="00663BC3">
        <w:t>Section 1.3.1—3 details which substances are permitted to be used as a food additive for the purposes of the Code. The permitted food additives for different food categories are listed in the table to section S15—5.</w:t>
      </w:r>
    </w:p>
    <w:p w14:paraId="3B221D77" w14:textId="77777777" w:rsidR="00343DA5" w:rsidRPr="00663BC3" w:rsidRDefault="00343DA5" w:rsidP="00343DA5"/>
    <w:p w14:paraId="26D13B38" w14:textId="694CE0EB" w:rsidR="00343DA5" w:rsidRPr="00663BC3" w:rsidRDefault="00343DA5" w:rsidP="00343DA5">
      <w:r w:rsidRPr="00663BC3">
        <w:t>Section 1.1.2—11 also provides that a substance is ‘used as a food additive’ if it is added to a food to perform one or more tec</w:t>
      </w:r>
      <w:r w:rsidR="00985880">
        <w:t>hnological functions listed in S</w:t>
      </w:r>
      <w:r w:rsidRPr="00663BC3">
        <w:t xml:space="preserve">chedule 14 and is one of a number of substances listed in that section. These include a substance identified in the table to section S15—5 as </w:t>
      </w:r>
      <w:r>
        <w:t xml:space="preserve">a </w:t>
      </w:r>
      <w:r w:rsidRPr="00663BC3">
        <w:t>permitted food additive.</w:t>
      </w:r>
    </w:p>
    <w:p w14:paraId="43D996C8" w14:textId="77777777" w:rsidR="00343DA5" w:rsidRPr="00663BC3" w:rsidRDefault="00343DA5" w:rsidP="00343DA5"/>
    <w:p w14:paraId="0D7A3C6B" w14:textId="77777777" w:rsidR="00343DA5" w:rsidRPr="00663BC3" w:rsidRDefault="00343DA5" w:rsidP="00343DA5">
      <w:r w:rsidRPr="00663BC3">
        <w:t>Schedule 14 lists the permitted technological purposes of food additives. The table in section S14—2 of that schedule provides that use as an intense sweetener is a permitted purpose.</w:t>
      </w:r>
    </w:p>
    <w:p w14:paraId="256C8C78" w14:textId="77777777" w:rsidR="00343DA5" w:rsidRPr="00663BC3" w:rsidRDefault="00343DA5" w:rsidP="00343DA5"/>
    <w:p w14:paraId="013D0FBE" w14:textId="6C8FB2CB" w:rsidR="00343DA5" w:rsidRDefault="00343DA5" w:rsidP="00343DA5">
      <w:r w:rsidRPr="00663BC3">
        <w:t xml:space="preserve">Schedules 15 and 16 list the specific food additive permissions for different categories of foods. </w:t>
      </w:r>
    </w:p>
    <w:p w14:paraId="1E91A87E" w14:textId="12BFFE98" w:rsidR="00343DA5" w:rsidRPr="00663BC3" w:rsidRDefault="007C51B4" w:rsidP="00D1095F">
      <w:pPr>
        <w:pStyle w:val="Heading4"/>
      </w:pPr>
      <w:r>
        <w:t>1.3.</w:t>
      </w:r>
      <w:r w:rsidR="00D1095F">
        <w:t>1.2</w:t>
      </w:r>
      <w:r>
        <w:tab/>
      </w:r>
      <w:r w:rsidR="00343DA5">
        <w:t>Processing aids</w:t>
      </w:r>
    </w:p>
    <w:p w14:paraId="2715BC80" w14:textId="309A1650" w:rsidR="009E6F7E" w:rsidRDefault="009E6F7E" w:rsidP="009E6F7E">
      <w:r w:rsidRPr="00663BC3">
        <w:t xml:space="preserve">Enzymes used in food processing </w:t>
      </w:r>
      <w:r>
        <w:t xml:space="preserve">and manufacturing </w:t>
      </w:r>
      <w:r w:rsidRPr="00663BC3">
        <w:t xml:space="preserve">are considered processing aids as although they may be present in the final food, they no longer provide a technological purpose in the final food. </w:t>
      </w:r>
    </w:p>
    <w:p w14:paraId="2256B62F" w14:textId="77777777" w:rsidR="009E6F7E" w:rsidRDefault="009E6F7E" w:rsidP="009E6F7E"/>
    <w:p w14:paraId="0A6DF6C2" w14:textId="33252CA0" w:rsidR="00343DA5" w:rsidRPr="00C66D9F" w:rsidRDefault="00343DA5" w:rsidP="00C66D9F">
      <w:r w:rsidRPr="00663BC3">
        <w:t xml:space="preserve">Paragraph 1.1.1—10(6)(c) provides that a food for sale must not have, as an ingredient or a component, a substance that is used as a processing aid, unless expressly permitted. </w:t>
      </w:r>
    </w:p>
    <w:p w14:paraId="37A02D9E" w14:textId="77777777" w:rsidR="00343DA5" w:rsidRPr="00663BC3" w:rsidRDefault="00343DA5" w:rsidP="00343DA5"/>
    <w:p w14:paraId="006DA3B6" w14:textId="3E72593B" w:rsidR="00C66D9F" w:rsidRDefault="00C66D9F" w:rsidP="00343DA5">
      <w:r w:rsidRPr="00C66D9F">
        <w:t>Section 1.1.2—13 defines the expression ‘used as a processing aid’. That definition imposes certain conditions on substances permitted by Standard 1.3.3 and Schedule 18 to be used as a processing aid, such that it does not perform a technological function in the final food for sale.</w:t>
      </w:r>
    </w:p>
    <w:p w14:paraId="73A9513B" w14:textId="77777777" w:rsidR="00C66D9F" w:rsidRDefault="00C66D9F" w:rsidP="00343DA5"/>
    <w:p w14:paraId="65A34758" w14:textId="0EFE2E0F" w:rsidR="00343DA5" w:rsidRPr="00663BC3" w:rsidRDefault="00343DA5" w:rsidP="00343DA5">
      <w:r w:rsidRPr="00663BC3">
        <w:t xml:space="preserve">Standard 1.3.3 and Schedule 18 list the permitted processing aids. </w:t>
      </w:r>
      <w:r w:rsidR="00985880" w:rsidRPr="00985880">
        <w:t>Enzymes of microbial origin permitted to be used as processing aids are listed in the table to subsection S18—4(5) or in the table to subsection S18—9(3) of Schedule 18, depending on whether a technological purpose has been specified.</w:t>
      </w:r>
    </w:p>
    <w:p w14:paraId="4807B6FE" w14:textId="0DBCFEB8" w:rsidR="007C51B4" w:rsidRPr="00114F6D" w:rsidRDefault="007C51B4" w:rsidP="00D1095F">
      <w:pPr>
        <w:pStyle w:val="Heading4"/>
      </w:pPr>
      <w:r>
        <w:t>1.3.</w:t>
      </w:r>
      <w:r w:rsidR="00D1095F">
        <w:t>1.3</w:t>
      </w:r>
      <w:r>
        <w:tab/>
        <w:t xml:space="preserve">Food produced using gene technology </w:t>
      </w:r>
    </w:p>
    <w:p w14:paraId="28CAD003" w14:textId="31DA3816" w:rsidR="007C51B4" w:rsidRDefault="007C51B4" w:rsidP="007C51B4">
      <w:pPr>
        <w:rPr>
          <w:b/>
          <w:bCs/>
        </w:rPr>
      </w:pPr>
      <w:r w:rsidRPr="007C51B4">
        <w:t>Paragraph 1.1.1—10(6)(g) requires that the presence as an ingredient or component in a food for sale of a food produced using gene technology must be expressly permitted by the Code. Section 1.5.2—3 of the Code provides that permission for use as a processing aid also constitutes the permission required by paragraph 1.1.1—10(6)(g).</w:t>
      </w:r>
    </w:p>
    <w:p w14:paraId="36118F81" w14:textId="3FDF2C93" w:rsidR="00343DA5" w:rsidRDefault="00D1095F" w:rsidP="00D1095F">
      <w:pPr>
        <w:pStyle w:val="Heading4"/>
      </w:pPr>
      <w:r>
        <w:t>1.3.1.4</w:t>
      </w:r>
      <w:r w:rsidR="007C51B4">
        <w:tab/>
        <w:t>I</w:t>
      </w:r>
      <w:r w:rsidR="00343DA5">
        <w:t>dentity and purity requirements</w:t>
      </w:r>
    </w:p>
    <w:p w14:paraId="54E6CC25" w14:textId="01330EC6" w:rsidR="00343DA5" w:rsidRPr="00114F6D" w:rsidRDefault="00343DA5" w:rsidP="00343DA5">
      <w:r w:rsidRPr="00114F6D">
        <w:t>Paragraph</w:t>
      </w:r>
      <w:r w:rsidR="00985880">
        <w:t>s</w:t>
      </w:r>
      <w:r w:rsidRPr="00114F6D">
        <w:t xml:space="preserve"> 1.1.1—15(1)(a) </w:t>
      </w:r>
      <w:r w:rsidR="00985880">
        <w:t xml:space="preserve">and (b) </w:t>
      </w:r>
      <w:r w:rsidRPr="00114F6D">
        <w:t xml:space="preserve">requires substances used as food additives </w:t>
      </w:r>
      <w:r w:rsidR="00985880">
        <w:t xml:space="preserve">and processing aids respectively, </w:t>
      </w:r>
      <w:r w:rsidRPr="00114F6D">
        <w:t xml:space="preserve">to comply with any relevant identity and purity specifications listed in Schedule 3. </w:t>
      </w:r>
    </w:p>
    <w:p w14:paraId="35327FB5" w14:textId="77777777" w:rsidR="00343DA5" w:rsidRPr="00114F6D" w:rsidRDefault="00343DA5" w:rsidP="00343DA5"/>
    <w:p w14:paraId="0F0DD6C1" w14:textId="61C05E5B" w:rsidR="00D1095F" w:rsidRDefault="00343DA5" w:rsidP="00343DA5">
      <w:r w:rsidRPr="00114F6D">
        <w:t>Section S3—3</w:t>
      </w:r>
      <w:r w:rsidRPr="00251B06">
        <w:t>5</w:t>
      </w:r>
      <w:r w:rsidRPr="00114F6D">
        <w:t xml:space="preserve"> of Schedule 3 provide</w:t>
      </w:r>
      <w:r w:rsidRPr="00251B06">
        <w:t>s a</w:t>
      </w:r>
      <w:r w:rsidRPr="00114F6D">
        <w:t xml:space="preserve"> specification for </w:t>
      </w:r>
      <w:r w:rsidRPr="00251B06">
        <w:t xml:space="preserve">steviol glycosides prepared from the leaves of </w:t>
      </w:r>
      <w:r w:rsidRPr="00251B06">
        <w:rPr>
          <w:i/>
        </w:rPr>
        <w:t>Stevia rebaudiana</w:t>
      </w:r>
      <w:r w:rsidRPr="00251B06">
        <w:t xml:space="preserve"> Bertoni</w:t>
      </w:r>
      <w:r w:rsidRPr="00114F6D">
        <w:t xml:space="preserve">. </w:t>
      </w:r>
    </w:p>
    <w:p w14:paraId="26D2339E" w14:textId="6B7A0D4D" w:rsidR="00D1095F" w:rsidRDefault="00D1095F" w:rsidP="00D1095F">
      <w:pPr>
        <w:pStyle w:val="Heading3"/>
      </w:pPr>
      <w:bookmarkStart w:id="22" w:name="_Toc16233942"/>
      <w:r>
        <w:t>1.3.2</w:t>
      </w:r>
      <w:r>
        <w:tab/>
        <w:t>International standards</w:t>
      </w:r>
      <w:bookmarkEnd w:id="22"/>
      <w:r>
        <w:t xml:space="preserve"> </w:t>
      </w:r>
    </w:p>
    <w:p w14:paraId="3DF35EDD" w14:textId="74D4989C" w:rsidR="002F643F" w:rsidRDefault="00D1095F" w:rsidP="00D1095F">
      <w:pPr>
        <w:rPr>
          <w:lang w:eastAsia="en-AU" w:bidi="ar-SA"/>
        </w:rPr>
      </w:pPr>
      <w:r w:rsidRPr="00D1095F">
        <w:rPr>
          <w:lang w:eastAsia="en-AU" w:bidi="ar-SA"/>
        </w:rPr>
        <w:t xml:space="preserve">Steviol glycosides are approved for use in a number of other jurisdictions, including the European Union, Canada, </w:t>
      </w:r>
      <w:r w:rsidR="00AF5895">
        <w:rPr>
          <w:lang w:eastAsia="en-AU" w:bidi="ar-SA"/>
        </w:rPr>
        <w:t>United States of America</w:t>
      </w:r>
      <w:r w:rsidR="001B3E45">
        <w:rPr>
          <w:lang w:eastAsia="en-AU" w:bidi="ar-SA"/>
        </w:rPr>
        <w:t xml:space="preserve"> (USA)</w:t>
      </w:r>
      <w:r w:rsidR="00AF5895">
        <w:rPr>
          <w:lang w:eastAsia="en-AU" w:bidi="ar-SA"/>
        </w:rPr>
        <w:t xml:space="preserve">, </w:t>
      </w:r>
      <w:r w:rsidRPr="00D1095F">
        <w:rPr>
          <w:lang w:eastAsia="en-AU" w:bidi="ar-SA"/>
        </w:rPr>
        <w:t xml:space="preserve">South America, </w:t>
      </w:r>
      <w:r w:rsidR="00672706" w:rsidRPr="00D1095F">
        <w:rPr>
          <w:lang w:eastAsia="en-AU" w:bidi="ar-SA"/>
        </w:rPr>
        <w:t xml:space="preserve">Asia, </w:t>
      </w:r>
      <w:r w:rsidR="00672706">
        <w:rPr>
          <w:lang w:eastAsia="en-AU" w:bidi="ar-SA"/>
        </w:rPr>
        <w:t xml:space="preserve">the Middle East </w:t>
      </w:r>
      <w:r w:rsidRPr="00D1095F">
        <w:rPr>
          <w:lang w:eastAsia="en-AU" w:bidi="ar-SA"/>
        </w:rPr>
        <w:t xml:space="preserve">and Africa </w:t>
      </w:r>
      <w:r w:rsidR="00672706">
        <w:rPr>
          <w:lang w:eastAsia="en-AU" w:bidi="ar-SA"/>
        </w:rPr>
        <w:t>(</w:t>
      </w:r>
      <w:r w:rsidR="00672706" w:rsidRPr="00672706">
        <w:rPr>
          <w:lang w:eastAsia="en-AU" w:bidi="ar-SA"/>
        </w:rPr>
        <w:t>PureCircle Stevia Institute, 2018</w:t>
      </w:r>
      <w:r w:rsidR="00672706">
        <w:rPr>
          <w:lang w:eastAsia="en-AU" w:bidi="ar-SA"/>
        </w:rPr>
        <w:t xml:space="preserve">). </w:t>
      </w:r>
      <w:r w:rsidR="001B3E45">
        <w:rPr>
          <w:lang w:eastAsia="en-AU" w:bidi="ar-SA"/>
        </w:rPr>
        <w:t xml:space="preserve">FSANZ understands that the three steviol glycoside preparations produced using the specific enzymatic conversion </w:t>
      </w:r>
      <w:r w:rsidR="00DD0D08">
        <w:rPr>
          <w:lang w:eastAsia="en-AU" w:bidi="ar-SA"/>
        </w:rPr>
        <w:t>method</w:t>
      </w:r>
      <w:r w:rsidR="001B3E45">
        <w:rPr>
          <w:lang w:eastAsia="en-AU" w:bidi="ar-SA"/>
        </w:rPr>
        <w:t xml:space="preserve"> in this application are not approved in Canada</w:t>
      </w:r>
      <w:r w:rsidR="00B156D4">
        <w:rPr>
          <w:lang w:eastAsia="en-AU" w:bidi="ar-SA"/>
        </w:rPr>
        <w:t xml:space="preserve"> or</w:t>
      </w:r>
      <w:r w:rsidR="001B3E45">
        <w:rPr>
          <w:lang w:eastAsia="en-AU" w:bidi="ar-SA"/>
        </w:rPr>
        <w:t xml:space="preserve"> Europe</w:t>
      </w:r>
      <w:r w:rsidR="004A4740">
        <w:rPr>
          <w:lang w:eastAsia="en-AU" w:bidi="ar-SA"/>
        </w:rPr>
        <w:t>,</w:t>
      </w:r>
      <w:r w:rsidR="00B156D4">
        <w:rPr>
          <w:lang w:eastAsia="en-AU" w:bidi="ar-SA"/>
        </w:rPr>
        <w:t xml:space="preserve"> and in the USA there is a </w:t>
      </w:r>
      <w:r w:rsidR="005F7894">
        <w:rPr>
          <w:lang w:eastAsia="en-AU" w:bidi="ar-SA"/>
        </w:rPr>
        <w:t>Generally Recognized as Safe (</w:t>
      </w:r>
      <w:r w:rsidR="00B156D4">
        <w:rPr>
          <w:lang w:eastAsia="en-AU" w:bidi="ar-SA"/>
        </w:rPr>
        <w:t>GRAS</w:t>
      </w:r>
      <w:r w:rsidR="005F7894">
        <w:rPr>
          <w:lang w:eastAsia="en-AU" w:bidi="ar-SA"/>
        </w:rPr>
        <w:t>)</w:t>
      </w:r>
      <w:r w:rsidR="001B3E45">
        <w:rPr>
          <w:lang w:eastAsia="en-AU" w:bidi="ar-SA"/>
        </w:rPr>
        <w:t xml:space="preserve"> </w:t>
      </w:r>
      <w:r w:rsidR="00B156D4">
        <w:rPr>
          <w:lang w:eastAsia="en-AU" w:bidi="ar-SA"/>
        </w:rPr>
        <w:t xml:space="preserve">notice for the </w:t>
      </w:r>
      <w:r w:rsidR="00B156D4" w:rsidRPr="00B156D4">
        <w:rPr>
          <w:lang w:eastAsia="en-AU" w:bidi="ar-SA"/>
        </w:rPr>
        <w:t xml:space="preserve">steviol glycosides </w:t>
      </w:r>
      <w:r w:rsidR="00B156D4">
        <w:rPr>
          <w:lang w:eastAsia="en-AU" w:bidi="ar-SA"/>
        </w:rPr>
        <w:t xml:space="preserve">preparation </w:t>
      </w:r>
      <w:r w:rsidR="00B156D4" w:rsidRPr="00B156D4">
        <w:rPr>
          <w:lang w:eastAsia="en-AU" w:bidi="ar-SA"/>
        </w:rPr>
        <w:t>with a high Reb M content</w:t>
      </w:r>
      <w:r w:rsidR="00B156D4">
        <w:rPr>
          <w:lang w:eastAsia="en-AU" w:bidi="ar-SA"/>
        </w:rPr>
        <w:t xml:space="preserve">. </w:t>
      </w:r>
      <w:r w:rsidR="00672706">
        <w:rPr>
          <w:lang w:eastAsia="en-AU" w:bidi="ar-SA"/>
        </w:rPr>
        <w:t>Further detail for these countries, as well as standards developed by the international bodies JECFA and Codex Alimentarius</w:t>
      </w:r>
      <w:r w:rsidR="00985880">
        <w:rPr>
          <w:lang w:eastAsia="en-AU" w:bidi="ar-SA"/>
        </w:rPr>
        <w:t xml:space="preserve"> is</w:t>
      </w:r>
      <w:r w:rsidR="002F643F">
        <w:rPr>
          <w:lang w:eastAsia="en-AU" w:bidi="ar-SA"/>
        </w:rPr>
        <w:t xml:space="preserve"> provided below. </w:t>
      </w:r>
    </w:p>
    <w:p w14:paraId="57F66946" w14:textId="6FC4328E" w:rsidR="002F643F" w:rsidRDefault="002F643F" w:rsidP="002F643F">
      <w:pPr>
        <w:pStyle w:val="Heading4"/>
        <w:rPr>
          <w:lang w:eastAsia="en-AU"/>
        </w:rPr>
      </w:pPr>
      <w:r>
        <w:rPr>
          <w:lang w:eastAsia="en-AU"/>
        </w:rPr>
        <w:t>1.3.2.1</w:t>
      </w:r>
      <w:r>
        <w:rPr>
          <w:lang w:eastAsia="en-AU"/>
        </w:rPr>
        <w:tab/>
        <w:t xml:space="preserve">Codex Alimentarius </w:t>
      </w:r>
    </w:p>
    <w:p w14:paraId="1F408EFA" w14:textId="05B8911B" w:rsidR="00470416" w:rsidRDefault="002F643F" w:rsidP="00D1095F">
      <w:pPr>
        <w:rPr>
          <w:lang w:eastAsia="en-AU" w:bidi="ar-SA"/>
        </w:rPr>
      </w:pPr>
      <w:r w:rsidRPr="002F643F">
        <w:rPr>
          <w:lang w:eastAsia="en-AU" w:bidi="ar-SA"/>
        </w:rPr>
        <w:t>Codex Alimentarius is an international body</w:t>
      </w:r>
      <w:r>
        <w:rPr>
          <w:lang w:eastAsia="en-AU" w:bidi="ar-SA"/>
        </w:rPr>
        <w:t xml:space="preserve">, </w:t>
      </w:r>
      <w:r w:rsidRPr="002F643F">
        <w:rPr>
          <w:lang w:eastAsia="en-AU" w:bidi="ar-SA"/>
        </w:rPr>
        <w:t>incorporat</w:t>
      </w:r>
      <w:r>
        <w:rPr>
          <w:lang w:eastAsia="en-AU" w:bidi="ar-SA"/>
        </w:rPr>
        <w:t>ing</w:t>
      </w:r>
      <w:r w:rsidRPr="002F643F">
        <w:rPr>
          <w:lang w:eastAsia="en-AU" w:bidi="ar-SA"/>
        </w:rPr>
        <w:t xml:space="preserve"> the Food and Agriculture Organisation of the United Nations (FAO) and the World Health Organization (WHO)</w:t>
      </w:r>
      <w:r>
        <w:rPr>
          <w:lang w:eastAsia="en-AU" w:bidi="ar-SA"/>
        </w:rPr>
        <w:t>,</w:t>
      </w:r>
      <w:r w:rsidRPr="002F643F">
        <w:rPr>
          <w:lang w:eastAsia="en-AU" w:bidi="ar-SA"/>
        </w:rPr>
        <w:t xml:space="preserve"> that sets international food standards. Codex Alimentarius has a General Standard for Food Additives (GSFA, CODEX STAN 192-1995) that contains provisions for food additives in various food categories (Codex 2018</w:t>
      </w:r>
      <w:r w:rsidR="00181CE6">
        <w:rPr>
          <w:lang w:eastAsia="en-AU" w:bidi="ar-SA"/>
        </w:rPr>
        <w:t>a</w:t>
      </w:r>
      <w:r w:rsidRPr="002F643F">
        <w:rPr>
          <w:lang w:eastAsia="en-AU" w:bidi="ar-SA"/>
        </w:rPr>
        <w:t>). The GSFA contains p</w:t>
      </w:r>
      <w:r>
        <w:rPr>
          <w:lang w:eastAsia="en-AU" w:bidi="ar-SA"/>
        </w:rPr>
        <w:t xml:space="preserve">ermissions for the addition of </w:t>
      </w:r>
      <w:r w:rsidRPr="002F643F">
        <w:rPr>
          <w:lang w:eastAsia="en-AU" w:bidi="ar-SA"/>
        </w:rPr>
        <w:t xml:space="preserve">steviol glycosides </w:t>
      </w:r>
      <w:r w:rsidR="00470416">
        <w:rPr>
          <w:lang w:eastAsia="en-AU" w:bidi="ar-SA"/>
        </w:rPr>
        <w:t xml:space="preserve">(as steviol equivalents) </w:t>
      </w:r>
      <w:r>
        <w:rPr>
          <w:lang w:eastAsia="en-AU" w:bidi="ar-SA"/>
        </w:rPr>
        <w:t>to a</w:t>
      </w:r>
      <w:r w:rsidRPr="002F643F">
        <w:rPr>
          <w:lang w:eastAsia="en-AU" w:bidi="ar-SA"/>
        </w:rPr>
        <w:t xml:space="preserve"> wide variety of food categories</w:t>
      </w:r>
      <w:r>
        <w:rPr>
          <w:lang w:eastAsia="en-AU" w:bidi="ar-SA"/>
        </w:rPr>
        <w:t xml:space="preserve"> up to maximum permitted levels</w:t>
      </w:r>
      <w:r w:rsidRPr="002F643F">
        <w:rPr>
          <w:lang w:eastAsia="en-AU" w:bidi="ar-SA"/>
        </w:rPr>
        <w:t>.</w:t>
      </w:r>
      <w:r w:rsidR="00470416">
        <w:rPr>
          <w:lang w:eastAsia="en-AU" w:bidi="ar-SA"/>
        </w:rPr>
        <w:t xml:space="preserve"> </w:t>
      </w:r>
    </w:p>
    <w:p w14:paraId="50C8BD0A" w14:textId="4C2C6E94" w:rsidR="00470416" w:rsidRDefault="00470416" w:rsidP="00470416">
      <w:pPr>
        <w:pStyle w:val="Heading4"/>
        <w:rPr>
          <w:lang w:eastAsia="en-AU"/>
        </w:rPr>
      </w:pPr>
      <w:r>
        <w:rPr>
          <w:lang w:eastAsia="en-AU"/>
        </w:rPr>
        <w:t>1.3.2.2</w:t>
      </w:r>
      <w:r>
        <w:rPr>
          <w:lang w:eastAsia="en-AU"/>
        </w:rPr>
        <w:tab/>
      </w:r>
      <w:r w:rsidR="00A65A6F">
        <w:rPr>
          <w:lang w:eastAsia="en-AU"/>
        </w:rPr>
        <w:t>Joint FAO/WHO Expert Committee on Food Additives (</w:t>
      </w:r>
      <w:r>
        <w:rPr>
          <w:lang w:eastAsia="en-AU"/>
        </w:rPr>
        <w:t>JECFA</w:t>
      </w:r>
      <w:r w:rsidR="00A65A6F">
        <w:rPr>
          <w:lang w:eastAsia="en-AU"/>
        </w:rPr>
        <w:t>)</w:t>
      </w:r>
      <w:r>
        <w:rPr>
          <w:lang w:eastAsia="en-AU"/>
        </w:rPr>
        <w:t xml:space="preserve"> </w:t>
      </w:r>
    </w:p>
    <w:p w14:paraId="03D96334" w14:textId="16CBF03A" w:rsidR="000614BA" w:rsidRDefault="000614BA" w:rsidP="000614BA">
      <w:pPr>
        <w:rPr>
          <w:lang w:eastAsia="en-AU" w:bidi="ar-SA"/>
        </w:rPr>
      </w:pPr>
      <w:r>
        <w:rPr>
          <w:lang w:eastAsia="en-AU" w:bidi="ar-SA"/>
        </w:rPr>
        <w:t xml:space="preserve">Monograph </w:t>
      </w:r>
      <w:r w:rsidR="00E1148C">
        <w:rPr>
          <w:lang w:eastAsia="en-AU" w:bidi="ar-SA"/>
        </w:rPr>
        <w:t>20</w:t>
      </w:r>
      <w:r>
        <w:rPr>
          <w:lang w:eastAsia="en-AU" w:bidi="ar-SA"/>
        </w:rPr>
        <w:t xml:space="preserve"> includes a </w:t>
      </w:r>
      <w:r w:rsidRPr="000614BA">
        <w:rPr>
          <w:lang w:eastAsia="en-AU" w:bidi="ar-SA"/>
        </w:rPr>
        <w:t>specification</w:t>
      </w:r>
      <w:r>
        <w:rPr>
          <w:lang w:eastAsia="en-AU" w:bidi="ar-SA"/>
        </w:rPr>
        <w:t xml:space="preserve"> for </w:t>
      </w:r>
      <w:r w:rsidRPr="000614BA">
        <w:rPr>
          <w:lang w:eastAsia="en-AU" w:bidi="ar-SA"/>
        </w:rPr>
        <w:t>steviol glycosides</w:t>
      </w:r>
      <w:r>
        <w:rPr>
          <w:lang w:eastAsia="en-AU" w:bidi="ar-SA"/>
        </w:rPr>
        <w:t xml:space="preserve"> </w:t>
      </w:r>
      <w:r w:rsidRPr="000614BA">
        <w:rPr>
          <w:lang w:eastAsia="en-AU" w:bidi="ar-SA"/>
        </w:rPr>
        <w:t xml:space="preserve">obtained from a hot water extraction from the leaves of </w:t>
      </w:r>
      <w:r w:rsidRPr="000614BA">
        <w:rPr>
          <w:i/>
          <w:lang w:eastAsia="en-AU" w:bidi="ar-SA"/>
        </w:rPr>
        <w:t>S. rebaudiana</w:t>
      </w:r>
      <w:r w:rsidRPr="000614BA">
        <w:rPr>
          <w:lang w:eastAsia="en-AU" w:bidi="ar-SA"/>
        </w:rPr>
        <w:t xml:space="preserve"> Bertoni </w:t>
      </w:r>
      <w:r>
        <w:rPr>
          <w:lang w:eastAsia="en-AU" w:bidi="ar-SA"/>
        </w:rPr>
        <w:t>(‘S</w:t>
      </w:r>
      <w:r w:rsidRPr="000614BA">
        <w:rPr>
          <w:lang w:eastAsia="en-AU" w:bidi="ar-SA"/>
        </w:rPr>
        <w:t xml:space="preserve">teviol glycosides from </w:t>
      </w:r>
      <w:r w:rsidRPr="000614BA">
        <w:rPr>
          <w:i/>
          <w:lang w:eastAsia="en-AU" w:bidi="ar-SA"/>
        </w:rPr>
        <w:t>Stevia rebaudiana</w:t>
      </w:r>
      <w:r w:rsidRPr="000614BA">
        <w:rPr>
          <w:lang w:eastAsia="en-AU" w:bidi="ar-SA"/>
        </w:rPr>
        <w:t xml:space="preserve"> Bertoni’</w:t>
      </w:r>
      <w:r>
        <w:rPr>
          <w:lang w:eastAsia="en-AU" w:bidi="ar-SA"/>
        </w:rPr>
        <w:t xml:space="preserve">) </w:t>
      </w:r>
      <w:r w:rsidRPr="000614BA">
        <w:rPr>
          <w:lang w:eastAsia="en-AU" w:bidi="ar-SA"/>
        </w:rPr>
        <w:t>(JECFA 2017)</w:t>
      </w:r>
      <w:r>
        <w:rPr>
          <w:lang w:eastAsia="en-AU" w:bidi="ar-SA"/>
        </w:rPr>
        <w:t xml:space="preserve">. This specification does not apply to steviol glycosides </w:t>
      </w:r>
      <w:r>
        <w:rPr>
          <w:lang w:eastAsia="en-AU" w:bidi="ar-SA"/>
        </w:rPr>
        <w:lastRenderedPageBreak/>
        <w:t xml:space="preserve">produced by </w:t>
      </w:r>
      <w:r w:rsidDel="00C10029">
        <w:rPr>
          <w:lang w:eastAsia="en-AU" w:bidi="ar-SA"/>
        </w:rPr>
        <w:t>enzymatic conversion</w:t>
      </w:r>
      <w:r>
        <w:rPr>
          <w:lang w:eastAsia="en-AU" w:bidi="ar-SA"/>
        </w:rPr>
        <w:t xml:space="preserve">. </w:t>
      </w:r>
      <w:r w:rsidR="007A610F" w:rsidRPr="007A610F">
        <w:rPr>
          <w:lang w:eastAsia="en-AU" w:bidi="ar-SA"/>
        </w:rPr>
        <w:t>The specification include</w:t>
      </w:r>
      <w:r w:rsidR="007A610F">
        <w:rPr>
          <w:lang w:eastAsia="en-AU" w:bidi="ar-SA"/>
        </w:rPr>
        <w:t>s</w:t>
      </w:r>
      <w:r w:rsidR="007A610F" w:rsidRPr="007A610F">
        <w:rPr>
          <w:lang w:eastAsia="en-AU" w:bidi="ar-SA"/>
        </w:rPr>
        <w:t xml:space="preserve"> a mixture of any of the steviol glycosides extracted from the stevia leaf rather than</w:t>
      </w:r>
      <w:r w:rsidR="005F7894">
        <w:rPr>
          <w:lang w:eastAsia="en-AU" w:bidi="ar-SA"/>
        </w:rPr>
        <w:t xml:space="preserve"> an</w:t>
      </w:r>
      <w:r w:rsidR="007A610F" w:rsidRPr="007A610F">
        <w:rPr>
          <w:lang w:eastAsia="en-AU" w:bidi="ar-SA"/>
        </w:rPr>
        <w:t xml:space="preserve"> earlier defined list of steviol glycosides. The purity of steviol glycosides from </w:t>
      </w:r>
      <w:r w:rsidR="007A610F" w:rsidRPr="007A610F">
        <w:rPr>
          <w:i/>
          <w:lang w:eastAsia="en-AU" w:bidi="ar-SA"/>
        </w:rPr>
        <w:t>S. rebaudiana</w:t>
      </w:r>
      <w:r w:rsidR="007A610F" w:rsidRPr="007A610F">
        <w:rPr>
          <w:lang w:eastAsia="en-AU" w:bidi="ar-SA"/>
        </w:rPr>
        <w:t xml:space="preserve"> Bertoni must be no less than 95% total steviol glycosides on the dried basis.</w:t>
      </w:r>
    </w:p>
    <w:p w14:paraId="5D50F697" w14:textId="7F74BA5A" w:rsidR="00367B1D" w:rsidRDefault="00367B1D" w:rsidP="000614BA">
      <w:pPr>
        <w:rPr>
          <w:lang w:eastAsia="en-AU" w:bidi="ar-SA"/>
        </w:rPr>
      </w:pPr>
    </w:p>
    <w:p w14:paraId="3C1E0F1F" w14:textId="1B33874F" w:rsidR="00367B1D" w:rsidRDefault="00367B1D" w:rsidP="000614BA">
      <w:pPr>
        <w:rPr>
          <w:lang w:eastAsia="en-AU" w:bidi="ar-SA"/>
        </w:rPr>
      </w:pPr>
      <w:r w:rsidRPr="00367B1D">
        <w:rPr>
          <w:lang w:eastAsia="en-AU" w:bidi="ar-SA"/>
        </w:rPr>
        <w:t xml:space="preserve">Although not directly related to this Application, it is of relevance to note that </w:t>
      </w:r>
      <w:r>
        <w:rPr>
          <w:lang w:eastAsia="en-AU" w:bidi="ar-SA"/>
        </w:rPr>
        <w:t xml:space="preserve">in the next Code Maintenance Proposal </w:t>
      </w:r>
      <w:r w:rsidRPr="00367B1D">
        <w:rPr>
          <w:lang w:eastAsia="en-AU" w:bidi="ar-SA"/>
        </w:rPr>
        <w:t>FSANZ</w:t>
      </w:r>
      <w:r w:rsidRPr="00367B1D" w:rsidDel="00C10029">
        <w:rPr>
          <w:lang w:eastAsia="en-AU" w:bidi="ar-SA"/>
        </w:rPr>
        <w:t xml:space="preserve"> </w:t>
      </w:r>
      <w:r w:rsidR="00D4040E">
        <w:rPr>
          <w:lang w:eastAsia="en-AU" w:bidi="ar-SA"/>
        </w:rPr>
        <w:t>will consider the need to</w:t>
      </w:r>
      <w:r w:rsidRPr="00367B1D" w:rsidDel="00C10029">
        <w:rPr>
          <w:lang w:eastAsia="en-AU" w:bidi="ar-SA"/>
        </w:rPr>
        <w:t xml:space="preserve"> omit</w:t>
      </w:r>
      <w:r w:rsidRPr="00367B1D">
        <w:rPr>
          <w:lang w:eastAsia="en-AU" w:bidi="ar-SA"/>
        </w:rPr>
        <w:t xml:space="preserve"> the existing specifications S3—31 – Specification for rebaudioside M and S3—32 – Specification for steviol glycoside mixture including rebaudioside M as these are</w:t>
      </w:r>
      <w:r>
        <w:rPr>
          <w:lang w:eastAsia="en-AU" w:bidi="ar-SA"/>
        </w:rPr>
        <w:t xml:space="preserve"> now covered by </w:t>
      </w:r>
      <w:r w:rsidR="00C10029">
        <w:rPr>
          <w:lang w:eastAsia="en-AU" w:bidi="ar-SA"/>
        </w:rPr>
        <w:t xml:space="preserve">JECFA </w:t>
      </w:r>
      <w:r>
        <w:rPr>
          <w:lang w:eastAsia="en-AU" w:bidi="ar-SA"/>
        </w:rPr>
        <w:t>Monograph 20</w:t>
      </w:r>
      <w:r w:rsidR="003223BD">
        <w:rPr>
          <w:lang w:eastAsia="en-AU" w:bidi="ar-SA"/>
        </w:rPr>
        <w:t xml:space="preserve"> which is </w:t>
      </w:r>
      <w:r>
        <w:rPr>
          <w:lang w:eastAsia="en-AU" w:bidi="ar-SA"/>
        </w:rPr>
        <w:t xml:space="preserve">referenced in S3—2. </w:t>
      </w:r>
      <w:r w:rsidR="003223BD">
        <w:rPr>
          <w:lang w:eastAsia="en-AU" w:bidi="ar-SA"/>
        </w:rPr>
        <w:t>Additionally</w:t>
      </w:r>
      <w:r>
        <w:rPr>
          <w:lang w:eastAsia="en-AU" w:bidi="ar-SA"/>
        </w:rPr>
        <w:t xml:space="preserve">, FSANZ </w:t>
      </w:r>
      <w:r w:rsidR="00D4040E">
        <w:rPr>
          <w:lang w:eastAsia="en-AU" w:bidi="ar-SA"/>
        </w:rPr>
        <w:t xml:space="preserve">will consider the need </w:t>
      </w:r>
      <w:r w:rsidDel="00C10029">
        <w:rPr>
          <w:lang w:eastAsia="en-AU" w:bidi="ar-SA"/>
        </w:rPr>
        <w:t>to</w:t>
      </w:r>
      <w:r>
        <w:rPr>
          <w:lang w:eastAsia="en-AU" w:bidi="ar-SA"/>
        </w:rPr>
        <w:t xml:space="preserve"> amend S3—35 to remove reference to steviol glycoside preparations obtained from the leaves of the </w:t>
      </w:r>
      <w:r w:rsidRPr="00367B1D">
        <w:rPr>
          <w:i/>
          <w:lang w:eastAsia="en-AU" w:bidi="ar-SA"/>
        </w:rPr>
        <w:t>Stevia rebaudiana</w:t>
      </w:r>
      <w:r>
        <w:rPr>
          <w:lang w:eastAsia="en-AU" w:bidi="ar-SA"/>
        </w:rPr>
        <w:t xml:space="preserve"> Bertoni plant for the same reason. </w:t>
      </w:r>
    </w:p>
    <w:p w14:paraId="15BA43AB" w14:textId="77777777" w:rsidR="000614BA" w:rsidRDefault="000614BA" w:rsidP="000614BA">
      <w:pPr>
        <w:rPr>
          <w:lang w:eastAsia="en-AU" w:bidi="ar-SA"/>
        </w:rPr>
      </w:pPr>
    </w:p>
    <w:p w14:paraId="19BC37B2" w14:textId="3853840A" w:rsidR="00790995" w:rsidRDefault="000614BA" w:rsidP="004D670F">
      <w:pPr>
        <w:rPr>
          <w:lang w:eastAsia="en-AU" w:bidi="ar-SA"/>
        </w:rPr>
      </w:pPr>
      <w:r>
        <w:rPr>
          <w:lang w:eastAsia="en-AU" w:bidi="ar-SA"/>
        </w:rPr>
        <w:t>The Joint FAO/WHO Expert Committee on Food Additives considered specifications for steviol glycosides at their 87</w:t>
      </w:r>
      <w:r w:rsidRPr="00790995">
        <w:rPr>
          <w:vertAlign w:val="superscript"/>
          <w:lang w:eastAsia="en-AU" w:bidi="ar-SA"/>
        </w:rPr>
        <w:t>th</w:t>
      </w:r>
      <w:r>
        <w:rPr>
          <w:lang w:eastAsia="en-AU" w:bidi="ar-SA"/>
        </w:rPr>
        <w:t xml:space="preserve"> meeting in June 2019. </w:t>
      </w:r>
      <w:r w:rsidRPr="003E5DF3">
        <w:rPr>
          <w:lang w:eastAsia="en-AU" w:bidi="ar-SA"/>
        </w:rPr>
        <w:t>A framework was adopted for developing specifications for steviol glycosides by four different methods of production</w:t>
      </w:r>
      <w:r>
        <w:rPr>
          <w:lang w:eastAsia="en-AU" w:bidi="ar-SA"/>
        </w:rPr>
        <w:t>, including Enzyme Modified Steviol Glycosides. This new specification is yet to be published</w:t>
      </w:r>
      <w:r w:rsidR="002A217F">
        <w:rPr>
          <w:lang w:eastAsia="en-AU" w:bidi="ar-SA"/>
        </w:rPr>
        <w:t xml:space="preserve"> </w:t>
      </w:r>
      <w:r w:rsidR="00A23CA3">
        <w:rPr>
          <w:lang w:eastAsia="en-AU" w:bidi="ar-SA"/>
        </w:rPr>
        <w:t>(FAO/WHO 2019)</w:t>
      </w:r>
      <w:r w:rsidR="002A217F">
        <w:rPr>
          <w:lang w:eastAsia="en-AU" w:bidi="ar-SA"/>
        </w:rPr>
        <w:t xml:space="preserve">. </w:t>
      </w:r>
    </w:p>
    <w:p w14:paraId="4782DF88" w14:textId="7F0239D9" w:rsidR="00A65A6F" w:rsidRDefault="00A65A6F" w:rsidP="00A65A6F">
      <w:pPr>
        <w:pStyle w:val="Heading4"/>
        <w:rPr>
          <w:lang w:eastAsia="en-AU"/>
        </w:rPr>
      </w:pPr>
      <w:r>
        <w:rPr>
          <w:lang w:eastAsia="en-AU"/>
        </w:rPr>
        <w:t>1.3.2.3</w:t>
      </w:r>
      <w:r>
        <w:rPr>
          <w:lang w:eastAsia="en-AU"/>
        </w:rPr>
        <w:tab/>
        <w:t>United States of America (USA)</w:t>
      </w:r>
    </w:p>
    <w:p w14:paraId="556365CF" w14:textId="5B455FAC" w:rsidR="00503A8A" w:rsidRDefault="00E46C63" w:rsidP="00A65A6F">
      <w:pPr>
        <w:rPr>
          <w:lang w:eastAsia="en-AU" w:bidi="ar-SA"/>
        </w:rPr>
      </w:pPr>
      <w:r w:rsidRPr="00E46C63">
        <w:rPr>
          <w:lang w:eastAsia="en-AU" w:bidi="ar-SA"/>
        </w:rPr>
        <w:t xml:space="preserve">In the </w:t>
      </w:r>
      <w:r w:rsidR="005F7894">
        <w:rPr>
          <w:lang w:eastAsia="en-AU" w:bidi="ar-SA"/>
        </w:rPr>
        <w:t>USA</w:t>
      </w:r>
      <w:r w:rsidRPr="00E46C63">
        <w:rPr>
          <w:lang w:eastAsia="en-AU" w:bidi="ar-SA"/>
        </w:rPr>
        <w:t xml:space="preserve"> there have been over 50 Generally Recognised as Safe (GRAS) notices relating to steviol glycosides submitted to the US</w:t>
      </w:r>
      <w:r w:rsidR="005F7894">
        <w:rPr>
          <w:lang w:eastAsia="en-AU" w:bidi="ar-SA"/>
        </w:rPr>
        <w:t>A</w:t>
      </w:r>
      <w:r w:rsidRPr="00E46C63">
        <w:rPr>
          <w:lang w:eastAsia="en-AU" w:bidi="ar-SA"/>
        </w:rPr>
        <w:t xml:space="preserve"> Food and Drug Administration (FDA) for review. </w:t>
      </w:r>
      <w:r w:rsidR="00A23CA3" w:rsidRPr="007E17F9">
        <w:rPr>
          <w:lang w:eastAsia="en-AU" w:bidi="ar-SA"/>
        </w:rPr>
        <w:t xml:space="preserve">In particular </w:t>
      </w:r>
      <w:r w:rsidR="00CC39A5">
        <w:rPr>
          <w:lang w:eastAsia="en-AU" w:bidi="ar-SA"/>
        </w:rPr>
        <w:t>the FDA issued a ‘no questions’</w:t>
      </w:r>
      <w:r w:rsidR="00CC39A5">
        <w:rPr>
          <w:rStyle w:val="FootnoteReference"/>
          <w:lang w:eastAsia="en-AU" w:bidi="ar-SA"/>
        </w:rPr>
        <w:footnoteReference w:id="2"/>
      </w:r>
      <w:r w:rsidR="00CC39A5">
        <w:rPr>
          <w:lang w:eastAsia="en-AU" w:bidi="ar-SA"/>
        </w:rPr>
        <w:t xml:space="preserve"> response to PureCircle’s GRAS notice </w:t>
      </w:r>
      <w:r w:rsidR="00A23CA3" w:rsidRPr="007E17F9">
        <w:rPr>
          <w:lang w:eastAsia="en-AU" w:bidi="ar-SA"/>
        </w:rPr>
        <w:t xml:space="preserve">for </w:t>
      </w:r>
      <w:r w:rsidR="002C1C6F">
        <w:rPr>
          <w:lang w:eastAsia="en-AU" w:bidi="ar-SA"/>
        </w:rPr>
        <w:t xml:space="preserve">steviol glycosides with </w:t>
      </w:r>
      <w:r w:rsidR="007D0709">
        <w:rPr>
          <w:lang w:eastAsia="en-AU" w:bidi="ar-SA"/>
        </w:rPr>
        <w:t>a high R</w:t>
      </w:r>
      <w:r w:rsidR="002C1C6F">
        <w:rPr>
          <w:lang w:eastAsia="en-AU" w:bidi="ar-SA"/>
        </w:rPr>
        <w:t>eb M content produced by enzymatic conversion of Reb A from stevia leaf extract</w:t>
      </w:r>
      <w:r w:rsidR="00CC39A5">
        <w:rPr>
          <w:lang w:eastAsia="en-AU" w:bidi="ar-SA"/>
        </w:rPr>
        <w:t xml:space="preserve"> (GRN 745)</w:t>
      </w:r>
      <w:r w:rsidR="002C1C6F">
        <w:rPr>
          <w:lang w:eastAsia="en-AU" w:bidi="ar-SA"/>
        </w:rPr>
        <w:t xml:space="preserve">. </w:t>
      </w:r>
      <w:r w:rsidRPr="00E46C63">
        <w:rPr>
          <w:lang w:eastAsia="en-AU" w:bidi="ar-SA"/>
        </w:rPr>
        <w:t>To date, excluding pending notifications, the US FDA has not raised any objections to the GRAS status of these steviol glycoside products for use as a sweetener in foods</w:t>
      </w:r>
      <w:r>
        <w:rPr>
          <w:lang w:eastAsia="en-AU" w:bidi="ar-SA"/>
        </w:rPr>
        <w:t xml:space="preserve"> (USFDA 2019)</w:t>
      </w:r>
      <w:r w:rsidRPr="00E46C63">
        <w:rPr>
          <w:lang w:eastAsia="en-AU" w:bidi="ar-SA"/>
        </w:rPr>
        <w:t>.</w:t>
      </w:r>
    </w:p>
    <w:p w14:paraId="1B405D7E" w14:textId="16140583" w:rsidR="00503A8A" w:rsidRDefault="00503A8A" w:rsidP="00503A8A">
      <w:pPr>
        <w:pStyle w:val="Heading4"/>
      </w:pPr>
      <w:r>
        <w:t>1.3.2.4</w:t>
      </w:r>
      <w:r>
        <w:tab/>
        <w:t xml:space="preserve">Canada </w:t>
      </w:r>
    </w:p>
    <w:p w14:paraId="4EA17225" w14:textId="45E5251C" w:rsidR="002C1C6F" w:rsidRDefault="002A01D2" w:rsidP="00A65A6F">
      <w:pPr>
        <w:rPr>
          <w:lang w:eastAsia="en-AU" w:bidi="ar-SA"/>
        </w:rPr>
      </w:pPr>
      <w:r>
        <w:rPr>
          <w:lang w:eastAsia="en-AU" w:bidi="ar-SA"/>
        </w:rPr>
        <w:t xml:space="preserve">In </w:t>
      </w:r>
      <w:r w:rsidRPr="002A01D2">
        <w:rPr>
          <w:lang w:eastAsia="en-AU" w:bidi="ar-SA"/>
        </w:rPr>
        <w:t xml:space="preserve">Canada </w:t>
      </w:r>
      <w:r>
        <w:rPr>
          <w:lang w:eastAsia="en-AU" w:bidi="ar-SA"/>
        </w:rPr>
        <w:t>‘S</w:t>
      </w:r>
      <w:r w:rsidRPr="002A01D2">
        <w:rPr>
          <w:lang w:eastAsia="en-AU" w:bidi="ar-SA"/>
        </w:rPr>
        <w:t>teviol glycosides</w:t>
      </w:r>
      <w:r>
        <w:rPr>
          <w:lang w:eastAsia="en-AU" w:bidi="ar-SA"/>
        </w:rPr>
        <w:t xml:space="preserve"> from </w:t>
      </w:r>
      <w:r w:rsidRPr="00271705">
        <w:rPr>
          <w:i/>
          <w:lang w:eastAsia="en-AU" w:bidi="ar-SA"/>
        </w:rPr>
        <w:t>Stevia rebaudiana</w:t>
      </w:r>
      <w:r>
        <w:rPr>
          <w:lang w:eastAsia="en-AU" w:bidi="ar-SA"/>
        </w:rPr>
        <w:t xml:space="preserve"> Bertoni’ are permitted in a variety of foods, </w:t>
      </w:r>
      <w:r w:rsidRPr="002A01D2">
        <w:rPr>
          <w:lang w:eastAsia="en-AU" w:bidi="ar-SA"/>
        </w:rPr>
        <w:t xml:space="preserve">provided </w:t>
      </w:r>
      <w:r>
        <w:rPr>
          <w:lang w:eastAsia="en-AU" w:bidi="ar-SA"/>
        </w:rPr>
        <w:t>they</w:t>
      </w:r>
      <w:r w:rsidRPr="002A01D2">
        <w:rPr>
          <w:lang w:eastAsia="en-AU" w:bidi="ar-SA"/>
        </w:rPr>
        <w:t xml:space="preserve"> compl</w:t>
      </w:r>
      <w:r>
        <w:rPr>
          <w:lang w:eastAsia="en-AU" w:bidi="ar-SA"/>
        </w:rPr>
        <w:t>y</w:t>
      </w:r>
      <w:r w:rsidRPr="002A01D2">
        <w:rPr>
          <w:lang w:eastAsia="en-AU" w:bidi="ar-SA"/>
        </w:rPr>
        <w:t xml:space="preserve"> with the relevant international specifications for steviol glycosides (either JECFA or Food Chemicals Codex)</w:t>
      </w:r>
      <w:r>
        <w:rPr>
          <w:lang w:eastAsia="en-AU" w:bidi="ar-SA"/>
        </w:rPr>
        <w:t xml:space="preserve"> and relevant conditions for</w:t>
      </w:r>
      <w:r w:rsidRPr="002A01D2">
        <w:rPr>
          <w:lang w:eastAsia="en-AU" w:bidi="ar-SA"/>
        </w:rPr>
        <w:t xml:space="preserve"> use and requirements of the Food and Drug Act (Health Canada 2018).</w:t>
      </w:r>
    </w:p>
    <w:p w14:paraId="1DFB6EAE" w14:textId="3CC744E6" w:rsidR="002C1C6F" w:rsidRDefault="002C1C6F" w:rsidP="002C1C6F">
      <w:pPr>
        <w:pStyle w:val="Heading4"/>
        <w:rPr>
          <w:lang w:eastAsia="en-AU"/>
        </w:rPr>
      </w:pPr>
      <w:r>
        <w:rPr>
          <w:lang w:eastAsia="en-AU"/>
        </w:rPr>
        <w:t>1.3.2.5</w:t>
      </w:r>
      <w:r>
        <w:rPr>
          <w:lang w:eastAsia="en-AU"/>
        </w:rPr>
        <w:tab/>
        <w:t>European Union</w:t>
      </w:r>
    </w:p>
    <w:p w14:paraId="2CBE31C5" w14:textId="7576616A" w:rsidR="002C1C6F" w:rsidRDefault="002C1C6F" w:rsidP="002C1C6F">
      <w:pPr>
        <w:rPr>
          <w:lang w:eastAsia="en-AU" w:bidi="ar-SA"/>
        </w:rPr>
      </w:pPr>
      <w:r>
        <w:rPr>
          <w:lang w:eastAsia="en-AU" w:bidi="ar-SA"/>
        </w:rPr>
        <w:t xml:space="preserve">Steviol glycosides preparations are permitted as food additives in a variety of different food categories (European Commission 2011) provided they comply with the European Commission specifications for steviol glycosides (European Commission 2016). The specification applies only to steviol glycosides preparations extracted from the leaves of the </w:t>
      </w:r>
      <w:r w:rsidRPr="00702407">
        <w:rPr>
          <w:i/>
          <w:lang w:eastAsia="en-AU" w:bidi="ar-SA"/>
        </w:rPr>
        <w:t>S. rebaudiana</w:t>
      </w:r>
      <w:r>
        <w:rPr>
          <w:lang w:eastAsia="en-AU" w:bidi="ar-SA"/>
        </w:rPr>
        <w:t xml:space="preserve"> Be</w:t>
      </w:r>
      <w:r w:rsidR="00CB083E">
        <w:rPr>
          <w:lang w:eastAsia="en-AU" w:bidi="ar-SA"/>
        </w:rPr>
        <w:t>rtoni plant.</w:t>
      </w:r>
    </w:p>
    <w:p w14:paraId="5C16E07A" w14:textId="093961D1" w:rsidR="00AF387F" w:rsidRPr="000E0617" w:rsidRDefault="00F33BB8" w:rsidP="00D062E4">
      <w:pPr>
        <w:pStyle w:val="Heading2"/>
        <w:rPr>
          <w:u w:color="FFFF00"/>
        </w:rPr>
      </w:pPr>
      <w:bookmarkStart w:id="23" w:name="_Toc286391007"/>
      <w:bookmarkStart w:id="24" w:name="_Toc16233943"/>
      <w:bookmarkStart w:id="25" w:name="_Toc300933423"/>
      <w:bookmarkStart w:id="26" w:name="_Toc175381432"/>
      <w:r>
        <w:rPr>
          <w:u w:color="FFFF00"/>
        </w:rPr>
        <w:t>1</w:t>
      </w:r>
      <w:r w:rsidR="00606C88">
        <w:rPr>
          <w:u w:color="FFFF00"/>
        </w:rPr>
        <w:t>.4</w:t>
      </w:r>
      <w:r w:rsidR="001542D8">
        <w:rPr>
          <w:u w:color="FFFF00"/>
        </w:rPr>
        <w:tab/>
      </w:r>
      <w:r w:rsidR="00741EFE">
        <w:rPr>
          <w:u w:color="FFFF00"/>
        </w:rPr>
        <w:t xml:space="preserve">Reasons </w:t>
      </w:r>
      <w:r w:rsidR="00741EFE" w:rsidRPr="000E0617">
        <w:rPr>
          <w:u w:color="FFFF00"/>
        </w:rPr>
        <w:t>for accepting A</w:t>
      </w:r>
      <w:r w:rsidR="00AF387F" w:rsidRPr="000E0617">
        <w:rPr>
          <w:u w:color="FFFF00"/>
        </w:rPr>
        <w:t>pplication</w:t>
      </w:r>
      <w:bookmarkEnd w:id="23"/>
      <w:bookmarkEnd w:id="24"/>
      <w:r w:rsidR="00180C41" w:rsidRPr="000E0617">
        <w:rPr>
          <w:u w:color="FFFF00"/>
        </w:rPr>
        <w:t xml:space="preserve"> </w:t>
      </w:r>
      <w:bookmarkEnd w:id="25"/>
    </w:p>
    <w:p w14:paraId="74AE956A" w14:textId="77777777" w:rsidR="00180C41" w:rsidRPr="000E0617" w:rsidRDefault="00180C41" w:rsidP="00180C41">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0E0617">
        <w:t xml:space="preserve">The Application was accepted for assessment </w:t>
      </w:r>
      <w:r w:rsidR="00741EFE" w:rsidRPr="000E0617">
        <w:t>because</w:t>
      </w:r>
      <w:r w:rsidRPr="000E0617">
        <w:t>:</w:t>
      </w:r>
    </w:p>
    <w:p w14:paraId="68A6EF54" w14:textId="77777777" w:rsidR="00180C41" w:rsidRPr="00DE79D9" w:rsidRDefault="00180C41" w:rsidP="00180C41"/>
    <w:p w14:paraId="6738520A" w14:textId="226112F7" w:rsidR="00180C41" w:rsidRPr="000E0617" w:rsidRDefault="00741EFE" w:rsidP="000E0617">
      <w:pPr>
        <w:pStyle w:val="FSBullet1"/>
      </w:pPr>
      <w:r w:rsidRPr="000E0617">
        <w:t>it complied</w:t>
      </w:r>
      <w:r w:rsidR="00180C41" w:rsidRPr="000E0617">
        <w:t xml:space="preserve"> with the procedural requirements under s</w:t>
      </w:r>
      <w:r w:rsidR="00944BA4" w:rsidRPr="000E0617">
        <w:t>ubsection</w:t>
      </w:r>
      <w:r w:rsidR="00180C41" w:rsidRPr="000E0617">
        <w:t xml:space="preserve"> 22(2)</w:t>
      </w:r>
      <w:r w:rsidR="007C51B4" w:rsidRPr="000E0617">
        <w:t xml:space="preserve"> of the FSANZ Act</w:t>
      </w:r>
    </w:p>
    <w:p w14:paraId="76B03261" w14:textId="27FB57A1" w:rsidR="00180C41" w:rsidRPr="000E0617" w:rsidRDefault="00741EFE" w:rsidP="000E0617">
      <w:pPr>
        <w:pStyle w:val="FSBullet1"/>
      </w:pPr>
      <w:r w:rsidRPr="000E0617">
        <w:t xml:space="preserve">it related to a matter that warranted </w:t>
      </w:r>
      <w:r w:rsidR="00180C41" w:rsidRPr="000E0617">
        <w:t>the variati</w:t>
      </w:r>
      <w:r w:rsidR="000E0617" w:rsidRPr="000E0617">
        <w:t xml:space="preserve">on of a food regulatory measure. </w:t>
      </w:r>
    </w:p>
    <w:p w14:paraId="3881FA9C" w14:textId="77777777" w:rsidR="00DE79D9" w:rsidRDefault="00D3171B" w:rsidP="00DE79D9">
      <w:pPr>
        <w:pStyle w:val="Heading2"/>
      </w:pPr>
      <w:bookmarkStart w:id="34" w:name="_Toc16233944"/>
      <w:r>
        <w:lastRenderedPageBreak/>
        <w:t>1</w:t>
      </w:r>
      <w:r w:rsidR="00606C88">
        <w:t>.5</w:t>
      </w:r>
      <w:r w:rsidR="00DE79D9">
        <w:tab/>
        <w:t>Procedure for assessment</w:t>
      </w:r>
      <w:bookmarkEnd w:id="34"/>
    </w:p>
    <w:p w14:paraId="186C28AA" w14:textId="56553A47" w:rsidR="00C460BC" w:rsidRDefault="00DE79D9" w:rsidP="00180C41">
      <w:r w:rsidRPr="00ED5DDA">
        <w:t>The Application is being assessed under the General Procedure</w:t>
      </w:r>
      <w:r w:rsidR="00ED5DDA" w:rsidRPr="00ED5DDA">
        <w:t xml:space="preserve"> of the FSANZ Act</w:t>
      </w:r>
      <w:r w:rsidRPr="00ED5DDA">
        <w:t>.</w:t>
      </w:r>
    </w:p>
    <w:p w14:paraId="2C54C538" w14:textId="77777777" w:rsidR="00C460BC" w:rsidRPr="00D062E4" w:rsidRDefault="00C460BC" w:rsidP="00180C41"/>
    <w:p w14:paraId="74A8615F" w14:textId="77777777" w:rsidR="00AF387F" w:rsidRPr="00180C41" w:rsidRDefault="00D3171B" w:rsidP="00180C41">
      <w:pPr>
        <w:pStyle w:val="Heading1"/>
      </w:pPr>
      <w:bookmarkStart w:id="35" w:name="_Toc300933424"/>
      <w:bookmarkStart w:id="36" w:name="_Toc16233945"/>
      <w:r>
        <w:t>2</w:t>
      </w:r>
      <w:r w:rsidR="001542D8">
        <w:tab/>
      </w:r>
      <w:r w:rsidR="00350DBD">
        <w:t>S</w:t>
      </w:r>
      <w:r w:rsidR="00FB1533">
        <w:t>ummary of the a</w:t>
      </w:r>
      <w:r w:rsidR="00FD2FBE">
        <w:t>ssessment</w:t>
      </w:r>
      <w:bookmarkEnd w:id="27"/>
      <w:bookmarkEnd w:id="35"/>
      <w:bookmarkEnd w:id="36"/>
    </w:p>
    <w:p w14:paraId="36ACA32C" w14:textId="7CDB14EB" w:rsidR="009D2210" w:rsidRPr="00932F14" w:rsidRDefault="00687BD6" w:rsidP="009D2210">
      <w:pPr>
        <w:pStyle w:val="Heading2"/>
      </w:pPr>
      <w:bookmarkStart w:id="37" w:name="_Toc16233946"/>
      <w:bookmarkStart w:id="38" w:name="_Toc286391009"/>
      <w:bookmarkStart w:id="39" w:name="_Toc300933425"/>
      <w:bookmarkStart w:id="40" w:name="_Toc120358583"/>
      <w:bookmarkStart w:id="41" w:name="_Toc175381440"/>
      <w:r>
        <w:t>2.1</w:t>
      </w:r>
      <w:r w:rsidR="009D2210">
        <w:tab/>
      </w:r>
      <w:r w:rsidR="009D2210" w:rsidRPr="00932F14">
        <w:t xml:space="preserve">Risk </w:t>
      </w:r>
      <w:r w:rsidR="009D2210">
        <w:t>a</w:t>
      </w:r>
      <w:r w:rsidR="009D2210" w:rsidRPr="00932F14">
        <w:t>ssessment</w:t>
      </w:r>
      <w:bookmarkEnd w:id="37"/>
      <w:r w:rsidR="009D2210" w:rsidRPr="00932F14">
        <w:t xml:space="preserve"> </w:t>
      </w:r>
    </w:p>
    <w:p w14:paraId="6813C7E3" w14:textId="65D62266" w:rsidR="00FD7793" w:rsidRDefault="009D2210" w:rsidP="009D2210">
      <w:r>
        <w:t>FSANZ has carried out a</w:t>
      </w:r>
      <w:r w:rsidR="00687BD6">
        <w:t>n</w:t>
      </w:r>
      <w:r>
        <w:t xml:space="preserve"> assessment</w:t>
      </w:r>
      <w:r w:rsidR="00687BD6">
        <w:t xml:space="preserve"> </w:t>
      </w:r>
      <w:r>
        <w:t xml:space="preserve">to </w:t>
      </w:r>
      <w:r w:rsidRPr="00A6783A">
        <w:t xml:space="preserve">determine whether there are any potential public health and safety concerns </w:t>
      </w:r>
      <w:r>
        <w:t>associated with PureCircle’s steviol glycoside preparations</w:t>
      </w:r>
      <w:r w:rsidR="0081732C">
        <w:t xml:space="preserve"> prepared</w:t>
      </w:r>
      <w:r>
        <w:t xml:space="preserve"> using the specified</w:t>
      </w:r>
      <w:r w:rsidRPr="00A6783A">
        <w:t xml:space="preserve"> enzyme processing aids</w:t>
      </w:r>
      <w:r w:rsidR="00FD7793">
        <w:t xml:space="preserve">. </w:t>
      </w:r>
    </w:p>
    <w:p w14:paraId="63A66DA8" w14:textId="77777777" w:rsidR="00FD7793" w:rsidRDefault="00FD7793" w:rsidP="009D2210"/>
    <w:p w14:paraId="2F670703" w14:textId="77777777" w:rsidR="00FD7793" w:rsidRDefault="00FD7793" w:rsidP="00FD7793">
      <w:r>
        <w:t xml:space="preserve">The host strain for the enzyme processing aids, </w:t>
      </w:r>
      <w:r w:rsidRPr="00971742">
        <w:rPr>
          <w:i/>
        </w:rPr>
        <w:t>E. coli</w:t>
      </w:r>
      <w:r>
        <w:t xml:space="preserve"> K-12, is not pathogenic or toxigenic and has a history of use for the production of food enzymes. Genes for three enzymes were introduced into </w:t>
      </w:r>
      <w:r w:rsidRPr="00971742">
        <w:rPr>
          <w:i/>
        </w:rPr>
        <w:t>E. coli</w:t>
      </w:r>
      <w:r>
        <w:t xml:space="preserve"> K-12, generating three distinct production strains. Molecular characterisation of the production strains has confirmed the enzyme coding sequence is as expected and has not undergone any rearrangement, and the introduced DNA is stably inherited. The production strains have also been shown to be genetically stable. </w:t>
      </w:r>
    </w:p>
    <w:p w14:paraId="1E84C99F" w14:textId="77777777" w:rsidR="00FD7793" w:rsidRDefault="00FD7793" w:rsidP="00FD7793"/>
    <w:p w14:paraId="67378FD5" w14:textId="77777777" w:rsidR="00FD7793" w:rsidRDefault="00FD7793" w:rsidP="00FD7793">
      <w:r>
        <w:t xml:space="preserve">Previous assessments of steviol glycosides by FSANZ and JECFA have confirmed that steviol glycosides share a metabolic pathway to steviol, which is then glucuronidated and excreted in the urine. The unpublished data presented in the current application confirm that Reb AM, an isomer of Reb D, is also metabolised to steviol. </w:t>
      </w:r>
    </w:p>
    <w:p w14:paraId="5995CBA0" w14:textId="77777777" w:rsidR="00FD7793" w:rsidRDefault="00FD7793" w:rsidP="00FD7793"/>
    <w:p w14:paraId="62B18C85" w14:textId="5C04CBED" w:rsidR="00FD7793" w:rsidRDefault="00FD7793" w:rsidP="00FD7793">
      <w:r>
        <w:t xml:space="preserve">Individual steviol glycosides produced using enzymes from </w:t>
      </w:r>
      <w:r w:rsidR="00777FDE">
        <w:t>GM</w:t>
      </w:r>
      <w:r>
        <w:t xml:space="preserve"> </w:t>
      </w:r>
      <w:r w:rsidRPr="00971742">
        <w:rPr>
          <w:i/>
        </w:rPr>
        <w:t>E. coli</w:t>
      </w:r>
      <w:r>
        <w:t xml:space="preserve"> are chemically the same as the equivalent individual steviol glycoside extracted directly from leaves of </w:t>
      </w:r>
      <w:r w:rsidRPr="00971742">
        <w:rPr>
          <w:i/>
        </w:rPr>
        <w:t>Stevia rebaudiana</w:t>
      </w:r>
      <w:r>
        <w:t xml:space="preserve"> Bertoni. Evidence has been provided that proteins used in production have been effectively removed and do not pose an allergenic hazard. </w:t>
      </w:r>
    </w:p>
    <w:p w14:paraId="5068AA86" w14:textId="77777777" w:rsidR="00FD7793" w:rsidRDefault="00FD7793" w:rsidP="00FD7793"/>
    <w:p w14:paraId="5A62B936" w14:textId="24971062" w:rsidR="00FD7793" w:rsidRDefault="00FD7793" w:rsidP="00FD7793">
      <w:r>
        <w:t xml:space="preserve">No new evidence of adverse effects of steviol glycosides has been identified that would justify changing the ADI of 0 to 4 mg/kg body weight, expressed as steviol, for steviol glycosides previously established by FSANZ. This is therefore appropriate for steviol glycosides produced by enzymatic conversion using enzymes produced by </w:t>
      </w:r>
      <w:r w:rsidR="00777FDE">
        <w:t>GM</w:t>
      </w:r>
      <w:r>
        <w:t xml:space="preserve"> </w:t>
      </w:r>
      <w:r w:rsidRPr="00971742">
        <w:rPr>
          <w:i/>
        </w:rPr>
        <w:t>E. coli</w:t>
      </w:r>
      <w:r>
        <w:t xml:space="preserve"> that are the subject of this application.</w:t>
      </w:r>
    </w:p>
    <w:p w14:paraId="186820FD" w14:textId="77777777" w:rsidR="00FD7793" w:rsidRDefault="00FD7793" w:rsidP="00FD7793"/>
    <w:p w14:paraId="0468EE37" w14:textId="572161A4" w:rsidR="00FD7793" w:rsidRDefault="00FD7793" w:rsidP="009D2210">
      <w:r>
        <w:t xml:space="preserve">FSANZ is aware that a number of 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  </w:t>
      </w:r>
    </w:p>
    <w:p w14:paraId="21E8B025" w14:textId="530CDCDA" w:rsidR="0042314A" w:rsidRDefault="0042314A" w:rsidP="00687BD6"/>
    <w:p w14:paraId="2F817C6D" w14:textId="1548C93D" w:rsidR="0042314A" w:rsidRDefault="0042314A" w:rsidP="00687BD6">
      <w:r w:rsidRPr="0042314A">
        <w:t xml:space="preserve">In conclusion, FSANZ’s risk assessment has not identified any health or safety concerns associated with PureCircle’s steviol glycosides preparations.  </w:t>
      </w:r>
    </w:p>
    <w:p w14:paraId="64BBEBD2" w14:textId="1F97A184" w:rsidR="004F69F6" w:rsidRPr="00932F14" w:rsidRDefault="00D3171B" w:rsidP="004646F8">
      <w:pPr>
        <w:pStyle w:val="Heading2"/>
      </w:pPr>
      <w:bookmarkStart w:id="42" w:name="_Toc175381442"/>
      <w:bookmarkStart w:id="43" w:name="_Toc286391010"/>
      <w:bookmarkStart w:id="44" w:name="_Toc300933426"/>
      <w:bookmarkStart w:id="45" w:name="_Toc16233947"/>
      <w:bookmarkEnd w:id="38"/>
      <w:bookmarkEnd w:id="39"/>
      <w:bookmarkEnd w:id="40"/>
      <w:bookmarkEnd w:id="41"/>
      <w:r>
        <w:t>2</w:t>
      </w:r>
      <w:r w:rsidR="0045556F">
        <w:t>.</w:t>
      </w:r>
      <w:r w:rsidR="00687BD6">
        <w:t>2</w:t>
      </w:r>
      <w:r w:rsidR="00271F00">
        <w:tab/>
      </w:r>
      <w:bookmarkEnd w:id="42"/>
      <w:bookmarkEnd w:id="43"/>
      <w:bookmarkEnd w:id="44"/>
      <w:r w:rsidR="0045556F">
        <w:t>R</w:t>
      </w:r>
      <w:r w:rsidR="00707E72">
        <w:t>isk m</w:t>
      </w:r>
      <w:r w:rsidR="008A35FB">
        <w:t>anagement</w:t>
      </w:r>
      <w:bookmarkEnd w:id="45"/>
    </w:p>
    <w:p w14:paraId="3822BF00" w14:textId="6D259BD0" w:rsidR="00D3171B" w:rsidRDefault="00AC7413" w:rsidP="005B183A">
      <w:pPr>
        <w:pStyle w:val="Heading3"/>
      </w:pPr>
      <w:bookmarkStart w:id="46" w:name="_Toc16233948"/>
      <w:bookmarkStart w:id="47" w:name="_Toc300761910"/>
      <w:r>
        <w:t>2.2</w:t>
      </w:r>
      <w:r w:rsidR="005B183A">
        <w:t>.1</w:t>
      </w:r>
      <w:r w:rsidR="005B183A">
        <w:tab/>
        <w:t>Specification for steviol glycosides</w:t>
      </w:r>
      <w:bookmarkEnd w:id="46"/>
    </w:p>
    <w:p w14:paraId="2F788831" w14:textId="26E4D0AD" w:rsidR="005B183A" w:rsidRDefault="005B183A" w:rsidP="00DD3C5E">
      <w:r w:rsidRPr="005B183A">
        <w:t xml:space="preserve">Based on the conclusion </w:t>
      </w:r>
      <w:r w:rsidR="00116CEC">
        <w:t xml:space="preserve">above, </w:t>
      </w:r>
      <w:r w:rsidRPr="005B183A">
        <w:t>that there are no public health and safety risks</w:t>
      </w:r>
      <w:r w:rsidR="00AC7413">
        <w:t>,</w:t>
      </w:r>
      <w:r>
        <w:t xml:space="preserve"> and </w:t>
      </w:r>
      <w:r w:rsidR="00116CEC">
        <w:t xml:space="preserve">on </w:t>
      </w:r>
      <w:r>
        <w:t xml:space="preserve">other considerations detailed in section </w:t>
      </w:r>
      <w:r w:rsidR="00DB1565">
        <w:t>2.</w:t>
      </w:r>
      <w:r w:rsidR="00CC39A5">
        <w:t>4</w:t>
      </w:r>
      <w:r w:rsidRPr="005B183A">
        <w:t xml:space="preserve">, it was considered appropriate to </w:t>
      </w:r>
      <w:r w:rsidR="00116CEC">
        <w:t xml:space="preserve">propose an </w:t>
      </w:r>
      <w:r>
        <w:t>amend</w:t>
      </w:r>
      <w:r w:rsidR="00116CEC">
        <w:t>ment to</w:t>
      </w:r>
      <w:r>
        <w:t xml:space="preserve"> </w:t>
      </w:r>
      <w:r w:rsidR="00116CEC">
        <w:t xml:space="preserve">the specification for steviol glycosides from </w:t>
      </w:r>
      <w:r w:rsidR="00116CEC" w:rsidRPr="00116CEC">
        <w:rPr>
          <w:i/>
        </w:rPr>
        <w:t>Stevia rebaudiana</w:t>
      </w:r>
      <w:r w:rsidR="00116CEC">
        <w:t xml:space="preserve"> Bertoni (</w:t>
      </w:r>
      <w:r w:rsidR="004753E1">
        <w:t>S3—35</w:t>
      </w:r>
      <w:r w:rsidR="00116CEC">
        <w:t>)</w:t>
      </w:r>
      <w:r>
        <w:t xml:space="preserve"> to</w:t>
      </w:r>
      <w:r w:rsidRPr="005B183A">
        <w:t xml:space="preserve"> include steviol glycosides</w:t>
      </w:r>
      <w:r w:rsidR="00116CEC">
        <w:t xml:space="preserve"> (Reb D, Reb M and Reb AM)</w:t>
      </w:r>
      <w:r w:rsidRPr="005B183A">
        <w:t xml:space="preserve"> produced by an </w:t>
      </w:r>
      <w:r w:rsidR="00C2311A">
        <w:t xml:space="preserve">enzymatic </w:t>
      </w:r>
      <w:r w:rsidRPr="00116CEC">
        <w:t xml:space="preserve">conversion </w:t>
      </w:r>
      <w:r w:rsidR="006F1BC3">
        <w:t>method</w:t>
      </w:r>
      <w:r w:rsidRPr="005B183A">
        <w:t xml:space="preserve"> using </w:t>
      </w:r>
      <w:r w:rsidR="00481627">
        <w:t xml:space="preserve">specific </w:t>
      </w:r>
      <w:r w:rsidRPr="005B183A">
        <w:t xml:space="preserve">enzymes derived from </w:t>
      </w:r>
      <w:r w:rsidR="00777FDE">
        <w:t>GM</w:t>
      </w:r>
      <w:r w:rsidRPr="005B183A">
        <w:t xml:space="preserve"> strains of </w:t>
      </w:r>
      <w:r w:rsidRPr="004F570D">
        <w:rPr>
          <w:i/>
        </w:rPr>
        <w:t>E. coli</w:t>
      </w:r>
      <w:r w:rsidRPr="005B183A">
        <w:t>.</w:t>
      </w:r>
      <w:r>
        <w:t xml:space="preserve"> </w:t>
      </w:r>
      <w:r w:rsidRPr="005B183A">
        <w:t>Amending the steviol glycosides specification ensures th</w:t>
      </w:r>
      <w:r>
        <w:t>e</w:t>
      </w:r>
      <w:r w:rsidRPr="005B183A">
        <w:t xml:space="preserve"> steviol glycosides preparation</w:t>
      </w:r>
      <w:r>
        <w:t>s that are the subject of this application have</w:t>
      </w:r>
      <w:r w:rsidRPr="005B183A">
        <w:t xml:space="preserve"> the same permissions</w:t>
      </w:r>
      <w:r>
        <w:t xml:space="preserve"> for use as a food additive</w:t>
      </w:r>
      <w:r w:rsidRPr="005B183A">
        <w:t xml:space="preserve"> as other steviol glycosides preparations already </w:t>
      </w:r>
      <w:r>
        <w:t>included in specifications in</w:t>
      </w:r>
      <w:r w:rsidRPr="005B183A">
        <w:t xml:space="preserve"> the Code.</w:t>
      </w:r>
      <w:r w:rsidR="00116CEC">
        <w:t xml:space="preserve"> </w:t>
      </w:r>
    </w:p>
    <w:p w14:paraId="3326338C" w14:textId="74821D6C" w:rsidR="009374D0" w:rsidRDefault="009374D0" w:rsidP="00DD3C5E"/>
    <w:p w14:paraId="3EAFADA6" w14:textId="426BC830" w:rsidR="009374D0" w:rsidRDefault="009374D0" w:rsidP="00DD3C5E">
      <w:r>
        <w:t xml:space="preserve">As the primary specification, the FAO JECFA Monographs 20 (2017) does not include the chemical name for Reb AM, this has been included in the specification in S3—35. </w:t>
      </w:r>
    </w:p>
    <w:p w14:paraId="2DD670AF" w14:textId="6A736B04" w:rsidR="004753E1" w:rsidRDefault="004753E1" w:rsidP="00DD3C5E"/>
    <w:p w14:paraId="68DD62B3" w14:textId="5F5A8556" w:rsidR="004753E1" w:rsidRPr="004753E1" w:rsidRDefault="004753E1" w:rsidP="004753E1">
      <w:r>
        <w:t xml:space="preserve">According to the application, the sweetness potency of </w:t>
      </w:r>
      <w:r w:rsidRPr="004753E1">
        <w:t>preparation</w:t>
      </w:r>
      <w:r w:rsidR="00116CEC">
        <w:t>s</w:t>
      </w:r>
      <w:r w:rsidRPr="004753E1">
        <w:t xml:space="preserve"> of steviol glycosides with a high Reb AM content was determined to be </w:t>
      </w:r>
      <w:r w:rsidR="00AC7413">
        <w:t xml:space="preserve">approximately </w:t>
      </w:r>
      <w:r w:rsidRPr="004753E1">
        <w:t>15</w:t>
      </w:r>
      <w:r w:rsidR="00AC7413">
        <w:t xml:space="preserve">0 times sweeter than sucrose. </w:t>
      </w:r>
      <w:r w:rsidRPr="004753E1">
        <w:t>This is less than that</w:t>
      </w:r>
      <w:r>
        <w:t xml:space="preserve"> currently</w:t>
      </w:r>
      <w:r w:rsidRPr="004753E1">
        <w:t xml:space="preserve"> in the specification in S3—35, which is approximately 200-300 times sweeter than sucrose.</w:t>
      </w:r>
      <w:r>
        <w:t xml:space="preserve"> FSANZ therefore proposes to amend the specification to refer to approximately 150-300 times sweeter than sucrose. As this </w:t>
      </w:r>
      <w:r w:rsidR="00481627">
        <w:t>allows for a reduction in sweetness</w:t>
      </w:r>
      <w:r>
        <w:t xml:space="preserve">, FSANZ does not anticipate any impact on steviol glycoside preparations </w:t>
      </w:r>
      <w:r w:rsidR="00280F09">
        <w:t>currently</w:t>
      </w:r>
      <w:r>
        <w:t xml:space="preserve"> required to comply with this specification.  </w:t>
      </w:r>
    </w:p>
    <w:p w14:paraId="4C7113BE" w14:textId="49460CAD" w:rsidR="005B183A" w:rsidRDefault="00AC7413" w:rsidP="005B183A">
      <w:pPr>
        <w:pStyle w:val="Heading3"/>
      </w:pPr>
      <w:bookmarkStart w:id="48" w:name="_Toc16233949"/>
      <w:r>
        <w:t>2.2</w:t>
      </w:r>
      <w:r w:rsidR="005B183A">
        <w:t>.2</w:t>
      </w:r>
      <w:r w:rsidR="005B183A">
        <w:tab/>
        <w:t xml:space="preserve">Enzyme </w:t>
      </w:r>
      <w:r w:rsidR="00481627">
        <w:t>p</w:t>
      </w:r>
      <w:r w:rsidR="005B183A">
        <w:t>rocessing aids</w:t>
      </w:r>
      <w:bookmarkEnd w:id="48"/>
      <w:r w:rsidR="005B183A">
        <w:t xml:space="preserve"> </w:t>
      </w:r>
    </w:p>
    <w:p w14:paraId="454394C2" w14:textId="5FDAF071" w:rsidR="00501591" w:rsidRPr="00501591" w:rsidRDefault="00706A0A" w:rsidP="00501591">
      <w:r w:rsidRPr="004A2B4B">
        <w:t xml:space="preserve">It </w:t>
      </w:r>
      <w:r w:rsidR="0081732C">
        <w:t>wa</w:t>
      </w:r>
      <w:r w:rsidR="00AA76B4">
        <w:t xml:space="preserve">s </w:t>
      </w:r>
      <w:r w:rsidRPr="004A2B4B">
        <w:t xml:space="preserve">also considered appropriate to </w:t>
      </w:r>
      <w:r w:rsidR="00501591">
        <w:t xml:space="preserve">propose </w:t>
      </w:r>
      <w:r w:rsidRPr="004A2B4B">
        <w:t xml:space="preserve">an amendment to Schedule 18 permitting the use of the </w:t>
      </w:r>
      <w:r w:rsidR="004A2B4B" w:rsidRPr="004A2B4B">
        <w:t xml:space="preserve">protein engineered </w:t>
      </w:r>
      <w:r w:rsidRPr="004A2B4B">
        <w:t>enzyme</w:t>
      </w:r>
      <w:r w:rsidR="004A2B4B" w:rsidRPr="004A2B4B">
        <w:t>s UDP-glucosyltransferase and sucrose synthase source</w:t>
      </w:r>
      <w:r w:rsidR="004A2B4B">
        <w:t>d</w:t>
      </w:r>
      <w:r w:rsidR="004A2B4B" w:rsidRPr="004A2B4B">
        <w:t xml:space="preserve"> from </w:t>
      </w:r>
      <w:r w:rsidR="00777FDE">
        <w:t>GM</w:t>
      </w:r>
      <w:r w:rsidR="004A2B4B" w:rsidRPr="004A2B4B">
        <w:t xml:space="preserve"> </w:t>
      </w:r>
      <w:r w:rsidR="004A2B4B" w:rsidRPr="00AC7413">
        <w:rPr>
          <w:i/>
        </w:rPr>
        <w:t>E. coli</w:t>
      </w:r>
      <w:r w:rsidRPr="004A2B4B">
        <w:t xml:space="preserve"> as processing aid</w:t>
      </w:r>
      <w:r w:rsidR="00DB1565">
        <w:t>s</w:t>
      </w:r>
      <w:r w:rsidR="00A43128">
        <w:t xml:space="preserve">. </w:t>
      </w:r>
      <w:r w:rsidR="00501591" w:rsidRPr="00501591">
        <w:t xml:space="preserve">This </w:t>
      </w:r>
      <w:r w:rsidR="00501591">
        <w:t xml:space="preserve">is because it is possible (although </w:t>
      </w:r>
      <w:r w:rsidR="00B440FA">
        <w:t xml:space="preserve">highly </w:t>
      </w:r>
      <w:r w:rsidR="00501591">
        <w:t>unlikely) that the steviol glycoside preparations may contain traces of these enzyme processin</w:t>
      </w:r>
      <w:r w:rsidR="00501591" w:rsidRPr="00501591">
        <w:t xml:space="preserve">g aids and unless expressly permitted by the Code, a food for sale must not contain, as an ingredient or a component, a substance that was used as a processing aid. The draft variation lists the specific enzymes as processing aids in subsection S18—9(3) for the specific technological purpose of </w:t>
      </w:r>
      <w:r w:rsidR="00702407">
        <w:t>t</w:t>
      </w:r>
      <w:r w:rsidR="00702407" w:rsidRPr="00702407">
        <w:t xml:space="preserve">he conversion of purified stevia leaf extract to produce one or more of the following: </w:t>
      </w:r>
      <w:r w:rsidR="00702407">
        <w:t>R</w:t>
      </w:r>
      <w:r w:rsidR="00702407" w:rsidRPr="00702407">
        <w:t xml:space="preserve">eb D, </w:t>
      </w:r>
      <w:r w:rsidR="00702407">
        <w:t>R</w:t>
      </w:r>
      <w:r w:rsidR="00702407" w:rsidRPr="00702407">
        <w:t>eb</w:t>
      </w:r>
      <w:r w:rsidR="00702407">
        <w:t xml:space="preserve"> </w:t>
      </w:r>
      <w:r w:rsidR="00702407" w:rsidRPr="00702407">
        <w:t xml:space="preserve">M; and </w:t>
      </w:r>
      <w:r w:rsidR="00702407">
        <w:t>R</w:t>
      </w:r>
      <w:r w:rsidR="00702407" w:rsidRPr="00702407">
        <w:t>eb AM</w:t>
      </w:r>
      <w:r w:rsidR="00501591">
        <w:t>.</w:t>
      </w:r>
      <w:r w:rsidR="00501591" w:rsidRPr="00501591">
        <w:t xml:space="preserve"> </w:t>
      </w:r>
    </w:p>
    <w:p w14:paraId="4CAEC080" w14:textId="77777777" w:rsidR="00501591" w:rsidRPr="00501591" w:rsidRDefault="00501591" w:rsidP="00501591"/>
    <w:p w14:paraId="46A21638" w14:textId="648A1B64" w:rsidR="004A2B4B" w:rsidRPr="00501591" w:rsidRDefault="00501591" w:rsidP="00501591">
      <w:r w:rsidRPr="00501591">
        <w:t>The express permission for the enzymes’ use as processing aids will also provid</w:t>
      </w:r>
      <w:r w:rsidR="00AC7413">
        <w:t>e the permission for their</w:t>
      </w:r>
      <w:r w:rsidRPr="00501591">
        <w:t xml:space="preserve"> presence in the steviol glycosides preparations as a food produced using gene technology. The enzymes are a food produced using gene technology for Code purposes as they are derived from ‘an organism that has been modified using gene technology’ (i.e. </w:t>
      </w:r>
      <w:r w:rsidR="00777FDE">
        <w:t>GM</w:t>
      </w:r>
      <w:r w:rsidRPr="00501591">
        <w:t xml:space="preserve"> microorganisms). </w:t>
      </w:r>
      <w:r w:rsidR="004A2B4B" w:rsidRPr="00501591">
        <w:t xml:space="preserve"> </w:t>
      </w:r>
    </w:p>
    <w:p w14:paraId="694459F5" w14:textId="77777777" w:rsidR="00706A0A" w:rsidRPr="00501591" w:rsidRDefault="00706A0A" w:rsidP="00706A0A"/>
    <w:p w14:paraId="5761B890" w14:textId="5C7F25B4" w:rsidR="005B183A" w:rsidRPr="00501591" w:rsidRDefault="00706A0A" w:rsidP="00DD3C5E">
      <w:r w:rsidRPr="00501591">
        <w:t>FSANZ’s assessment is that the</w:t>
      </w:r>
      <w:r w:rsidR="004A2B4B" w:rsidRPr="00501591">
        <w:t xml:space="preserve"> use of the</w:t>
      </w:r>
      <w:r w:rsidRPr="00501591">
        <w:t xml:space="preserve"> enzymes as processing aid</w:t>
      </w:r>
      <w:r w:rsidR="00501591" w:rsidRPr="00501591">
        <w:t>s</w:t>
      </w:r>
      <w:r w:rsidRPr="00501591">
        <w:t xml:space="preserve"> to manufacture </w:t>
      </w:r>
      <w:r w:rsidR="004A2B4B" w:rsidRPr="00501591">
        <w:t>the steviol glycoside preparations</w:t>
      </w:r>
      <w:r w:rsidR="00227EFE">
        <w:t xml:space="preserve"> does not itself, make those</w:t>
      </w:r>
      <w:r w:rsidRPr="00501591">
        <w:t xml:space="preserve"> </w:t>
      </w:r>
      <w:r w:rsidR="004A2B4B" w:rsidRPr="00501591">
        <w:t>preparations</w:t>
      </w:r>
      <w:r w:rsidR="00AE31AA" w:rsidRPr="00501591">
        <w:t xml:space="preserve"> </w:t>
      </w:r>
      <w:r w:rsidRPr="00501591">
        <w:t>GM food</w:t>
      </w:r>
      <w:r w:rsidR="00AE31AA" w:rsidRPr="00501591">
        <w:t>s</w:t>
      </w:r>
      <w:r w:rsidRPr="00501591">
        <w:t xml:space="preserve">. As the </w:t>
      </w:r>
      <w:r w:rsidR="004A2B4B" w:rsidRPr="00501591">
        <w:t>preparations are</w:t>
      </w:r>
      <w:r w:rsidRPr="00501591">
        <w:t xml:space="preserve"> not derived from an organism that has been modified using gene technology</w:t>
      </w:r>
      <w:r w:rsidR="004A2B4B" w:rsidRPr="00501591">
        <w:t xml:space="preserve">, FSANZ’s determination is that these </w:t>
      </w:r>
      <w:r w:rsidR="00AE31AA" w:rsidRPr="00501591">
        <w:t>preparations</w:t>
      </w:r>
      <w:r w:rsidR="004A2B4B" w:rsidRPr="00501591">
        <w:t xml:space="preserve"> are not of themselves</w:t>
      </w:r>
      <w:r w:rsidRPr="00501591">
        <w:t xml:space="preserve"> a food produced using gene technology.</w:t>
      </w:r>
    </w:p>
    <w:p w14:paraId="4602760E" w14:textId="456F64F4" w:rsidR="005B183A" w:rsidRPr="004F570D" w:rsidRDefault="005B183A" w:rsidP="004F570D">
      <w:pPr>
        <w:pStyle w:val="Heading3"/>
      </w:pPr>
      <w:bookmarkStart w:id="49" w:name="_Toc536079713"/>
      <w:bookmarkStart w:id="50" w:name="_Toc16233950"/>
      <w:r w:rsidRPr="004F570D">
        <w:t>2.</w:t>
      </w:r>
      <w:r w:rsidR="00AC7413" w:rsidRPr="004F570D">
        <w:t>2.</w:t>
      </w:r>
      <w:r w:rsidRPr="004F570D">
        <w:t>3</w:t>
      </w:r>
      <w:r w:rsidRPr="004F570D">
        <w:tab/>
        <w:t>Labelling considerations</w:t>
      </w:r>
      <w:bookmarkEnd w:id="49"/>
      <w:bookmarkEnd w:id="50"/>
    </w:p>
    <w:p w14:paraId="6777E035" w14:textId="1EA084C0" w:rsidR="005B183A" w:rsidRPr="005B183A" w:rsidRDefault="005B183A" w:rsidP="005B183A">
      <w:pPr>
        <w:keepNext/>
        <w:spacing w:before="240" w:after="240"/>
        <w:ind w:left="851" w:hanging="851"/>
        <w:outlineLvl w:val="3"/>
        <w:rPr>
          <w:b/>
          <w:bCs/>
          <w:i/>
          <w:iCs/>
          <w:szCs w:val="22"/>
          <w:lang w:eastAsia="en-AU" w:bidi="ar-SA"/>
        </w:rPr>
      </w:pPr>
      <w:r w:rsidRPr="005B183A">
        <w:rPr>
          <w:b/>
          <w:bCs/>
          <w:i/>
          <w:iCs/>
          <w:szCs w:val="22"/>
          <w:lang w:eastAsia="en-AU" w:bidi="ar-SA"/>
        </w:rPr>
        <w:t>2.2.</w:t>
      </w:r>
      <w:r w:rsidR="00AC7413">
        <w:rPr>
          <w:b/>
          <w:bCs/>
          <w:i/>
          <w:iCs/>
          <w:szCs w:val="22"/>
          <w:lang w:eastAsia="en-AU" w:bidi="ar-SA"/>
        </w:rPr>
        <w:t>3</w:t>
      </w:r>
      <w:r w:rsidRPr="005B183A">
        <w:rPr>
          <w:b/>
          <w:bCs/>
          <w:i/>
          <w:iCs/>
          <w:szCs w:val="22"/>
          <w:lang w:eastAsia="en-AU" w:bidi="ar-SA"/>
        </w:rPr>
        <w:t>.1</w:t>
      </w:r>
      <w:r w:rsidRPr="005B183A">
        <w:rPr>
          <w:b/>
          <w:bCs/>
          <w:i/>
          <w:iCs/>
          <w:szCs w:val="22"/>
          <w:lang w:eastAsia="en-AU" w:bidi="ar-SA"/>
        </w:rPr>
        <w:tab/>
        <w:t xml:space="preserve">Ingredient labelling </w:t>
      </w:r>
    </w:p>
    <w:p w14:paraId="7CE14B62" w14:textId="2B1E8DD2" w:rsidR="005B183A" w:rsidRPr="005B183A" w:rsidRDefault="005B183A" w:rsidP="005B183A">
      <w:pPr>
        <w:rPr>
          <w:lang w:eastAsia="en-AU" w:bidi="ar-SA"/>
        </w:rPr>
      </w:pPr>
      <w:r w:rsidRPr="005B183A">
        <w:rPr>
          <w:lang w:eastAsia="en-AU" w:bidi="ar-SA"/>
        </w:rPr>
        <w:t xml:space="preserve">Under existing labelling requirements in the Code (unless the food is exempt from the requirement for a statement of ingredients) </w:t>
      </w:r>
      <w:r w:rsidR="00AE31AA" w:rsidRPr="00AE31AA">
        <w:rPr>
          <w:lang w:eastAsia="en-AU" w:bidi="ar-SA"/>
        </w:rPr>
        <w:t>the steviol glycosides</w:t>
      </w:r>
      <w:r w:rsidRPr="005B183A">
        <w:rPr>
          <w:lang w:eastAsia="en-AU" w:bidi="ar-SA"/>
        </w:rPr>
        <w:t xml:space="preserve"> would require declaration as a food additive in the statement of ingredients on the label of foods. These ingredient labelling requirements currently require steviol glycosides to be identified in the statement of ingredients using the food additive name ‘Steviol glycosides’ or the code number 960 (as listed in Schedule 8). As the proposed change to the Code is to the specification rather than approval of </w:t>
      </w:r>
      <w:r w:rsidR="00AE31AA" w:rsidRPr="00AE31AA">
        <w:rPr>
          <w:lang w:eastAsia="en-AU" w:bidi="ar-SA"/>
        </w:rPr>
        <w:t>the steviol glycosides themselves</w:t>
      </w:r>
      <w:r w:rsidRPr="005B183A">
        <w:rPr>
          <w:lang w:eastAsia="en-AU" w:bidi="ar-SA"/>
        </w:rPr>
        <w:t xml:space="preserve"> as a food additive, the existing labelling requirements relating to steviol glycosides would apply.</w:t>
      </w:r>
    </w:p>
    <w:p w14:paraId="6A15F1A6" w14:textId="77777777" w:rsidR="005B183A" w:rsidRPr="005B183A" w:rsidRDefault="005B183A" w:rsidP="005B183A"/>
    <w:p w14:paraId="66E461AB" w14:textId="0D3DDA90" w:rsidR="005B183A" w:rsidRPr="00AC7413" w:rsidRDefault="005B183A" w:rsidP="005B183A">
      <w:r w:rsidRPr="005B183A">
        <w:t xml:space="preserve">The Codex Committee on Food Additives (CCFA) at its 50th Session (March 2018) updated the International Numbering System (INS) numbers for steviol glycosides, which were subsequently adopted into the Class Names and International Number System for Food Additives (CXG 36-1989) by the Codex </w:t>
      </w:r>
      <w:r w:rsidR="00480079">
        <w:t xml:space="preserve">Alimentarius </w:t>
      </w:r>
      <w:r w:rsidRPr="005B183A">
        <w:t>Commission at its meeting in July 2018 (C</w:t>
      </w:r>
      <w:r w:rsidR="00181CE6">
        <w:t xml:space="preserve">odex </w:t>
      </w:r>
      <w:r w:rsidRPr="005B183A">
        <w:t>2018</w:t>
      </w:r>
      <w:r w:rsidR="00181CE6">
        <w:t>b</w:t>
      </w:r>
      <w:r w:rsidRPr="005B183A">
        <w:t xml:space="preserve">). The new numbers distinguish between steviol glycosides produced from the plant (Steviol glycosides from </w:t>
      </w:r>
      <w:r w:rsidRPr="005B183A">
        <w:rPr>
          <w:i/>
        </w:rPr>
        <w:t>Stevia rebaudiana</w:t>
      </w:r>
      <w:r w:rsidRPr="005B183A">
        <w:t xml:space="preserve"> Bertoni – INS 960a) and those produced by fermentation (INS 960b). The CCFA has not completed its work</w:t>
      </w:r>
      <w:r w:rsidR="00AE31AA" w:rsidRPr="00AE31AA">
        <w:t xml:space="preserve">; for </w:t>
      </w:r>
      <w:r w:rsidRPr="005B183A">
        <w:t xml:space="preserve">example, the production </w:t>
      </w:r>
      <w:r w:rsidRPr="005B183A">
        <w:lastRenderedPageBreak/>
        <w:t xml:space="preserve">method used under this application does not have a new INS number assigned at the present time. For this reason, the most appropriate INS number is 960. FSANZ will consider changes to the INS number for </w:t>
      </w:r>
      <w:r w:rsidR="00AE31AA" w:rsidRPr="00AE31AA">
        <w:t>steviol glycosides</w:t>
      </w:r>
      <w:r w:rsidRPr="005B183A">
        <w:t xml:space="preserve"> in the </w:t>
      </w:r>
      <w:r w:rsidRPr="00AC7413">
        <w:t xml:space="preserve">future, if </w:t>
      </w:r>
      <w:r w:rsidR="00AC7413" w:rsidRPr="00AC7413">
        <w:t xml:space="preserve">further </w:t>
      </w:r>
      <w:r w:rsidRPr="00AC7413">
        <w:t>changes are made to the INS list.</w:t>
      </w:r>
      <w:r w:rsidR="00263639">
        <w:t xml:space="preserve"> </w:t>
      </w:r>
    </w:p>
    <w:p w14:paraId="6283BA55" w14:textId="77777777" w:rsidR="005B183A" w:rsidRPr="005B183A" w:rsidRDefault="005B183A" w:rsidP="005B183A">
      <w:pPr>
        <w:rPr>
          <w:lang w:eastAsia="en-AU" w:bidi="ar-SA"/>
        </w:rPr>
      </w:pPr>
    </w:p>
    <w:p w14:paraId="55680D0E" w14:textId="24349258" w:rsidR="00AC7413" w:rsidRDefault="005B183A" w:rsidP="00DD3C5E">
      <w:r w:rsidRPr="005B183A">
        <w:rPr>
          <w:lang w:eastAsia="en-AU" w:bidi="ar-SA"/>
        </w:rPr>
        <w:t>In terms of the enzyme</w:t>
      </w:r>
      <w:r w:rsidR="00AE31AA" w:rsidRPr="00AE31AA">
        <w:rPr>
          <w:lang w:eastAsia="en-AU" w:bidi="ar-SA"/>
        </w:rPr>
        <w:t>s</w:t>
      </w:r>
      <w:r w:rsidRPr="005B183A">
        <w:rPr>
          <w:lang w:eastAsia="en-AU" w:bidi="ar-SA"/>
        </w:rPr>
        <w:t xml:space="preserve"> used as processing</w:t>
      </w:r>
      <w:r w:rsidR="00AE31AA" w:rsidRPr="00AE31AA">
        <w:rPr>
          <w:lang w:eastAsia="en-AU" w:bidi="ar-SA"/>
        </w:rPr>
        <w:t xml:space="preserve"> aids</w:t>
      </w:r>
      <w:r w:rsidRPr="005B183A">
        <w:rPr>
          <w:lang w:eastAsia="en-AU" w:bidi="ar-SA"/>
        </w:rPr>
        <w:t>, the Code exempts processing aids from the requirement to be declared in the statement of ingredients.</w:t>
      </w:r>
    </w:p>
    <w:p w14:paraId="73E5494F" w14:textId="420CA392" w:rsidR="00AC7413" w:rsidRPr="00AC7413" w:rsidRDefault="00AC7413" w:rsidP="00AC7413">
      <w:pPr>
        <w:keepNext/>
        <w:spacing w:before="240" w:after="240"/>
        <w:ind w:left="851" w:hanging="851"/>
        <w:outlineLvl w:val="3"/>
        <w:rPr>
          <w:b/>
          <w:bCs/>
          <w:i/>
          <w:iCs/>
          <w:szCs w:val="22"/>
          <w:lang w:eastAsia="en-AU" w:bidi="ar-SA"/>
        </w:rPr>
      </w:pPr>
      <w:r w:rsidRPr="00AC7413">
        <w:rPr>
          <w:b/>
          <w:bCs/>
          <w:i/>
          <w:iCs/>
          <w:szCs w:val="22"/>
          <w:lang w:eastAsia="en-AU" w:bidi="ar-SA"/>
        </w:rPr>
        <w:t>2.2.3.2</w:t>
      </w:r>
      <w:r w:rsidRPr="00AC7413">
        <w:rPr>
          <w:b/>
          <w:bCs/>
          <w:i/>
          <w:iCs/>
          <w:szCs w:val="22"/>
          <w:lang w:eastAsia="en-AU" w:bidi="ar-SA"/>
        </w:rPr>
        <w:tab/>
        <w:t xml:space="preserve">Labelling as ‘genetically modified’ </w:t>
      </w:r>
    </w:p>
    <w:p w14:paraId="3E3A5E99" w14:textId="66A36CFF" w:rsidR="00AC7413" w:rsidRPr="00AC7413" w:rsidRDefault="00AC7413" w:rsidP="00AC7413">
      <w:pPr>
        <w:rPr>
          <w:lang w:eastAsia="en-AU" w:bidi="ar-SA"/>
        </w:rPr>
      </w:pPr>
      <w:r w:rsidRPr="00AC7413">
        <w:rPr>
          <w:lang w:eastAsia="en-AU" w:bidi="ar-SA"/>
        </w:rPr>
        <w:t xml:space="preserve">Section 1.5.2—4 requires certain foods for sale that consist of or have as an ingredient, food that is genetically modified to be labelled as ‘genetically modified’. The Code’s labelling requirements, including those imposed by section 1.5.2—4, generally apply only to foods for retail sale and to foods sold to a caterer under subsection 1.2.1—8(1) and section 1.2.1—15 respectively. </w:t>
      </w:r>
    </w:p>
    <w:p w14:paraId="604BFA02" w14:textId="77777777" w:rsidR="00AC7413" w:rsidRPr="00AC7413" w:rsidRDefault="00AC7413" w:rsidP="00AC7413">
      <w:pPr>
        <w:rPr>
          <w:lang w:eastAsia="en-AU" w:bidi="ar-SA"/>
        </w:rPr>
      </w:pPr>
    </w:p>
    <w:p w14:paraId="5DC3042E" w14:textId="3D76E12D" w:rsidR="00AC7413" w:rsidRPr="00AC7413" w:rsidRDefault="00AC7413" w:rsidP="00AC7413">
      <w:pPr>
        <w:rPr>
          <w:lang w:eastAsia="en-AU" w:bidi="ar-SA"/>
        </w:rPr>
      </w:pPr>
      <w:r w:rsidRPr="00AC7413">
        <w:rPr>
          <w:lang w:eastAsia="en-AU" w:bidi="ar-SA"/>
        </w:rPr>
        <w:t xml:space="preserve">FSANZ’s assessment is that </w:t>
      </w:r>
      <w:r w:rsidR="00943E4D" w:rsidRPr="00943E4D">
        <w:rPr>
          <w:lang w:eastAsia="en-AU" w:bidi="ar-SA"/>
        </w:rPr>
        <w:t xml:space="preserve">PureCircle’s steviol glycoside preparations are </w:t>
      </w:r>
      <w:r w:rsidRPr="00AC7413">
        <w:rPr>
          <w:lang w:eastAsia="en-AU" w:bidi="ar-SA"/>
        </w:rPr>
        <w:t xml:space="preserve">not food produced using gene technology as </w:t>
      </w:r>
      <w:r w:rsidR="00943E4D" w:rsidRPr="00943E4D">
        <w:rPr>
          <w:lang w:eastAsia="en-AU" w:bidi="ar-SA"/>
        </w:rPr>
        <w:t>they are</w:t>
      </w:r>
      <w:r w:rsidRPr="00AC7413">
        <w:rPr>
          <w:lang w:eastAsia="en-AU" w:bidi="ar-SA"/>
        </w:rPr>
        <w:t xml:space="preserve"> not derived from an organism that has been modified using gene technology, in contrast to the enzyme processing aid</w:t>
      </w:r>
      <w:r w:rsidR="00943E4D" w:rsidRPr="00943E4D">
        <w:rPr>
          <w:lang w:eastAsia="en-AU" w:bidi="ar-SA"/>
        </w:rPr>
        <w:t>s</w:t>
      </w:r>
      <w:r w:rsidRPr="00AC7413">
        <w:rPr>
          <w:lang w:eastAsia="en-AU" w:bidi="ar-SA"/>
        </w:rPr>
        <w:t xml:space="preserve"> used for </w:t>
      </w:r>
      <w:r w:rsidR="00943E4D" w:rsidRPr="00943E4D">
        <w:rPr>
          <w:lang w:eastAsia="en-AU" w:bidi="ar-SA"/>
        </w:rPr>
        <w:t xml:space="preserve">their </w:t>
      </w:r>
      <w:r w:rsidRPr="00AC7413">
        <w:rPr>
          <w:lang w:eastAsia="en-AU" w:bidi="ar-SA"/>
        </w:rPr>
        <w:t>manufacture</w:t>
      </w:r>
      <w:r w:rsidR="00943E4D" w:rsidRPr="00943E4D">
        <w:rPr>
          <w:lang w:eastAsia="en-AU" w:bidi="ar-SA"/>
        </w:rPr>
        <w:t>, which are</w:t>
      </w:r>
      <w:r w:rsidRPr="00AC7413">
        <w:rPr>
          <w:lang w:eastAsia="en-AU" w:bidi="ar-SA"/>
        </w:rPr>
        <w:t xml:space="preserve"> f</w:t>
      </w:r>
      <w:r w:rsidRPr="00AC7413">
        <w:t xml:space="preserve">ood produced using gene technology for Code purposes. </w:t>
      </w:r>
      <w:r w:rsidRPr="00AC7413">
        <w:rPr>
          <w:lang w:eastAsia="en-AU" w:bidi="ar-SA"/>
        </w:rPr>
        <w:t xml:space="preserve">As such, </w:t>
      </w:r>
      <w:r w:rsidR="00943E4D" w:rsidRPr="00263639">
        <w:rPr>
          <w:lang w:eastAsia="en-AU" w:bidi="ar-SA"/>
        </w:rPr>
        <w:t>PureCircle’s</w:t>
      </w:r>
      <w:r w:rsidRPr="00AC7413">
        <w:rPr>
          <w:lang w:eastAsia="en-AU" w:bidi="ar-SA"/>
        </w:rPr>
        <w:t xml:space="preserve"> </w:t>
      </w:r>
      <w:r w:rsidR="008D2D75">
        <w:rPr>
          <w:lang w:eastAsia="en-AU" w:bidi="ar-SA"/>
        </w:rPr>
        <w:t xml:space="preserve">steviol glycoside preparations </w:t>
      </w:r>
      <w:r w:rsidR="00271705">
        <w:rPr>
          <w:lang w:eastAsia="en-AU" w:bidi="ar-SA"/>
        </w:rPr>
        <w:t xml:space="preserve">that are </w:t>
      </w:r>
      <w:r w:rsidR="008D2D75">
        <w:rPr>
          <w:lang w:eastAsia="en-AU" w:bidi="ar-SA"/>
        </w:rPr>
        <w:t xml:space="preserve">the subject of this application </w:t>
      </w:r>
      <w:r w:rsidRPr="00AC7413">
        <w:rPr>
          <w:lang w:eastAsia="en-AU" w:bidi="ar-SA"/>
        </w:rPr>
        <w:t>do not require labelling as ‘genetically modified’.</w:t>
      </w:r>
    </w:p>
    <w:p w14:paraId="1D84304E" w14:textId="77777777" w:rsidR="00AC7413" w:rsidRPr="00AC7413" w:rsidRDefault="00AC7413" w:rsidP="00AC7413">
      <w:pPr>
        <w:rPr>
          <w:lang w:eastAsia="en-AU" w:bidi="ar-SA"/>
        </w:rPr>
      </w:pPr>
    </w:p>
    <w:p w14:paraId="1480D8EB" w14:textId="24C4551C" w:rsidR="00351822" w:rsidRDefault="00AC7413" w:rsidP="00DD3C5E">
      <w:r w:rsidRPr="00AC7413">
        <w:t>The enzyme</w:t>
      </w:r>
      <w:r w:rsidR="00943E4D" w:rsidRPr="00263639">
        <w:t>s</w:t>
      </w:r>
      <w:r w:rsidRPr="00AC7413">
        <w:t xml:space="preserve"> used as processing aid</w:t>
      </w:r>
      <w:r w:rsidR="00943E4D" w:rsidRPr="00263639">
        <w:t>s</w:t>
      </w:r>
      <w:r w:rsidRPr="00AC7413">
        <w:t xml:space="preserve"> to manufacture </w:t>
      </w:r>
      <w:r w:rsidR="00943E4D" w:rsidRPr="00263639">
        <w:t>PureCircle’s stevio</w:t>
      </w:r>
      <w:r w:rsidR="00263639" w:rsidRPr="00263639">
        <w:t xml:space="preserve">l glycoside </w:t>
      </w:r>
      <w:r w:rsidR="00943E4D" w:rsidRPr="00263639">
        <w:t xml:space="preserve">preparations are </w:t>
      </w:r>
      <w:r w:rsidRPr="00AC7413">
        <w:t xml:space="preserve">highly unlikely to be present as an ingredient in food for sale which contains </w:t>
      </w:r>
      <w:r w:rsidR="00943E4D" w:rsidRPr="00263639">
        <w:t>these preparations</w:t>
      </w:r>
      <w:r w:rsidRPr="00AC7413">
        <w:t xml:space="preserve">. Furthermore, it is understood that </w:t>
      </w:r>
      <w:r w:rsidR="00943E4D" w:rsidRPr="00263639">
        <w:t>the steviol glycoside preparations themselves</w:t>
      </w:r>
      <w:r w:rsidRPr="00AC7413">
        <w:t xml:space="preserve"> would not be sold for retail sale or to a caterer because </w:t>
      </w:r>
      <w:r w:rsidR="00943E4D" w:rsidRPr="00263639">
        <w:t xml:space="preserve">they are </w:t>
      </w:r>
      <w:r w:rsidRPr="00AC7413">
        <w:t>highly concentrated intense sweetener</w:t>
      </w:r>
      <w:r w:rsidR="00943E4D" w:rsidRPr="00263639">
        <w:t>s</w:t>
      </w:r>
      <w:r w:rsidRPr="00AC7413">
        <w:t>. As such,</w:t>
      </w:r>
      <w:r w:rsidR="00DD2E29">
        <w:t xml:space="preserve"> it is highly likely that</w:t>
      </w:r>
      <w:r w:rsidRPr="00AC7413">
        <w:t xml:space="preserve"> the requirement to label the processing aid</w:t>
      </w:r>
      <w:r w:rsidR="00943E4D" w:rsidRPr="00263639">
        <w:t>s</w:t>
      </w:r>
      <w:r w:rsidRPr="00AC7413">
        <w:t xml:space="preserve"> as ‘genetically modified’ would not apply to a food for sale that contains </w:t>
      </w:r>
      <w:r w:rsidR="00943E4D" w:rsidRPr="00263639">
        <w:t>the steviol glycoside preparation(s)</w:t>
      </w:r>
      <w:r w:rsidRPr="00AC7413">
        <w:t xml:space="preserve"> because the labelling requirements only apply to food that consists of, or has as an ingredient, a GM food under section 1.5.2—4(1). </w:t>
      </w:r>
    </w:p>
    <w:p w14:paraId="44695F6C" w14:textId="63B72DF0" w:rsidR="00351822" w:rsidRDefault="00351822" w:rsidP="00351822">
      <w:pPr>
        <w:pStyle w:val="Heading3"/>
      </w:pPr>
      <w:bookmarkStart w:id="51" w:name="_Toc16233951"/>
      <w:r>
        <w:t>2.2.4</w:t>
      </w:r>
      <w:r>
        <w:tab/>
        <w:t>Risk management conclusion</w:t>
      </w:r>
      <w:bookmarkEnd w:id="51"/>
      <w:r>
        <w:t xml:space="preserve"> </w:t>
      </w:r>
    </w:p>
    <w:p w14:paraId="51912642" w14:textId="31362CC5" w:rsidR="00AC7413" w:rsidRPr="00263639" w:rsidRDefault="00351822" w:rsidP="00DD3C5E">
      <w:r>
        <w:t>Taking account of the risk assessment conclusions in section 2.1 and other considerations outlined in section 2.</w:t>
      </w:r>
      <w:r w:rsidR="00BB7BD1">
        <w:t>4</w:t>
      </w:r>
      <w:r>
        <w:t xml:space="preserve"> below, the risk management conclusion is to permit PureCircle’s steviol glycosides preparations (Reb D, Reb M and Reb </w:t>
      </w:r>
      <w:r w:rsidR="005F7894">
        <w:t xml:space="preserve">AM) produced by an enzymatic </w:t>
      </w:r>
      <w:r>
        <w:t xml:space="preserve">conversion method using specific enzymes derived from </w:t>
      </w:r>
      <w:r w:rsidR="00777FDE">
        <w:t>GM</w:t>
      </w:r>
      <w:r>
        <w:t xml:space="preserve"> strains of </w:t>
      </w:r>
      <w:r w:rsidRPr="00351822">
        <w:rPr>
          <w:i/>
        </w:rPr>
        <w:t>E. coli</w:t>
      </w:r>
      <w:r>
        <w:t xml:space="preserve">. It was also considered appropriate to permit the use of the protein engineered enzymes UDP-glucosyltransferase and sucrose synthase, sourced from </w:t>
      </w:r>
      <w:r w:rsidR="00777FDE">
        <w:t>GM</w:t>
      </w:r>
      <w:r>
        <w:t xml:space="preserve"> </w:t>
      </w:r>
      <w:r w:rsidRPr="00351822">
        <w:rPr>
          <w:i/>
        </w:rPr>
        <w:t>E. coli</w:t>
      </w:r>
      <w:r>
        <w:t xml:space="preserve"> as processing aids for the production of steviol glycoside preparations with a high content of Reb D, Reb M or Reb AM.</w:t>
      </w:r>
    </w:p>
    <w:p w14:paraId="28062BC2" w14:textId="697971CF" w:rsidR="00E520FE" w:rsidRPr="00932F14" w:rsidRDefault="00E520FE" w:rsidP="00E520FE">
      <w:pPr>
        <w:pStyle w:val="Heading2"/>
      </w:pPr>
      <w:bookmarkStart w:id="52" w:name="_Toc300933435"/>
      <w:bookmarkStart w:id="53" w:name="_Toc16233952"/>
      <w:r>
        <w:t>2.</w:t>
      </w:r>
      <w:r w:rsidR="000D2AB5">
        <w:t>3</w:t>
      </w:r>
      <w:r>
        <w:tab/>
        <w:t>Risk communication</w:t>
      </w:r>
      <w:bookmarkEnd w:id="52"/>
      <w:bookmarkEnd w:id="53"/>
      <w:r>
        <w:t xml:space="preserve"> </w:t>
      </w:r>
    </w:p>
    <w:p w14:paraId="0FC97344" w14:textId="31B29F8C" w:rsidR="00E520FE" w:rsidRPr="003223BD" w:rsidRDefault="000D2AB5" w:rsidP="00022DBC">
      <w:pPr>
        <w:pStyle w:val="Heading3"/>
        <w:rPr>
          <w:color w:val="auto"/>
        </w:rPr>
      </w:pPr>
      <w:bookmarkStart w:id="54" w:name="_Toc300933437"/>
      <w:bookmarkStart w:id="55" w:name="_Toc16233953"/>
      <w:bookmarkStart w:id="56" w:name="_Toc286391012"/>
      <w:r>
        <w:rPr>
          <w:color w:val="auto"/>
        </w:rPr>
        <w:t>2.3</w:t>
      </w:r>
      <w:r w:rsidR="00E520FE" w:rsidRPr="003223BD">
        <w:rPr>
          <w:color w:val="auto"/>
        </w:rPr>
        <w:t>.1</w:t>
      </w:r>
      <w:r w:rsidR="00E520FE" w:rsidRPr="003223BD">
        <w:rPr>
          <w:color w:val="auto"/>
        </w:rPr>
        <w:tab/>
        <w:t>Consultation</w:t>
      </w:r>
      <w:bookmarkEnd w:id="54"/>
      <w:bookmarkEnd w:id="55"/>
    </w:p>
    <w:p w14:paraId="6ED130B6" w14:textId="3FB67798" w:rsidR="003223BD" w:rsidRPr="003223BD" w:rsidRDefault="0027513D" w:rsidP="003223BD">
      <w:pPr>
        <w:rPr>
          <w:szCs w:val="22"/>
        </w:rPr>
      </w:pPr>
      <w:r w:rsidRPr="0027513D">
        <w:rPr>
          <w:szCs w:val="22"/>
        </w:rPr>
        <w:t xml:space="preserve">Consultation is a key part of FSANZ’s standards development process. </w:t>
      </w:r>
      <w:r w:rsidR="003223BD" w:rsidRPr="003223BD">
        <w:rPr>
          <w:szCs w:val="22"/>
        </w:rPr>
        <w:t>FSANZ developed and applied a basic communication strategy to this application. All calls for submissions are notified via the Food Standards Notification Circular, media release, FSANZ’s social media tools and Food Standards News.</w:t>
      </w:r>
    </w:p>
    <w:p w14:paraId="6A4695F3" w14:textId="77777777" w:rsidR="003223BD" w:rsidRPr="003223BD" w:rsidRDefault="003223BD" w:rsidP="003223BD">
      <w:pPr>
        <w:rPr>
          <w:szCs w:val="22"/>
        </w:rPr>
      </w:pPr>
    </w:p>
    <w:p w14:paraId="30F37168" w14:textId="77777777" w:rsidR="003223BD" w:rsidRPr="003223BD" w:rsidRDefault="003223BD" w:rsidP="003223BD">
      <w:pPr>
        <w:rPr>
          <w:szCs w:val="22"/>
        </w:rPr>
      </w:pPr>
      <w:r w:rsidRPr="003223BD">
        <w:rPr>
          <w:szCs w:val="22"/>
        </w:rPr>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FSANZ acknowledges the time taken by individuals and organisations to make </w:t>
      </w:r>
      <w:r w:rsidRPr="003223BD">
        <w:rPr>
          <w:szCs w:val="22"/>
        </w:rPr>
        <w:lastRenderedPageBreak/>
        <w:t>submissions on this application.</w:t>
      </w:r>
    </w:p>
    <w:p w14:paraId="06526C5D" w14:textId="77777777" w:rsidR="003223BD" w:rsidRPr="003223BD" w:rsidRDefault="003223BD" w:rsidP="003223BD">
      <w:pPr>
        <w:rPr>
          <w:szCs w:val="22"/>
        </w:rPr>
      </w:pPr>
    </w:p>
    <w:p w14:paraId="3E57BD9D" w14:textId="2313ED80" w:rsidR="0027513D" w:rsidRDefault="003223BD" w:rsidP="003223BD">
      <w:pPr>
        <w:rPr>
          <w:szCs w:val="22"/>
        </w:rPr>
      </w:pPr>
      <w:r w:rsidRPr="003223BD">
        <w:rPr>
          <w:szCs w:val="22"/>
        </w:rPr>
        <w:t>The draft variation will be considered for approval by the FSANZ Board taking into account public comments received from this call for submissions.</w:t>
      </w:r>
    </w:p>
    <w:p w14:paraId="272DDEA9" w14:textId="688E8B40" w:rsidR="00E520FE" w:rsidRPr="00022DBC" w:rsidRDefault="000D2AB5" w:rsidP="00022DBC">
      <w:pPr>
        <w:pStyle w:val="Heading3"/>
      </w:pPr>
      <w:bookmarkStart w:id="57" w:name="_Toc300761912"/>
      <w:bookmarkStart w:id="58" w:name="_Toc300933439"/>
      <w:bookmarkStart w:id="59" w:name="_Toc16233954"/>
      <w:bookmarkEnd w:id="56"/>
      <w:r>
        <w:t>2.3</w:t>
      </w:r>
      <w:r w:rsidR="00022DBC" w:rsidRPr="00022DBC">
        <w:t>.2</w:t>
      </w:r>
      <w:r w:rsidR="00E520FE" w:rsidRPr="00022DBC">
        <w:tab/>
        <w:t>World Trade Organization (WTO)</w:t>
      </w:r>
      <w:bookmarkEnd w:id="57"/>
      <w:bookmarkEnd w:id="58"/>
      <w:bookmarkEnd w:id="59"/>
    </w:p>
    <w:p w14:paraId="25C3CC7E"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737AAA2" w14:textId="77777777" w:rsidR="00ED5DDA" w:rsidRDefault="00ED5DDA" w:rsidP="00E520FE">
      <w:pPr>
        <w:tabs>
          <w:tab w:val="left" w:pos="1560"/>
        </w:tabs>
        <w:rPr>
          <w:rFonts w:cs="Arial"/>
        </w:rPr>
      </w:pPr>
    </w:p>
    <w:p w14:paraId="108B78D4" w14:textId="3758B43B" w:rsidR="00E520FE" w:rsidRDefault="00E520FE" w:rsidP="00E520FE">
      <w:pPr>
        <w:tabs>
          <w:tab w:val="left" w:pos="1560"/>
        </w:tabs>
        <w:rPr>
          <w:rFonts w:cs="Arial"/>
          <w:iCs/>
        </w:rPr>
      </w:pPr>
      <w:r w:rsidRPr="00ED5DDA">
        <w:rPr>
          <w:rFonts w:cs="Arial"/>
        </w:rPr>
        <w:t>There are</w:t>
      </w:r>
      <w:r w:rsidR="00ED5DDA" w:rsidRPr="00ED5DDA">
        <w:rPr>
          <w:rFonts w:cs="Arial"/>
        </w:rPr>
        <w:t xml:space="preserve"> </w:t>
      </w:r>
      <w:r w:rsidRPr="00ED5DDA">
        <w:rPr>
          <w:rFonts w:cs="Arial"/>
        </w:rPr>
        <w:t xml:space="preserve">relevant </w:t>
      </w:r>
      <w:r w:rsidRPr="00DC6570">
        <w:rPr>
          <w:rFonts w:cs="Arial"/>
        </w:rPr>
        <w:t xml:space="preserve">international standards </w:t>
      </w:r>
      <w:r w:rsidR="00ED5DDA">
        <w:rPr>
          <w:rFonts w:cs="Arial"/>
        </w:rPr>
        <w:t>for steviol glycosides. A</w:t>
      </w:r>
      <w:r w:rsidRPr="00DC6570">
        <w:rPr>
          <w:rFonts w:cs="Arial"/>
        </w:rPr>
        <w:t xml:space="preserve">mending the Code to </w:t>
      </w:r>
      <w:r w:rsidR="00ED5DDA">
        <w:rPr>
          <w:rFonts w:cs="Arial"/>
        </w:rPr>
        <w:t xml:space="preserve">include </w:t>
      </w:r>
      <w:r w:rsidR="00ED5DDA" w:rsidRPr="00ED5DDA">
        <w:rPr>
          <w:rFonts w:cs="Arial"/>
        </w:rPr>
        <w:t xml:space="preserve">a new </w:t>
      </w:r>
      <w:r w:rsidR="00395E57">
        <w:rPr>
          <w:rFonts w:cs="Arial"/>
        </w:rPr>
        <w:t xml:space="preserve">identity and purity </w:t>
      </w:r>
      <w:r w:rsidR="00ED5DDA" w:rsidRPr="00ED5DDA">
        <w:rPr>
          <w:rFonts w:cs="Arial"/>
        </w:rPr>
        <w:t>specification for steviol glycosi</w:t>
      </w:r>
      <w:r w:rsidR="00985880">
        <w:rPr>
          <w:rFonts w:cs="Arial"/>
        </w:rPr>
        <w:t xml:space="preserve">des produced by an enzymatic </w:t>
      </w:r>
      <w:r w:rsidR="00ED5DDA" w:rsidRPr="00ED5DDA">
        <w:rPr>
          <w:rFonts w:cs="Arial"/>
        </w:rPr>
        <w:t>conversion method</w:t>
      </w:r>
      <w:r w:rsidRPr="00DC6570">
        <w:rPr>
          <w:rFonts w:cs="Arial"/>
        </w:rPr>
        <w:t xml:space="preserve"> is unlikely to have a significant </w:t>
      </w:r>
      <w:r>
        <w:rPr>
          <w:rFonts w:cs="Arial"/>
        </w:rPr>
        <w:t>effect on international trade as</w:t>
      </w:r>
      <w:r w:rsidR="00395E57">
        <w:rPr>
          <w:rFonts w:cs="Arial"/>
        </w:rPr>
        <w:t xml:space="preserve"> the specification is not substantially different to the international specification for other steviol glycosides produced by the traditional hot water extraction method</w:t>
      </w:r>
      <w:r>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under </w:t>
      </w:r>
      <w:r w:rsidRPr="00ED5DDA">
        <w:rPr>
          <w:rFonts w:cs="Arial"/>
        </w:rPr>
        <w:t>Australia’s and New Zealand’s</w:t>
      </w:r>
      <w:r w:rsidRPr="00ED5DDA">
        <w:rPr>
          <w:rFonts w:cs="Arial"/>
          <w:iCs/>
        </w:rPr>
        <w:t xml:space="preserve"> obligations under the WTO Technical Barriers to Trade or </w:t>
      </w:r>
      <w:r w:rsidR="00D04529" w:rsidRPr="00ED5DDA">
        <w:rPr>
          <w:rFonts w:cs="Arial"/>
          <w:iCs/>
        </w:rPr>
        <w:t xml:space="preserve">Application of </w:t>
      </w:r>
      <w:r w:rsidRPr="00ED5DDA">
        <w:rPr>
          <w:rFonts w:cs="Arial"/>
          <w:iCs/>
        </w:rPr>
        <w:t>Sanitary and Phytosanitary Measures Agreement was not considered necessary.</w:t>
      </w:r>
    </w:p>
    <w:p w14:paraId="37AD3A53" w14:textId="2CA04A85" w:rsidR="00E520FE" w:rsidRDefault="00022DBC" w:rsidP="00022DBC">
      <w:pPr>
        <w:pStyle w:val="Heading2"/>
      </w:pPr>
      <w:bookmarkStart w:id="60" w:name="_Toc16233955"/>
      <w:r>
        <w:t>2.</w:t>
      </w:r>
      <w:r w:rsidR="000D2AB5">
        <w:t>4</w:t>
      </w:r>
      <w:r>
        <w:tab/>
        <w:t>FSANZ Act assessment requirements</w:t>
      </w:r>
      <w:bookmarkEnd w:id="60"/>
    </w:p>
    <w:p w14:paraId="35CAE95C" w14:textId="77777777" w:rsidR="00332DCE" w:rsidRPr="005B67B2" w:rsidRDefault="00332DCE" w:rsidP="00332DCE">
      <w:r w:rsidRPr="005B67B2">
        <w:t xml:space="preserve">When assessing this </w:t>
      </w:r>
      <w:r>
        <w:t>a</w:t>
      </w:r>
      <w:r w:rsidRPr="005B67B2">
        <w:t xml:space="preserve">pplication and the subsequent development of a food regulatory measure, FSANZ has had regard to the </w:t>
      </w:r>
      <w:r w:rsidRPr="005B67B2" w:rsidDel="00932F14">
        <w:t xml:space="preserve">following </w:t>
      </w:r>
      <w:r w:rsidRPr="005B67B2">
        <w:t>matters in section 29 of the FSANZ Act:</w:t>
      </w:r>
    </w:p>
    <w:p w14:paraId="4467462A" w14:textId="09FDD4D2" w:rsidR="00332DCE" w:rsidRPr="00C5588A" w:rsidRDefault="00332DCE" w:rsidP="00332DCE">
      <w:pPr>
        <w:pStyle w:val="Heading3"/>
      </w:pPr>
      <w:bookmarkStart w:id="61" w:name="_Toc528569238"/>
      <w:bookmarkStart w:id="62" w:name="_Toc16233956"/>
      <w:r w:rsidRPr="00C5588A">
        <w:t>2.</w:t>
      </w:r>
      <w:r w:rsidR="000D2AB5">
        <w:t>4</w:t>
      </w:r>
      <w:r w:rsidRPr="00C5588A">
        <w:t>.1</w:t>
      </w:r>
      <w:r w:rsidRPr="00C5588A">
        <w:tab/>
        <w:t>Section 29</w:t>
      </w:r>
      <w:bookmarkEnd w:id="61"/>
      <w:bookmarkEnd w:id="62"/>
    </w:p>
    <w:p w14:paraId="48FB87A2" w14:textId="2D98DC0F" w:rsidR="00332DCE" w:rsidRPr="00C5588A" w:rsidRDefault="00332DCE" w:rsidP="00332DCE">
      <w:pPr>
        <w:pStyle w:val="Heading4"/>
      </w:pPr>
      <w:r w:rsidRPr="00C5588A">
        <w:t>2.</w:t>
      </w:r>
      <w:r w:rsidR="000D2AB5">
        <w:t>4</w:t>
      </w:r>
      <w:r w:rsidRPr="00C5588A">
        <w:t>.1.1</w:t>
      </w:r>
      <w:r w:rsidRPr="00C5588A">
        <w:tab/>
        <w:t>Consideration of costs and benefits</w:t>
      </w:r>
    </w:p>
    <w:p w14:paraId="248411E6" w14:textId="24F243E8" w:rsidR="009C7AE3" w:rsidRDefault="009C7AE3" w:rsidP="009C7AE3">
      <w:pPr>
        <w:rPr>
          <w:bCs/>
        </w:rPr>
      </w:pPr>
      <w:r w:rsidRPr="00140661">
        <w:t xml:space="preserve">The Office of Best Practice Regulation (OBPR) granted FSANZ a standing exemption from the requirement to develop a </w:t>
      </w:r>
      <w:r w:rsidR="00C82079" w:rsidRPr="00C82079">
        <w:t>Regulation</w:t>
      </w:r>
      <w:r w:rsidR="00C82079" w:rsidRPr="000E0617">
        <w:rPr>
          <w:color w:val="FF0000"/>
        </w:rPr>
        <w:t xml:space="preserve"> </w:t>
      </w:r>
      <w:r w:rsidRPr="00140661">
        <w:t xml:space="preserve">Impact Statement </w:t>
      </w:r>
      <w:r w:rsidRPr="00825510">
        <w:rPr>
          <w:bCs/>
        </w:rPr>
        <w:t>for the approval of additional processing aids</w:t>
      </w:r>
      <w:r>
        <w:rPr>
          <w:bCs/>
        </w:rPr>
        <w:t xml:space="preserve"> or food additives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w:t>
      </w:r>
      <w:r>
        <w:rPr>
          <w:bCs/>
        </w:rPr>
        <w:t xml:space="preserve">or food additives </w:t>
      </w:r>
      <w:r w:rsidRPr="00825510">
        <w:rPr>
          <w:bCs/>
        </w:rPr>
        <w:t xml:space="preserve">is a minor, deregulatory change and their use is voluntary. This standing exemption relates to the introduction of a food to the food supply that has been determined to be safe. </w:t>
      </w:r>
    </w:p>
    <w:p w14:paraId="79AF722D" w14:textId="77777777" w:rsidR="009C7AE3" w:rsidRDefault="009C7AE3" w:rsidP="009C7AE3">
      <w:pPr>
        <w:rPr>
          <w:rFonts w:cs="Arial"/>
        </w:rPr>
      </w:pPr>
    </w:p>
    <w:p w14:paraId="5ABC2F71" w14:textId="2AD64047" w:rsidR="009C7AE3" w:rsidRDefault="009C7AE3" w:rsidP="009C7AE3">
      <w:pPr>
        <w:rPr>
          <w:rFonts w:cs="Arial"/>
        </w:rPr>
      </w:pPr>
      <w:r w:rsidRPr="00C57849">
        <w:rPr>
          <w:rFonts w:cs="Arial"/>
        </w:rPr>
        <w:t xml:space="preserve">FSANZ, however, </w:t>
      </w:r>
      <w:r>
        <w:rPr>
          <w:rFonts w:cs="Arial"/>
        </w:rPr>
        <w:t xml:space="preserve">has given consideration to the costs and benefits that may arise from the proposed measure </w:t>
      </w:r>
      <w:r w:rsidRPr="00C57849">
        <w:rPr>
          <w:rFonts w:cs="Arial"/>
        </w:rPr>
        <w:t>for the purposes of</w:t>
      </w:r>
      <w:r>
        <w:rPr>
          <w:rFonts w:cs="Arial"/>
        </w:rPr>
        <w:t xml:space="preserve"> meeting FSANZ Act </w:t>
      </w:r>
      <w:r w:rsidR="000E0617">
        <w:rPr>
          <w:rFonts w:cs="Arial"/>
        </w:rPr>
        <w:t>requirements</w:t>
      </w:r>
      <w:r w:rsidRPr="00C57849">
        <w:rPr>
          <w:rFonts w:cs="Arial"/>
        </w:rPr>
        <w:t>.</w:t>
      </w:r>
      <w:r>
        <w:rPr>
          <w:rFonts w:cs="Arial"/>
        </w:rPr>
        <w:t xml:space="preserve"> 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123842">
        <w:rPr>
          <w:rFonts w:cs="Arial"/>
        </w:rPr>
        <w:t>measure (</w:t>
      </w:r>
      <w:r w:rsidR="000E0617">
        <w:rPr>
          <w:rFonts w:cs="Arial"/>
        </w:rPr>
        <w:t>paragraph 29</w:t>
      </w:r>
      <w:r w:rsidRPr="00123842">
        <w:rPr>
          <w:rFonts w:cs="Arial"/>
        </w:rPr>
        <w:t xml:space="preserve">(2)(a)). </w:t>
      </w:r>
    </w:p>
    <w:p w14:paraId="75A010BA" w14:textId="63754B1A" w:rsidR="009C7AE3" w:rsidRDefault="009C7AE3" w:rsidP="009C7AE3">
      <w:pPr>
        <w:rPr>
          <w:rFonts w:cs="Arial"/>
        </w:rPr>
      </w:pPr>
    </w:p>
    <w:p w14:paraId="3875DF53" w14:textId="7E7305DA" w:rsidR="009C7AE3" w:rsidRPr="005A2EAA" w:rsidRDefault="009C7AE3" w:rsidP="009C7AE3">
      <w:r>
        <w:t xml:space="preserve">The purpose of this consideration is to determine if the community, government and industry as a whole is likely to benefit, on balance, from a move from the status quo. This analysis considers to either </w:t>
      </w:r>
      <w:r>
        <w:rPr>
          <w:bCs/>
        </w:rPr>
        <w:t>approve or reject the application (retain the status qu</w:t>
      </w:r>
      <w:r w:rsidRPr="00C24CDC">
        <w:rPr>
          <w:bCs/>
        </w:rPr>
        <w:t>o)</w:t>
      </w:r>
      <w:r w:rsidRPr="00C24CDC">
        <w:t xml:space="preserve">. </w:t>
      </w:r>
      <w:r w:rsidRPr="00F9067B">
        <w:rPr>
          <w:lang w:bidi="ar-SA"/>
        </w:rPr>
        <w:t xml:space="preserve">This analysis considers </w:t>
      </w:r>
      <w:r w:rsidR="00A56CA9">
        <w:rPr>
          <w:lang w:bidi="ar-SA"/>
        </w:rPr>
        <w:t xml:space="preserve">amending the Code to </w:t>
      </w:r>
      <w:r w:rsidR="00452259">
        <w:rPr>
          <w:lang w:bidi="ar-SA"/>
        </w:rPr>
        <w:t>include</w:t>
      </w:r>
      <w:r w:rsidR="00246186">
        <w:rPr>
          <w:lang w:bidi="ar-SA"/>
        </w:rPr>
        <w:t xml:space="preserve"> the food additive, i.e.</w:t>
      </w:r>
      <w:r w:rsidR="00227EFE">
        <w:rPr>
          <w:lang w:bidi="ar-SA"/>
        </w:rPr>
        <w:t xml:space="preserve"> </w:t>
      </w:r>
      <w:r w:rsidR="00452259">
        <w:rPr>
          <w:lang w:bidi="ar-SA"/>
        </w:rPr>
        <w:t xml:space="preserve">a </w:t>
      </w:r>
      <w:r w:rsidR="00452259" w:rsidRPr="00452259">
        <w:rPr>
          <w:lang w:bidi="ar-SA"/>
        </w:rPr>
        <w:t xml:space="preserve">new specification for steviol glycosides produced by an enzymatic conversion method using </w:t>
      </w:r>
      <w:r w:rsidR="00452259">
        <w:rPr>
          <w:lang w:bidi="ar-SA"/>
        </w:rPr>
        <w:t xml:space="preserve">specific </w:t>
      </w:r>
      <w:r w:rsidR="00452259" w:rsidRPr="00452259">
        <w:rPr>
          <w:lang w:bidi="ar-SA"/>
        </w:rPr>
        <w:t>enzymes</w:t>
      </w:r>
      <w:r>
        <w:t xml:space="preserve">. </w:t>
      </w:r>
      <w:r w:rsidRPr="00C24CDC">
        <w:rPr>
          <w:color w:val="000000" w:themeColor="text1"/>
        </w:rPr>
        <w:t xml:space="preserve">FSANZ </w:t>
      </w:r>
      <w:r>
        <w:t>is of the view that no other realistic food regulatory measures exist, however information received may result in FSANZ arriving at a different outcome.</w:t>
      </w:r>
    </w:p>
    <w:p w14:paraId="1D053C49" w14:textId="77777777" w:rsidR="009C7AE3" w:rsidRDefault="009C7AE3" w:rsidP="009C7AE3"/>
    <w:p w14:paraId="6CE67AC8" w14:textId="6FD3E49E" w:rsidR="009C7AE3" w:rsidRDefault="009C7AE3" w:rsidP="009C7AE3">
      <w:pPr>
        <w:rPr>
          <w:bCs/>
        </w:rPr>
      </w:pPr>
      <w:r w:rsidRPr="00824CF4">
        <w:t xml:space="preserve">The consideration of the costs and benefits in this section is not intended to be an exhaustive, quantitative economic analysis of the proposed measure and, in fact, most of the effects that were considered cannot easily be assigned a dollar value. Rather, the assessment seeks to highlight the likely positives and negatives of moving away from the </w:t>
      </w:r>
      <w:r w:rsidRPr="00824CF4">
        <w:lastRenderedPageBreak/>
        <w:t xml:space="preserve">status quo by </w:t>
      </w:r>
      <w:r w:rsidR="00C82079">
        <w:t>amending the Code as requested.</w:t>
      </w:r>
    </w:p>
    <w:p w14:paraId="5068FA0B" w14:textId="0B0636F2" w:rsidR="009C7AE3" w:rsidRDefault="009C7AE3" w:rsidP="009C7AE3">
      <w:pPr>
        <w:rPr>
          <w:rFonts w:cs="Arial"/>
        </w:rPr>
      </w:pPr>
    </w:p>
    <w:p w14:paraId="77C4AB03" w14:textId="009BC7B9" w:rsidR="00332DCE" w:rsidRPr="002540C6" w:rsidRDefault="00332DCE" w:rsidP="00332DCE">
      <w:pPr>
        <w:pStyle w:val="FSFigureTitle"/>
        <w:rPr>
          <w:highlight w:val="yellow"/>
        </w:rPr>
      </w:pPr>
      <w:r w:rsidRPr="00220B75">
        <w:rPr>
          <w:rStyle w:val="Heading5Char"/>
          <w:i/>
        </w:rPr>
        <w:t xml:space="preserve">Costs and benefits of </w:t>
      </w:r>
      <w:r w:rsidR="00452259" w:rsidRPr="00452259">
        <w:rPr>
          <w:rStyle w:val="Heading5Char"/>
          <w:i/>
        </w:rPr>
        <w:t>includ</w:t>
      </w:r>
      <w:r w:rsidR="00452259">
        <w:rPr>
          <w:rStyle w:val="Heading5Char"/>
          <w:i/>
        </w:rPr>
        <w:t>ing</w:t>
      </w:r>
      <w:r w:rsidR="00452259" w:rsidRPr="00452259">
        <w:rPr>
          <w:rStyle w:val="Heading5Char"/>
          <w:i/>
        </w:rPr>
        <w:t xml:space="preserve"> a new specification for steviol glycosides produced by an enzymatic conversion method using specific enzymes</w:t>
      </w:r>
    </w:p>
    <w:p w14:paraId="4EE1930A" w14:textId="77777777" w:rsidR="00332DCE" w:rsidRDefault="00332DCE" w:rsidP="00332DCE">
      <w:pPr>
        <w:rPr>
          <w:rFonts w:eastAsia="Calibri"/>
          <w:lang w:eastAsia="en-AU"/>
        </w:rPr>
      </w:pPr>
    </w:p>
    <w:p w14:paraId="1767C46F" w14:textId="49B70D58" w:rsidR="009C7AE3" w:rsidRDefault="009C7AE3" w:rsidP="00332DCE">
      <w:r w:rsidRPr="009C7AE3">
        <w:t xml:space="preserve">Steviol </w:t>
      </w:r>
      <w:r w:rsidR="00395E57">
        <w:t>g</w:t>
      </w:r>
      <w:r w:rsidRPr="009C7AE3">
        <w:t>l</w:t>
      </w:r>
      <w:r w:rsidR="006351BC">
        <w:t>y</w:t>
      </w:r>
      <w:r w:rsidRPr="009C7AE3">
        <w:t xml:space="preserve">cosides are used as </w:t>
      </w:r>
      <w:r w:rsidR="006351BC">
        <w:t>intense</w:t>
      </w:r>
      <w:r w:rsidRPr="009C7AE3">
        <w:t xml:space="preserve"> sweetener</w:t>
      </w:r>
      <w:r>
        <w:t>s</w:t>
      </w:r>
      <w:r w:rsidRPr="009C7AE3">
        <w:t xml:space="preserve"> in reduced </w:t>
      </w:r>
      <w:r w:rsidR="00A56CA9">
        <w:t>energy</w:t>
      </w:r>
      <w:r w:rsidR="00A56CA9" w:rsidRPr="009C7AE3">
        <w:t xml:space="preserve"> </w:t>
      </w:r>
      <w:r w:rsidRPr="009C7AE3">
        <w:t>and no-</w:t>
      </w:r>
      <w:r w:rsidR="00A56CA9">
        <w:t xml:space="preserve">added </w:t>
      </w:r>
      <w:r w:rsidRPr="009C7AE3">
        <w:t>sugar</w:t>
      </w:r>
      <w:r w:rsidR="00A56CA9">
        <w:t xml:space="preserve"> </w:t>
      </w:r>
      <w:r w:rsidRPr="009C7AE3">
        <w:t>products</w:t>
      </w:r>
      <w:r>
        <w:t xml:space="preserve">. </w:t>
      </w:r>
      <w:r w:rsidR="00332DCE" w:rsidRPr="002540C6">
        <w:t>The benefits provided are the ability to</w:t>
      </w:r>
      <w:r>
        <w:t xml:space="preserve"> </w:t>
      </w:r>
      <w:r w:rsidR="00F77353">
        <w:t xml:space="preserve">potentially </w:t>
      </w:r>
      <w:r>
        <w:t>more efficiently</w:t>
      </w:r>
      <w:r w:rsidR="00332DCE" w:rsidRPr="002540C6">
        <w:t xml:space="preserve"> </w:t>
      </w:r>
      <w:r>
        <w:t xml:space="preserve">and effectively </w:t>
      </w:r>
      <w:r w:rsidR="00332DCE" w:rsidRPr="002540C6">
        <w:t>produce</w:t>
      </w:r>
      <w:r>
        <w:t xml:space="preserve"> minor </w:t>
      </w:r>
      <w:r w:rsidR="00A56CA9">
        <w:t>s</w:t>
      </w:r>
      <w:r w:rsidRPr="009C7AE3">
        <w:t xml:space="preserve">teviol </w:t>
      </w:r>
      <w:r w:rsidR="00A56CA9">
        <w:t>g</w:t>
      </w:r>
      <w:r w:rsidRPr="009C7AE3">
        <w:t>l</w:t>
      </w:r>
      <w:r w:rsidR="00A56CA9">
        <w:t>y</w:t>
      </w:r>
      <w:r w:rsidRPr="009C7AE3">
        <w:t>cosides</w:t>
      </w:r>
      <w:r>
        <w:t xml:space="preserve">, where minor </w:t>
      </w:r>
      <w:r w:rsidR="00A56CA9">
        <w:t>s</w:t>
      </w:r>
      <w:r w:rsidRPr="009C7AE3">
        <w:t xml:space="preserve">teviol </w:t>
      </w:r>
      <w:r w:rsidR="00A56CA9">
        <w:t>g</w:t>
      </w:r>
      <w:r w:rsidRPr="009C7AE3">
        <w:t>l</w:t>
      </w:r>
      <w:r w:rsidR="00A56CA9">
        <w:t>y</w:t>
      </w:r>
      <w:r w:rsidRPr="009C7AE3">
        <w:t>cosides</w:t>
      </w:r>
      <w:r>
        <w:t xml:space="preserve"> can have better tast</w:t>
      </w:r>
      <w:r w:rsidR="00A56CA9">
        <w:t>e</w:t>
      </w:r>
      <w:r>
        <w:t xml:space="preserve"> attributes compared to other </w:t>
      </w:r>
      <w:r w:rsidR="00A56CA9">
        <w:t>s</w:t>
      </w:r>
      <w:r w:rsidRPr="009C7AE3">
        <w:t xml:space="preserve">teviol </w:t>
      </w:r>
      <w:r w:rsidR="00A56CA9">
        <w:t>g</w:t>
      </w:r>
      <w:r w:rsidRPr="009C7AE3">
        <w:t>l</w:t>
      </w:r>
      <w:r w:rsidR="00A56CA9">
        <w:t>y</w:t>
      </w:r>
      <w:r w:rsidRPr="009C7AE3">
        <w:t>cosides</w:t>
      </w:r>
      <w:r w:rsidR="003C3EAC">
        <w:t xml:space="preserve"> (the results of tast</w:t>
      </w:r>
      <w:r w:rsidR="006351BC">
        <w:t>e</w:t>
      </w:r>
      <w:r w:rsidR="003C3EAC">
        <w:t xml:space="preserve"> tests)</w:t>
      </w:r>
      <w:r>
        <w:t>.</w:t>
      </w:r>
    </w:p>
    <w:p w14:paraId="3AECF24E" w14:textId="77777777" w:rsidR="009C7AE3" w:rsidRDefault="009C7AE3" w:rsidP="00332DCE"/>
    <w:p w14:paraId="3ED2D7B3" w14:textId="6F9767CD" w:rsidR="00332DCE" w:rsidRDefault="00332DCE" w:rsidP="00332DCE">
      <w:r w:rsidRPr="002540C6">
        <w:t xml:space="preserve">Due to the voluntary nature of the permission, industry will only use the </w:t>
      </w:r>
      <w:r w:rsidR="006351BC">
        <w:t>food additive</w:t>
      </w:r>
      <w:r w:rsidR="006351BC" w:rsidRPr="002540C6">
        <w:t xml:space="preserve"> </w:t>
      </w:r>
      <w:r w:rsidR="004D585A">
        <w:t xml:space="preserve">(prepared using the specific enzyme processing aids) </w:t>
      </w:r>
      <w:r w:rsidRPr="0032190A">
        <w:t>where they believe a net b</w:t>
      </w:r>
      <w:r w:rsidR="009C7AE3">
        <w:t>enefit exists. There are other methods</w:t>
      </w:r>
      <w:r w:rsidRPr="0032190A">
        <w:t xml:space="preserve"> available to industry </w:t>
      </w:r>
      <w:r w:rsidR="009C7AE3">
        <w:t>to produce minor</w:t>
      </w:r>
      <w:r w:rsidRPr="0032190A">
        <w:t xml:space="preserve"> </w:t>
      </w:r>
      <w:r w:rsidR="00A56CA9">
        <w:t>s</w:t>
      </w:r>
      <w:r w:rsidR="009C7AE3" w:rsidRPr="009C7AE3">
        <w:t xml:space="preserve">teviol </w:t>
      </w:r>
      <w:r w:rsidR="00A56CA9">
        <w:t>g</w:t>
      </w:r>
      <w:r w:rsidR="009C7AE3" w:rsidRPr="009C7AE3">
        <w:t>l</w:t>
      </w:r>
      <w:r w:rsidR="00A56CA9">
        <w:t>y</w:t>
      </w:r>
      <w:r w:rsidR="009C7AE3" w:rsidRPr="009C7AE3">
        <w:t>cosides</w:t>
      </w:r>
      <w:r w:rsidR="009C7AE3">
        <w:t>. It</w:t>
      </w:r>
      <w:r w:rsidRPr="0032190A">
        <w:t xml:space="preserve"> is of benefit to industry to</w:t>
      </w:r>
      <w:r>
        <w:t xml:space="preserve"> have</w:t>
      </w:r>
      <w:r w:rsidRPr="0032190A">
        <w:t xml:space="preserve"> additional choice available to them, especially where the </w:t>
      </w:r>
      <w:r w:rsidR="006351BC">
        <w:t>food additive</w:t>
      </w:r>
      <w:r w:rsidR="00227EFE" w:rsidRPr="00227EFE">
        <w:t xml:space="preserve"> </w:t>
      </w:r>
      <w:r w:rsidR="00227EFE">
        <w:t>has</w:t>
      </w:r>
      <w:r w:rsidR="00227EFE" w:rsidRPr="00227EFE">
        <w:t xml:space="preserve"> preferential taste characteristics compared to preparations containing major individual steviol glycosides alone</w:t>
      </w:r>
      <w:r w:rsidR="006351BC" w:rsidRPr="0032190A" w:rsidDel="00227EFE">
        <w:t xml:space="preserve"> </w:t>
      </w:r>
      <w:r w:rsidRPr="0032190A">
        <w:t xml:space="preserve">or </w:t>
      </w:r>
      <w:r w:rsidR="00F77353">
        <w:t xml:space="preserve">is </w:t>
      </w:r>
      <w:r w:rsidRPr="0032190A">
        <w:t xml:space="preserve">cheaper. </w:t>
      </w:r>
    </w:p>
    <w:p w14:paraId="1192DC1D" w14:textId="77777777" w:rsidR="00E704B3" w:rsidRDefault="00E704B3" w:rsidP="00332DCE">
      <w:pPr>
        <w:tabs>
          <w:tab w:val="left" w:pos="993"/>
        </w:tabs>
        <w:rPr>
          <w:rFonts w:eastAsia="Calibri"/>
          <w:lang w:eastAsia="en-AU"/>
        </w:rPr>
      </w:pPr>
    </w:p>
    <w:p w14:paraId="7D6884F7" w14:textId="16A77B0B" w:rsidR="00E704B3" w:rsidRDefault="00E704B3" w:rsidP="00332DCE">
      <w:pPr>
        <w:tabs>
          <w:tab w:val="left" w:pos="993"/>
        </w:tabs>
        <w:rPr>
          <w:lang w:bidi="ar-SA"/>
        </w:rPr>
      </w:pPr>
      <w:r>
        <w:rPr>
          <w:lang w:bidi="ar-SA"/>
        </w:rPr>
        <w:t xml:space="preserve">PureCircle may have an advantage over other </w:t>
      </w:r>
      <w:r w:rsidR="006351BC">
        <w:rPr>
          <w:lang w:bidi="ar-SA"/>
        </w:rPr>
        <w:t xml:space="preserve">intense </w:t>
      </w:r>
      <w:r w:rsidR="000E5AC6">
        <w:rPr>
          <w:lang w:bidi="ar-SA"/>
        </w:rPr>
        <w:t xml:space="preserve">sweetener manufacturing </w:t>
      </w:r>
      <w:r>
        <w:rPr>
          <w:lang w:bidi="ar-SA"/>
        </w:rPr>
        <w:t xml:space="preserve">businesses from this </w:t>
      </w:r>
      <w:r w:rsidR="000E5AC6">
        <w:rPr>
          <w:lang w:bidi="ar-SA"/>
        </w:rPr>
        <w:t xml:space="preserve">voluntary </w:t>
      </w:r>
      <w:r>
        <w:rPr>
          <w:lang w:bidi="ar-SA"/>
        </w:rPr>
        <w:t>permission</w:t>
      </w:r>
      <w:r w:rsidR="00B96C22">
        <w:rPr>
          <w:lang w:bidi="ar-SA"/>
        </w:rPr>
        <w:t>. Pure</w:t>
      </w:r>
      <w:r>
        <w:rPr>
          <w:lang w:bidi="ar-SA"/>
        </w:rPr>
        <w:t xml:space="preserve">Circle acknowledges in its application that there is an </w:t>
      </w:r>
      <w:r w:rsidRPr="003C3EAC">
        <w:rPr>
          <w:lang w:bidi="ar-SA"/>
        </w:rPr>
        <w:t>exclusive capturable commercial benefit.</w:t>
      </w:r>
      <w:r w:rsidR="000E5AC6">
        <w:rPr>
          <w:lang w:bidi="ar-SA"/>
        </w:rPr>
        <w:t xml:space="preserve"> The impact on other competing Australia-New Zealand manufacturers is unknown.</w:t>
      </w:r>
      <w:r>
        <w:rPr>
          <w:lang w:bidi="ar-SA"/>
        </w:rPr>
        <w:t xml:space="preserve"> </w:t>
      </w:r>
    </w:p>
    <w:p w14:paraId="04CDA4D3" w14:textId="77777777" w:rsidR="00332DCE" w:rsidRPr="00F9067B" w:rsidRDefault="00332DCE" w:rsidP="00332DCE">
      <w:pPr>
        <w:rPr>
          <w:lang w:bidi="ar-SA"/>
        </w:rPr>
      </w:pPr>
    </w:p>
    <w:p w14:paraId="6038ECDF" w14:textId="2CDDB48C" w:rsidR="00332DCE" w:rsidRDefault="00F77353" w:rsidP="00332DCE">
      <w:pPr>
        <w:rPr>
          <w:lang w:bidi="ar-SA"/>
        </w:rPr>
      </w:pPr>
      <w:r>
        <w:rPr>
          <w:lang w:bidi="ar-SA"/>
        </w:rPr>
        <w:t xml:space="preserve">PureCircle and down-stream retailers </w:t>
      </w:r>
      <w:r w:rsidR="00E704B3">
        <w:rPr>
          <w:lang w:bidi="ar-SA"/>
        </w:rPr>
        <w:t xml:space="preserve">may reduce prices for the consumer in some existing products containing </w:t>
      </w:r>
      <w:r w:rsidR="00246186">
        <w:t>the food additive</w:t>
      </w:r>
      <w:r w:rsidR="00E704B3">
        <w:rPr>
          <w:lang w:bidi="ar-SA"/>
        </w:rPr>
        <w:t xml:space="preserve">, where there are </w:t>
      </w:r>
      <w:r w:rsidR="00332DCE" w:rsidRPr="00F9067B">
        <w:rPr>
          <w:lang w:bidi="ar-SA"/>
        </w:rPr>
        <w:t xml:space="preserve">cost savings from using </w:t>
      </w:r>
      <w:r>
        <w:rPr>
          <w:lang w:bidi="ar-SA"/>
        </w:rPr>
        <w:t>it</w:t>
      </w:r>
      <w:r w:rsidR="00E704B3">
        <w:rPr>
          <w:lang w:bidi="ar-SA"/>
        </w:rPr>
        <w:t>.</w:t>
      </w:r>
    </w:p>
    <w:p w14:paraId="4A2CA0EC" w14:textId="369B365F" w:rsidR="002745D3" w:rsidRDefault="002745D3" w:rsidP="00332DCE">
      <w:pPr>
        <w:rPr>
          <w:lang w:bidi="ar-SA"/>
        </w:rPr>
      </w:pPr>
    </w:p>
    <w:p w14:paraId="6B623DAB" w14:textId="18803F3E" w:rsidR="003C3EAC" w:rsidRDefault="002745D3" w:rsidP="00332DCE">
      <w:r>
        <w:rPr>
          <w:lang w:bidi="ar-SA"/>
        </w:rPr>
        <w:t xml:space="preserve">There may also be greater substitution </w:t>
      </w:r>
      <w:r w:rsidR="00246186">
        <w:rPr>
          <w:lang w:bidi="ar-SA"/>
        </w:rPr>
        <w:t xml:space="preserve">from </w:t>
      </w:r>
      <w:r>
        <w:rPr>
          <w:lang w:bidi="ar-SA"/>
        </w:rPr>
        <w:t xml:space="preserve">products </w:t>
      </w:r>
      <w:r w:rsidR="00F77353">
        <w:rPr>
          <w:lang w:bidi="ar-SA"/>
        </w:rPr>
        <w:t xml:space="preserve">containing </w:t>
      </w:r>
      <w:r>
        <w:rPr>
          <w:lang w:bidi="ar-SA"/>
        </w:rPr>
        <w:t xml:space="preserve">sugar or </w:t>
      </w:r>
      <w:r w:rsidR="004D585A">
        <w:rPr>
          <w:lang w:bidi="ar-SA"/>
        </w:rPr>
        <w:t xml:space="preserve">other </w:t>
      </w:r>
      <w:r>
        <w:rPr>
          <w:lang w:bidi="ar-SA"/>
        </w:rPr>
        <w:t xml:space="preserve">sweeteners that have a </w:t>
      </w:r>
      <w:r w:rsidR="0018054F">
        <w:rPr>
          <w:lang w:bidi="ar-SA"/>
        </w:rPr>
        <w:t xml:space="preserve">less attractive </w:t>
      </w:r>
      <w:r>
        <w:rPr>
          <w:lang w:bidi="ar-SA"/>
        </w:rPr>
        <w:t xml:space="preserve">taste, </w:t>
      </w:r>
      <w:r w:rsidR="00246186">
        <w:rPr>
          <w:lang w:bidi="ar-SA"/>
        </w:rPr>
        <w:t xml:space="preserve">to </w:t>
      </w:r>
      <w:r>
        <w:rPr>
          <w:lang w:bidi="ar-SA"/>
        </w:rPr>
        <w:t xml:space="preserve">generally better tasting </w:t>
      </w:r>
      <w:r>
        <w:t>minor</w:t>
      </w:r>
      <w:r w:rsidRPr="0032190A">
        <w:t xml:space="preserve"> </w:t>
      </w:r>
      <w:r w:rsidR="00486A6B">
        <w:t>s</w:t>
      </w:r>
      <w:r w:rsidRPr="009C7AE3">
        <w:t xml:space="preserve">teviol </w:t>
      </w:r>
      <w:r w:rsidR="00486A6B">
        <w:t>g</w:t>
      </w:r>
      <w:r w:rsidRPr="009C7AE3">
        <w:t>l</w:t>
      </w:r>
      <w:r w:rsidR="00486A6B">
        <w:t>y</w:t>
      </w:r>
      <w:r w:rsidRPr="009C7AE3">
        <w:t>cosid</w:t>
      </w:r>
      <w:r>
        <w:t>es. That may increase the quality and choice of food pr</w:t>
      </w:r>
      <w:r w:rsidR="0018054F">
        <w:t>oducts available to</w:t>
      </w:r>
      <w:r>
        <w:t xml:space="preserve"> consumers.</w:t>
      </w:r>
      <w:r w:rsidR="003C3EAC">
        <w:t xml:space="preserve"> </w:t>
      </w:r>
    </w:p>
    <w:p w14:paraId="7B02A3B7" w14:textId="77777777" w:rsidR="003C3EAC" w:rsidRDefault="003C3EAC" w:rsidP="00332DCE"/>
    <w:p w14:paraId="7068CFB1" w14:textId="77B0EB80" w:rsidR="002745D3" w:rsidRPr="00F9067B" w:rsidRDefault="003C3EAC" w:rsidP="00332DCE">
      <w:r>
        <w:t xml:space="preserve">The greater choice for consumers (highlighted above) may </w:t>
      </w:r>
      <w:r w:rsidR="00373CBE">
        <w:t xml:space="preserve">allow them to further maximise their utility by </w:t>
      </w:r>
      <w:r w:rsidR="00BB7BD1">
        <w:t>choosing</w:t>
      </w:r>
      <w:r w:rsidR="00373CBE">
        <w:t xml:space="preserve"> a food or drink they may prefer.  It may also result i</w:t>
      </w:r>
      <w:r w:rsidR="00777FDE">
        <w:t>n</w:t>
      </w:r>
      <w:r w:rsidR="00373CBE">
        <w:t xml:space="preserve"> some products becoming cheaper.</w:t>
      </w:r>
    </w:p>
    <w:p w14:paraId="02E40606" w14:textId="77777777" w:rsidR="00332DCE" w:rsidRPr="00F9067B" w:rsidRDefault="00332DCE" w:rsidP="00332DCE">
      <w:pPr>
        <w:rPr>
          <w:lang w:bidi="ar-SA"/>
        </w:rPr>
      </w:pPr>
    </w:p>
    <w:p w14:paraId="00C7D3F3" w14:textId="6B321149" w:rsidR="00332DCE" w:rsidRPr="00F9067B" w:rsidRDefault="00332DCE" w:rsidP="00332DCE">
      <w:pPr>
        <w:rPr>
          <w:lang w:bidi="ar-SA"/>
        </w:rPr>
      </w:pPr>
      <w:r w:rsidRPr="00F9067B">
        <w:rPr>
          <w:lang w:bidi="ar-SA"/>
        </w:rPr>
        <w:t xml:space="preserve">Permitting the </w:t>
      </w:r>
      <w:r w:rsidR="00F77353">
        <w:rPr>
          <w:lang w:bidi="ar-SA"/>
        </w:rPr>
        <w:t>food additive</w:t>
      </w:r>
      <w:r w:rsidR="00F77353" w:rsidRPr="00F9067B">
        <w:rPr>
          <w:lang w:bidi="ar-SA"/>
        </w:rPr>
        <w:t xml:space="preserve"> </w:t>
      </w:r>
      <w:r w:rsidR="00B96C22">
        <w:rPr>
          <w:lang w:bidi="ar-SA"/>
        </w:rPr>
        <w:t xml:space="preserve">and associated enzyme processing aids </w:t>
      </w:r>
      <w:r w:rsidRPr="00F9067B">
        <w:rPr>
          <w:lang w:bidi="ar-SA"/>
        </w:rPr>
        <w:t xml:space="preserve">may result in a small cost to government in terms of adding </w:t>
      </w:r>
      <w:r w:rsidR="00B96C22">
        <w:rPr>
          <w:lang w:bidi="ar-SA"/>
        </w:rPr>
        <w:t>these</w:t>
      </w:r>
      <w:r w:rsidRPr="00F9067B">
        <w:rPr>
          <w:lang w:bidi="ar-SA"/>
        </w:rPr>
        <w:t xml:space="preserve"> to the current range of </w:t>
      </w:r>
      <w:r w:rsidR="00B96C22">
        <w:rPr>
          <w:lang w:bidi="ar-SA"/>
        </w:rPr>
        <w:t xml:space="preserve">food additives and </w:t>
      </w:r>
      <w:r w:rsidRPr="00F9067B">
        <w:rPr>
          <w:lang w:bidi="ar-SA"/>
        </w:rPr>
        <w:t>processing aids that are monitored for compliance.</w:t>
      </w:r>
    </w:p>
    <w:p w14:paraId="0D1AB480" w14:textId="77777777" w:rsidR="00332DCE" w:rsidRPr="00F9067B" w:rsidRDefault="00332DCE" w:rsidP="00332DCE">
      <w:pPr>
        <w:pStyle w:val="Heading5"/>
      </w:pPr>
      <w:r w:rsidRPr="00F9067B">
        <w:t>Conclusions from cost benefit considerations</w:t>
      </w:r>
    </w:p>
    <w:p w14:paraId="548B44D8" w14:textId="24C048EF" w:rsidR="00332DCE" w:rsidRPr="00F9067B" w:rsidRDefault="00332DCE" w:rsidP="00332DCE">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rsidR="002745D3">
        <w:t>th</w:t>
      </w:r>
      <w:r w:rsidR="00F77353">
        <w:t>e</w:t>
      </w:r>
      <w:r w:rsidR="00B96C22">
        <w:t xml:space="preserve"> </w:t>
      </w:r>
      <w:r w:rsidR="00F77353">
        <w:t>food additive and</w:t>
      </w:r>
      <w:r w:rsidR="002745D3">
        <w:t xml:space="preserve"> </w:t>
      </w:r>
      <w:r w:rsidRPr="005B3629">
        <w:t>enzyme</w:t>
      </w:r>
      <w:r w:rsidR="00B96C22">
        <w:t xml:space="preserve"> </w:t>
      </w:r>
      <w:r w:rsidR="002745D3">
        <w:t>processing aid</w:t>
      </w:r>
      <w:r w:rsidR="00B96C22">
        <w:t>s</w:t>
      </w:r>
      <w:r w:rsidR="002745D3">
        <w:t xml:space="preserve"> </w:t>
      </w:r>
      <w:r w:rsidRPr="00F9067B">
        <w:rPr>
          <w:lang w:bidi="ar-SA"/>
        </w:rPr>
        <w:t>most likely outweigh the associated costs.</w:t>
      </w:r>
    </w:p>
    <w:p w14:paraId="4A7EE2C2" w14:textId="2D8F960A" w:rsidR="00726C2F" w:rsidRDefault="00726C2F" w:rsidP="00726C2F">
      <w:pPr>
        <w:pStyle w:val="Heading4"/>
      </w:pPr>
      <w:r>
        <w:t>2.</w:t>
      </w:r>
      <w:r w:rsidR="000D2AB5">
        <w:t>4</w:t>
      </w:r>
      <w:r>
        <w:t>.1.2</w:t>
      </w:r>
      <w:r>
        <w:tab/>
        <w:t>Other measures</w:t>
      </w:r>
    </w:p>
    <w:p w14:paraId="00CDF709" w14:textId="6E3D2F06" w:rsidR="00726C2F" w:rsidRPr="00486A6B"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w:t>
      </w:r>
      <w:r w:rsidRPr="00486A6B">
        <w:t xml:space="preserve">result of the </w:t>
      </w:r>
      <w:r w:rsidR="00486A6B" w:rsidRPr="00486A6B">
        <w:t>Application</w:t>
      </w:r>
      <w:r w:rsidRPr="00486A6B">
        <w:t>.</w:t>
      </w:r>
    </w:p>
    <w:p w14:paraId="788ABD7A" w14:textId="219B304A" w:rsidR="00726C2F" w:rsidRDefault="008B0075" w:rsidP="008B0075">
      <w:pPr>
        <w:pStyle w:val="Heading4"/>
      </w:pPr>
      <w:r>
        <w:t>2.</w:t>
      </w:r>
      <w:r w:rsidR="000D2AB5">
        <w:t>4</w:t>
      </w:r>
      <w:r>
        <w:t>.1.3</w:t>
      </w:r>
      <w:r>
        <w:tab/>
        <w:t>A</w:t>
      </w:r>
      <w:r w:rsidR="00726C2F" w:rsidRPr="00914030">
        <w:t>ny relevant New Zealand standards</w:t>
      </w:r>
    </w:p>
    <w:p w14:paraId="7D93EDC6" w14:textId="4857CF00" w:rsidR="008B0075" w:rsidRDefault="008131B9" w:rsidP="008B0075">
      <w:pPr>
        <w:rPr>
          <w:lang w:bidi="ar-SA"/>
        </w:rPr>
      </w:pPr>
      <w:r w:rsidRPr="008131B9">
        <w:rPr>
          <w:lang w:bidi="ar-SA"/>
        </w:rPr>
        <w:t xml:space="preserve">The Standards and Schedules relevant to the draft variation apply in both Australia and New Zealand. </w:t>
      </w:r>
      <w:r w:rsidR="008B0075">
        <w:rPr>
          <w:lang w:bidi="ar-SA"/>
        </w:rPr>
        <w:t>There are no relevant New Zealand Standards.</w:t>
      </w:r>
    </w:p>
    <w:p w14:paraId="2F15C56F" w14:textId="01D8B1C1" w:rsidR="00726C2F" w:rsidRPr="00914030" w:rsidRDefault="00BE3818" w:rsidP="00BE3818">
      <w:pPr>
        <w:pStyle w:val="Heading4"/>
      </w:pPr>
      <w:r>
        <w:t>2.</w:t>
      </w:r>
      <w:r w:rsidR="000D2AB5">
        <w:t>4</w:t>
      </w:r>
      <w:r>
        <w:t>.1.4</w:t>
      </w:r>
      <w:r>
        <w:tab/>
      </w:r>
      <w:r w:rsidR="0027513D">
        <w:t>A</w:t>
      </w:r>
      <w:r>
        <w:t>ny other relevant matters</w:t>
      </w:r>
    </w:p>
    <w:p w14:paraId="521A501D" w14:textId="77777777" w:rsidR="00BE3818" w:rsidRDefault="008B5567" w:rsidP="00BE3818">
      <w:pPr>
        <w:rPr>
          <w:lang w:bidi="ar-SA"/>
        </w:rPr>
      </w:pPr>
      <w:r>
        <w:t>Other relevant matters are considered below</w:t>
      </w:r>
      <w:r w:rsidR="00BE3818">
        <w:rPr>
          <w:lang w:bidi="ar-SA"/>
        </w:rPr>
        <w:t>.</w:t>
      </w:r>
      <w:r>
        <w:t xml:space="preserve"> </w:t>
      </w:r>
    </w:p>
    <w:p w14:paraId="56805AE0" w14:textId="2415F7FB" w:rsidR="00022DBC" w:rsidRPr="00914030" w:rsidRDefault="00BE3818" w:rsidP="00022DBC">
      <w:pPr>
        <w:pStyle w:val="Heading3"/>
      </w:pPr>
      <w:bookmarkStart w:id="63" w:name="_Toc16233957"/>
      <w:bookmarkStart w:id="64" w:name="_Toc300761897"/>
      <w:bookmarkStart w:id="65" w:name="_Toc300933440"/>
      <w:r>
        <w:lastRenderedPageBreak/>
        <w:t>2.</w:t>
      </w:r>
      <w:r w:rsidR="000D2AB5">
        <w:t>4</w:t>
      </w:r>
      <w:r>
        <w:t>.2</w:t>
      </w:r>
      <w:r w:rsidR="00022DBC" w:rsidRPr="00914030">
        <w:tab/>
      </w:r>
      <w:r>
        <w:t>Subsection 18(1)</w:t>
      </w:r>
      <w:bookmarkEnd w:id="63"/>
      <w:r>
        <w:t xml:space="preserve"> </w:t>
      </w:r>
      <w:bookmarkEnd w:id="64"/>
      <w:bookmarkEnd w:id="65"/>
    </w:p>
    <w:p w14:paraId="152B2443"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31ACC7F" w14:textId="5DC7191A" w:rsidR="00022DBC" w:rsidRPr="00914030" w:rsidRDefault="00BE3818" w:rsidP="00022DBC">
      <w:pPr>
        <w:pStyle w:val="Heading4"/>
        <w:rPr>
          <w:lang w:eastAsia="en-AU"/>
        </w:rPr>
      </w:pPr>
      <w:bookmarkStart w:id="66" w:name="_Toc297029117"/>
      <w:bookmarkStart w:id="67" w:name="_Toc300761898"/>
      <w:bookmarkStart w:id="68" w:name="_Toc300933441"/>
      <w:r>
        <w:rPr>
          <w:lang w:eastAsia="en-AU"/>
        </w:rPr>
        <w:t>2.</w:t>
      </w:r>
      <w:r w:rsidR="000D2AB5">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6"/>
      <w:bookmarkEnd w:id="67"/>
      <w:bookmarkEnd w:id="68"/>
    </w:p>
    <w:p w14:paraId="2623F9C8" w14:textId="179AA6AA" w:rsidR="00022DBC" w:rsidRPr="003875B0" w:rsidRDefault="008732FE" w:rsidP="00022DBC">
      <w:r w:rsidRPr="003875B0">
        <w:t xml:space="preserve">FSANZ concluded that there are no public health and safety risks associated with </w:t>
      </w:r>
      <w:r w:rsidR="003875B0" w:rsidRPr="003875B0">
        <w:t xml:space="preserve">the use of the steviol glycosides preparations produced by an enzymatic conversion method using enzymes derived from genetically modified strains of </w:t>
      </w:r>
      <w:r w:rsidR="003875B0" w:rsidRPr="004F570D">
        <w:rPr>
          <w:i/>
        </w:rPr>
        <w:t>E. coli</w:t>
      </w:r>
      <w:r w:rsidR="003875B0" w:rsidRPr="003875B0">
        <w:t>.</w:t>
      </w:r>
      <w:r w:rsidR="003875B0">
        <w:t xml:space="preserve"> For further detail refer to section </w:t>
      </w:r>
      <w:r w:rsidR="00656C96">
        <w:t xml:space="preserve">2.1 </w:t>
      </w:r>
      <w:r w:rsidR="003875B0">
        <w:t xml:space="preserve">above and SD1. </w:t>
      </w:r>
    </w:p>
    <w:p w14:paraId="4D3238BC" w14:textId="542B088B" w:rsidR="00022DBC" w:rsidRPr="00914030" w:rsidRDefault="00BE3818" w:rsidP="00022DBC">
      <w:pPr>
        <w:pStyle w:val="Heading4"/>
        <w:rPr>
          <w:lang w:eastAsia="en-AU"/>
        </w:rPr>
      </w:pPr>
      <w:bookmarkStart w:id="69" w:name="_Toc300761899"/>
      <w:bookmarkStart w:id="70" w:name="_Toc300933442"/>
      <w:r>
        <w:rPr>
          <w:lang w:eastAsia="en-AU"/>
        </w:rPr>
        <w:t>2.</w:t>
      </w:r>
      <w:r w:rsidR="000D2AB5">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9"/>
      <w:bookmarkEnd w:id="70"/>
    </w:p>
    <w:p w14:paraId="1AB75E4A" w14:textId="2C65F05F" w:rsidR="00022DBC" w:rsidRPr="00702407" w:rsidRDefault="003875B0" w:rsidP="00022DBC">
      <w:r w:rsidRPr="003875B0">
        <w:t>The generic labelling requirements will apply when these steviol glycoside preparations are added to food as an ingredient (</w:t>
      </w:r>
      <w:r w:rsidRPr="00702407">
        <w:t>see Section 2.</w:t>
      </w:r>
      <w:r w:rsidR="00702407" w:rsidRPr="00702407">
        <w:t>2.</w:t>
      </w:r>
      <w:r w:rsidRPr="00702407">
        <w:t>3 above).</w:t>
      </w:r>
    </w:p>
    <w:p w14:paraId="07A8F622" w14:textId="112109CA" w:rsidR="00022DBC" w:rsidRPr="00914030" w:rsidRDefault="00BE3818" w:rsidP="00022DBC">
      <w:pPr>
        <w:pStyle w:val="Heading4"/>
        <w:rPr>
          <w:lang w:eastAsia="en-AU"/>
        </w:rPr>
      </w:pPr>
      <w:bookmarkStart w:id="71" w:name="_Toc300761900"/>
      <w:bookmarkStart w:id="72" w:name="_Toc300933443"/>
      <w:r w:rsidRPr="00702407">
        <w:rPr>
          <w:lang w:eastAsia="en-AU"/>
        </w:rPr>
        <w:t>2.</w:t>
      </w:r>
      <w:r w:rsidR="000D2AB5">
        <w:rPr>
          <w:lang w:eastAsia="en-AU"/>
        </w:rPr>
        <w:t>4</w:t>
      </w:r>
      <w:r w:rsidRPr="00702407">
        <w:rPr>
          <w:lang w:eastAsia="en-AU"/>
        </w:rPr>
        <w:t>.2</w:t>
      </w:r>
      <w:r w:rsidR="00022DBC" w:rsidRPr="00702407">
        <w:rPr>
          <w:lang w:eastAsia="en-AU"/>
        </w:rPr>
        <w:t>.3</w:t>
      </w:r>
      <w:r w:rsidR="00022DBC" w:rsidRPr="00702407">
        <w:rPr>
          <w:lang w:eastAsia="en-AU"/>
        </w:rPr>
        <w:tab/>
        <w:t xml:space="preserve">The prevention of misleading or deceptive </w:t>
      </w:r>
      <w:r w:rsidR="00022DBC" w:rsidRPr="00914030">
        <w:rPr>
          <w:lang w:eastAsia="en-AU"/>
        </w:rPr>
        <w:t>conduct</w:t>
      </w:r>
      <w:bookmarkEnd w:id="71"/>
      <w:bookmarkEnd w:id="72"/>
    </w:p>
    <w:p w14:paraId="77F72122" w14:textId="0675CECD" w:rsidR="00022DBC" w:rsidRPr="003875B0" w:rsidRDefault="003875B0" w:rsidP="00022DBC">
      <w:r w:rsidRPr="003875B0">
        <w:t>No issues have been identified with this application relevant to this objective.</w:t>
      </w:r>
    </w:p>
    <w:p w14:paraId="5EBF0AB0" w14:textId="72B7B5F8" w:rsidR="00022DBC" w:rsidRPr="00914030" w:rsidRDefault="00B51E03" w:rsidP="00B51E03">
      <w:pPr>
        <w:pStyle w:val="Heading3"/>
      </w:pPr>
      <w:bookmarkStart w:id="73" w:name="_Toc300761901"/>
      <w:bookmarkStart w:id="74" w:name="_Toc300933444"/>
      <w:bookmarkStart w:id="75" w:name="_Toc16233958"/>
      <w:r>
        <w:t>2.</w:t>
      </w:r>
      <w:r w:rsidR="000D2AB5">
        <w:t>4</w:t>
      </w:r>
      <w:r>
        <w:t>.3</w:t>
      </w:r>
      <w:r w:rsidR="00022DBC" w:rsidRPr="00914030">
        <w:tab/>
        <w:t xml:space="preserve">Subsection 18(2) </w:t>
      </w:r>
      <w:bookmarkEnd w:id="73"/>
      <w:bookmarkEnd w:id="74"/>
      <w:r w:rsidR="00022DBC" w:rsidRPr="00914030">
        <w:t>considerations</w:t>
      </w:r>
      <w:bookmarkEnd w:id="75"/>
    </w:p>
    <w:p w14:paraId="6209ED28" w14:textId="77777777" w:rsidR="00022DBC" w:rsidRPr="00914030" w:rsidRDefault="00022DBC" w:rsidP="00022DBC">
      <w:pPr>
        <w:rPr>
          <w:rFonts w:cs="Arial"/>
        </w:rPr>
      </w:pPr>
      <w:r w:rsidRPr="00914030">
        <w:rPr>
          <w:rFonts w:cs="Arial"/>
        </w:rPr>
        <w:t>FSANZ has also had regard to:</w:t>
      </w:r>
    </w:p>
    <w:p w14:paraId="31DC14F6" w14:textId="77777777" w:rsidR="00022DBC" w:rsidRPr="00914030" w:rsidRDefault="00022DBC" w:rsidP="00022DBC">
      <w:pPr>
        <w:rPr>
          <w:rFonts w:cs="Arial"/>
        </w:rPr>
      </w:pPr>
    </w:p>
    <w:p w14:paraId="631CFDC1"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A3FAD87" w14:textId="77777777" w:rsidR="008828D9" w:rsidRPr="003875B0" w:rsidRDefault="008828D9" w:rsidP="008828D9">
      <w:pPr>
        <w:rPr>
          <w:lang w:bidi="ar-SA"/>
        </w:rPr>
      </w:pPr>
    </w:p>
    <w:p w14:paraId="27F0FAC5" w14:textId="43044959" w:rsidR="008828D9" w:rsidRPr="003875B0" w:rsidRDefault="003875B0" w:rsidP="008828D9">
      <w:r w:rsidRPr="003875B0">
        <w:t xml:space="preserve">FSANZ used the best available scientific evidence to conduct the risk assessment which is provided in SD1. PureCircle submitted a dossier of scientific studies as part of the application. Other technical information including scientific literature was also identified and used by FSANZ in assessing the application. </w:t>
      </w:r>
    </w:p>
    <w:p w14:paraId="62D13287" w14:textId="77777777" w:rsidR="008828D9" w:rsidRPr="008828D9" w:rsidRDefault="008828D9" w:rsidP="008828D9">
      <w:pPr>
        <w:rPr>
          <w:lang w:bidi="ar-SA"/>
        </w:rPr>
      </w:pPr>
    </w:p>
    <w:p w14:paraId="0E8C5284" w14:textId="77777777" w:rsidR="00022DBC" w:rsidRPr="008828D9" w:rsidRDefault="00022DBC" w:rsidP="00022DBC">
      <w:pPr>
        <w:pStyle w:val="FSBullet1"/>
        <w:rPr>
          <w:b/>
        </w:rPr>
      </w:pPr>
      <w:r w:rsidRPr="008828D9">
        <w:rPr>
          <w:b/>
        </w:rPr>
        <w:t>the promotion of consistency between domestic and international food standards</w:t>
      </w:r>
    </w:p>
    <w:p w14:paraId="7C6B1B23" w14:textId="77777777" w:rsidR="008828D9" w:rsidRDefault="008828D9" w:rsidP="008828D9">
      <w:pPr>
        <w:rPr>
          <w:lang w:bidi="ar-SA"/>
        </w:rPr>
      </w:pPr>
    </w:p>
    <w:p w14:paraId="693FAEF2" w14:textId="29D6390E" w:rsidR="00E1148C" w:rsidRDefault="00E1148C" w:rsidP="008828D9">
      <w:pPr>
        <w:rPr>
          <w:lang w:bidi="ar-SA"/>
        </w:rPr>
      </w:pPr>
      <w:r>
        <w:rPr>
          <w:lang w:bidi="ar-SA"/>
        </w:rPr>
        <w:t xml:space="preserve">A number of international jurisdictions and standards permit the use of steviol glycosides in foods, the majority of which relate to steviol glycosides extracted directly from stevia leaves rather than </w:t>
      </w:r>
      <w:r w:rsidR="00F17A6C">
        <w:rPr>
          <w:lang w:bidi="ar-SA"/>
        </w:rPr>
        <w:t>enzymatic conversion. As outlined in section</w:t>
      </w:r>
      <w:r w:rsidR="00B156D4">
        <w:rPr>
          <w:lang w:bidi="ar-SA"/>
        </w:rPr>
        <w:t xml:space="preserve"> 1.3.2.2</w:t>
      </w:r>
      <w:r w:rsidR="00F17A6C">
        <w:rPr>
          <w:lang w:bidi="ar-SA"/>
        </w:rPr>
        <w:t xml:space="preserve">, JECFA recently </w:t>
      </w:r>
      <w:r w:rsidR="00F17A6C" w:rsidRPr="00F17A6C">
        <w:rPr>
          <w:lang w:bidi="ar-SA"/>
        </w:rPr>
        <w:t>adopted</w:t>
      </w:r>
      <w:r w:rsidR="00F17A6C">
        <w:rPr>
          <w:lang w:bidi="ar-SA"/>
        </w:rPr>
        <w:t xml:space="preserve"> a framework</w:t>
      </w:r>
      <w:r w:rsidR="00F17A6C" w:rsidRPr="00F17A6C">
        <w:rPr>
          <w:lang w:bidi="ar-SA"/>
        </w:rPr>
        <w:t xml:space="preserve"> for developing specifications for steviol glycosides by four different methods of production, including Enzyme Modified Steviol Glycosides.</w:t>
      </w:r>
    </w:p>
    <w:p w14:paraId="551C2E64" w14:textId="77777777" w:rsidR="00F17A6C" w:rsidRDefault="00F17A6C" w:rsidP="008828D9">
      <w:pPr>
        <w:rPr>
          <w:lang w:bidi="ar-SA"/>
        </w:rPr>
      </w:pPr>
    </w:p>
    <w:p w14:paraId="5614D59C" w14:textId="6A5D7CA2" w:rsidR="00263639" w:rsidRPr="00B156D4" w:rsidRDefault="00B156D4" w:rsidP="00B156D4">
      <w:pPr>
        <w:rPr>
          <w:lang w:bidi="ar-SA"/>
        </w:rPr>
      </w:pPr>
      <w:r w:rsidRPr="00B156D4">
        <w:rPr>
          <w:lang w:bidi="ar-SA"/>
        </w:rPr>
        <w:t>FSANZ understands that the three steviol glycoside preparations produced using the specific enzymatic conversion method in this application are not approved in Canada or Europe</w:t>
      </w:r>
      <w:r w:rsidR="0091072C">
        <w:rPr>
          <w:lang w:bidi="ar-SA"/>
        </w:rPr>
        <w:t>,</w:t>
      </w:r>
      <w:r w:rsidRPr="00B156D4">
        <w:rPr>
          <w:lang w:bidi="ar-SA"/>
        </w:rPr>
        <w:t xml:space="preserve"> and in the USA there is a GRAS notice for the steviol glycosides preparation with a high Reb M content.</w:t>
      </w:r>
    </w:p>
    <w:p w14:paraId="0F824AE3" w14:textId="77777777" w:rsidR="00F17A6C" w:rsidRPr="008828D9" w:rsidRDefault="00F17A6C" w:rsidP="008828D9">
      <w:pPr>
        <w:rPr>
          <w:lang w:bidi="ar-SA"/>
        </w:rPr>
      </w:pPr>
    </w:p>
    <w:p w14:paraId="33FCFE09" w14:textId="77777777" w:rsidR="00022DBC" w:rsidRPr="008828D9" w:rsidRDefault="00022DBC" w:rsidP="00022DBC">
      <w:pPr>
        <w:pStyle w:val="FSBullet1"/>
        <w:rPr>
          <w:b/>
        </w:rPr>
      </w:pPr>
      <w:r w:rsidRPr="008828D9">
        <w:rPr>
          <w:b/>
        </w:rPr>
        <w:t>the desirability of an efficient and internationally competitive food industry</w:t>
      </w:r>
    </w:p>
    <w:p w14:paraId="0BAA5D8A" w14:textId="77777777" w:rsidR="008828D9" w:rsidRDefault="008828D9" w:rsidP="008828D9">
      <w:pPr>
        <w:rPr>
          <w:lang w:bidi="ar-SA"/>
        </w:rPr>
      </w:pPr>
    </w:p>
    <w:p w14:paraId="3CC31818" w14:textId="47AD34D2" w:rsidR="008828D9" w:rsidRPr="008828D9" w:rsidRDefault="003875B0" w:rsidP="008828D9">
      <w:pPr>
        <w:rPr>
          <w:lang w:bidi="ar-SA"/>
        </w:rPr>
      </w:pPr>
      <w:r w:rsidRPr="003875B0">
        <w:t>Permission to use th</w:t>
      </w:r>
      <w:r>
        <w:t>e</w:t>
      </w:r>
      <w:r w:rsidRPr="003875B0">
        <w:t>se particular steviol glycoside preparations as food additive</w:t>
      </w:r>
      <w:r w:rsidR="00F17A6C">
        <w:t>s</w:t>
      </w:r>
      <w:r w:rsidRPr="003875B0">
        <w:t xml:space="preserve"> will </w:t>
      </w:r>
      <w:r w:rsidR="00F17A6C">
        <w:t xml:space="preserve">provide additional choice to </w:t>
      </w:r>
      <w:r w:rsidRPr="003875B0">
        <w:t>Australian and New Zealand food manufacturers</w:t>
      </w:r>
      <w:r w:rsidR="00F17A6C">
        <w:t>, enabling</w:t>
      </w:r>
      <w:r w:rsidRPr="003875B0">
        <w:t xml:space="preserve"> to </w:t>
      </w:r>
      <w:r w:rsidRPr="00F17A6C">
        <w:t xml:space="preserve">access </w:t>
      </w:r>
      <w:r w:rsidR="00F17A6C" w:rsidRPr="00F17A6C">
        <w:t xml:space="preserve">to an intense sweetener with preferential taste characteristics compared to preparations containing major individual steviol glycosides alone. </w:t>
      </w:r>
    </w:p>
    <w:p w14:paraId="59E227A3" w14:textId="77777777" w:rsidR="00F17A6C" w:rsidRPr="00F17A6C" w:rsidRDefault="00F17A6C" w:rsidP="008828D9">
      <w:pPr>
        <w:rPr>
          <w:lang w:bidi="ar-SA"/>
        </w:rPr>
      </w:pPr>
    </w:p>
    <w:p w14:paraId="23802E88" w14:textId="77777777" w:rsidR="00022DBC" w:rsidRPr="008828D9" w:rsidRDefault="00022DBC" w:rsidP="00022DBC">
      <w:pPr>
        <w:pStyle w:val="FSBullet1"/>
        <w:rPr>
          <w:b/>
        </w:rPr>
      </w:pPr>
      <w:r w:rsidRPr="008828D9">
        <w:rPr>
          <w:b/>
        </w:rPr>
        <w:t>the promotion of fair trading in food</w:t>
      </w:r>
    </w:p>
    <w:p w14:paraId="0785DAC5" w14:textId="77777777" w:rsidR="008828D9" w:rsidRDefault="008828D9" w:rsidP="008828D9">
      <w:pPr>
        <w:rPr>
          <w:lang w:bidi="ar-SA"/>
        </w:rPr>
      </w:pPr>
    </w:p>
    <w:p w14:paraId="1F976324" w14:textId="74B34029" w:rsidR="008828D9" w:rsidRDefault="002E0F08" w:rsidP="008828D9">
      <w:pPr>
        <w:rPr>
          <w:lang w:bidi="ar-SA"/>
        </w:rPr>
      </w:pPr>
      <w:r w:rsidRPr="002E0F08">
        <w:rPr>
          <w:lang w:bidi="ar-SA"/>
        </w:rPr>
        <w:t>No issues were identified for this application relevant to this objective.</w:t>
      </w:r>
    </w:p>
    <w:p w14:paraId="1BB1501F" w14:textId="77777777" w:rsidR="002E0F08" w:rsidRPr="008828D9" w:rsidRDefault="002E0F08" w:rsidP="008828D9">
      <w:pPr>
        <w:rPr>
          <w:lang w:bidi="ar-SA"/>
        </w:rPr>
      </w:pPr>
    </w:p>
    <w:p w14:paraId="0DC32D01"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13A23970" w14:textId="4713E1E4" w:rsidR="00022DBC" w:rsidRDefault="00022DBC" w:rsidP="00022DBC">
      <w:pPr>
        <w:rPr>
          <w:lang w:bidi="ar-SA"/>
        </w:rPr>
      </w:pPr>
    </w:p>
    <w:p w14:paraId="76385E6D" w14:textId="77777777" w:rsidR="002E0F08" w:rsidRPr="00D1084D" w:rsidRDefault="002E0F08" w:rsidP="002E0F08">
      <w:pPr>
        <w:keepNext/>
        <w:keepLines/>
      </w:pPr>
      <w:r w:rsidRPr="00D1084D">
        <w:t>The Policy Guideline ‘Addition to Food of Substances other than Vitamins and Minerals’</w:t>
      </w:r>
      <w:r w:rsidRPr="00D1084D">
        <w:rPr>
          <w:vertAlign w:val="superscript"/>
        </w:rPr>
        <w:footnoteReference w:id="3"/>
      </w:r>
      <w:r w:rsidRPr="00D1084D">
        <w:t xml:space="preserve"> includes specific order policy principles for substances added to achieve a solely technological function, such as food additives. These specific order policy principles state that permission should be granted where:</w:t>
      </w:r>
    </w:p>
    <w:p w14:paraId="6B8B6DF0" w14:textId="77777777" w:rsidR="002E0F08" w:rsidRPr="00D1084D" w:rsidRDefault="002E0F08" w:rsidP="002E0F08"/>
    <w:p w14:paraId="5F057138" w14:textId="77777777" w:rsidR="002E0F08" w:rsidRPr="00D1084D" w:rsidRDefault="002E0F08" w:rsidP="002E0F08">
      <w:pPr>
        <w:widowControl/>
        <w:numPr>
          <w:ilvl w:val="0"/>
          <w:numId w:val="2"/>
        </w:numPr>
        <w:ind w:left="567" w:hanging="567"/>
        <w:rPr>
          <w:rFonts w:cs="Arial"/>
          <w:lang w:bidi="ar-SA"/>
        </w:rPr>
      </w:pPr>
      <w:r w:rsidRPr="00D1084D">
        <w:rPr>
          <w:rFonts w:cs="Arial"/>
          <w:lang w:bidi="ar-SA"/>
        </w:rPr>
        <w:t>the purpose for adding the substance can be articulated clearly by the manufacturer as achieving a solely technological function (i.e. the ‘stated purpose’)</w:t>
      </w:r>
    </w:p>
    <w:p w14:paraId="6ED553DF" w14:textId="77777777" w:rsidR="002E0F08" w:rsidRPr="00D1084D" w:rsidRDefault="002E0F08" w:rsidP="002E0F08">
      <w:pPr>
        <w:widowControl/>
        <w:numPr>
          <w:ilvl w:val="0"/>
          <w:numId w:val="2"/>
        </w:numPr>
        <w:ind w:left="567" w:hanging="567"/>
        <w:rPr>
          <w:rFonts w:cs="Arial"/>
          <w:lang w:bidi="ar-SA"/>
        </w:rPr>
      </w:pPr>
      <w:r w:rsidRPr="00D1084D">
        <w:rPr>
          <w:rFonts w:cs="Arial"/>
          <w:lang w:bidi="ar-SA"/>
        </w:rPr>
        <w:t>the addition of the substance to food is safe for human consumption</w:t>
      </w:r>
    </w:p>
    <w:p w14:paraId="08FF8CBF" w14:textId="77777777" w:rsidR="002E0F08" w:rsidRPr="00D1084D" w:rsidRDefault="002E0F08" w:rsidP="002E0F08">
      <w:pPr>
        <w:widowControl/>
        <w:numPr>
          <w:ilvl w:val="0"/>
          <w:numId w:val="2"/>
        </w:numPr>
        <w:ind w:left="567" w:hanging="567"/>
        <w:rPr>
          <w:rFonts w:cs="Arial"/>
          <w:lang w:bidi="ar-SA"/>
        </w:rPr>
      </w:pPr>
      <w:r w:rsidRPr="00D1084D">
        <w:rPr>
          <w:rFonts w:cs="Arial"/>
          <w:lang w:bidi="ar-SA"/>
        </w:rPr>
        <w:t>the amounts added are consistent with achieving the technological function</w:t>
      </w:r>
    </w:p>
    <w:p w14:paraId="4EC7433E" w14:textId="77777777" w:rsidR="002E0F08" w:rsidRPr="00D1084D" w:rsidRDefault="002E0F08" w:rsidP="002E0F08">
      <w:pPr>
        <w:widowControl/>
        <w:numPr>
          <w:ilvl w:val="0"/>
          <w:numId w:val="2"/>
        </w:numPr>
        <w:ind w:left="567" w:hanging="567"/>
        <w:rPr>
          <w:rFonts w:cs="Arial"/>
          <w:lang w:bidi="ar-SA"/>
        </w:rPr>
      </w:pPr>
      <w:r w:rsidRPr="00D1084D">
        <w:rPr>
          <w:rFonts w:cs="Arial"/>
          <w:lang w:bidi="ar-SA"/>
        </w:rPr>
        <w:t>the substance is added in a quantity and a form which is consistent with delivering the stated purpose</w:t>
      </w:r>
    </w:p>
    <w:p w14:paraId="4D6B82C8" w14:textId="77777777" w:rsidR="002E0F08" w:rsidRPr="00D1084D" w:rsidRDefault="002E0F08" w:rsidP="002E0F08">
      <w:pPr>
        <w:widowControl/>
        <w:numPr>
          <w:ilvl w:val="0"/>
          <w:numId w:val="2"/>
        </w:numPr>
        <w:ind w:left="567" w:hanging="567"/>
        <w:rPr>
          <w:rFonts w:cs="Arial"/>
          <w:lang w:bidi="ar-SA"/>
        </w:rPr>
      </w:pPr>
      <w:r w:rsidRPr="00D1084D">
        <w:rPr>
          <w:rFonts w:cs="Arial"/>
          <w:lang w:bidi="ar-SA"/>
        </w:rPr>
        <w:t>no nutrition, health or related claims are to be made in regard to the substance.</w:t>
      </w:r>
    </w:p>
    <w:p w14:paraId="308503A8" w14:textId="77777777" w:rsidR="002E0F08" w:rsidRPr="00D1084D" w:rsidRDefault="002E0F08" w:rsidP="002E0F08"/>
    <w:p w14:paraId="51822865" w14:textId="2AB5560D" w:rsidR="00022DBC" w:rsidRPr="002E0F08" w:rsidRDefault="002E0F08" w:rsidP="002E0F08">
      <w:r w:rsidRPr="00D1084D">
        <w:t xml:space="preserve">FSANZ has determined that </w:t>
      </w:r>
      <w:r>
        <w:t xml:space="preserve">the addition to food of steviol glycosides preparations that are the subject of this application would be </w:t>
      </w:r>
      <w:r w:rsidRPr="00D1084D">
        <w:t>consistent with these specific order policy principles</w:t>
      </w:r>
      <w:r w:rsidRPr="002E0F08">
        <w:t>.</w:t>
      </w:r>
    </w:p>
    <w:p w14:paraId="09549910" w14:textId="77777777" w:rsidR="00E520FE" w:rsidRDefault="00E520FE" w:rsidP="00DD3C5E"/>
    <w:p w14:paraId="0D80C3A5" w14:textId="0875C149" w:rsidR="005F7342" w:rsidRPr="002E0F08" w:rsidRDefault="00867B23" w:rsidP="00E203C2">
      <w:pPr>
        <w:pStyle w:val="Heading1"/>
      </w:pPr>
      <w:bookmarkStart w:id="76" w:name="_Toc286391014"/>
      <w:bookmarkStart w:id="77" w:name="_Toc175381455"/>
      <w:bookmarkStart w:id="78" w:name="_Toc300933445"/>
      <w:bookmarkStart w:id="79" w:name="_Toc16233959"/>
      <w:bookmarkEnd w:id="28"/>
      <w:bookmarkEnd w:id="29"/>
      <w:bookmarkEnd w:id="30"/>
      <w:bookmarkEnd w:id="31"/>
      <w:bookmarkEnd w:id="32"/>
      <w:bookmarkEnd w:id="33"/>
      <w:bookmarkEnd w:id="47"/>
      <w:r>
        <w:t>3</w:t>
      </w:r>
      <w:r w:rsidR="00F604DE">
        <w:tab/>
      </w:r>
      <w:bookmarkEnd w:id="76"/>
      <w:bookmarkEnd w:id="77"/>
      <w:bookmarkEnd w:id="78"/>
      <w:r w:rsidR="00D14405" w:rsidRPr="002E0F08">
        <w:t>Draft variation</w:t>
      </w:r>
      <w:bookmarkEnd w:id="79"/>
    </w:p>
    <w:p w14:paraId="1FDE59B3" w14:textId="580E2D20" w:rsidR="00D209C9" w:rsidRPr="002E0F08"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2E0F08">
        <w:t xml:space="preserve">on </w:t>
      </w:r>
      <w:r w:rsidR="000564DE" w:rsidRPr="002E0F08">
        <w:t>gazettal</w:t>
      </w:r>
      <w:r w:rsidRPr="002E0F08">
        <w:t>.</w:t>
      </w:r>
    </w:p>
    <w:p w14:paraId="3023E9D1" w14:textId="77777777" w:rsidR="00D209C9" w:rsidRPr="001E1FAB" w:rsidRDefault="00D209C9" w:rsidP="00D209C9">
      <w:pPr>
        <w:rPr>
          <w:color w:val="000000" w:themeColor="text1"/>
        </w:rPr>
      </w:pPr>
    </w:p>
    <w:p w14:paraId="6CCDBCD5"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1F51BF1" w14:textId="77777777" w:rsidR="00D26814" w:rsidRPr="002E0F08" w:rsidRDefault="00D26814" w:rsidP="002432EE">
      <w:pPr>
        <w:rPr>
          <w:rFonts w:cs="Arial"/>
        </w:rPr>
      </w:pPr>
      <w:bookmarkStart w:id="80" w:name="_Toc11735643"/>
      <w:bookmarkStart w:id="81" w:name="_Toc29883130"/>
      <w:bookmarkStart w:id="82" w:name="_Toc41906817"/>
      <w:bookmarkStart w:id="83" w:name="_Toc41907564"/>
      <w:bookmarkStart w:id="84" w:name="_Toc43112360"/>
    </w:p>
    <w:p w14:paraId="033DA979" w14:textId="77777777" w:rsidR="00924C80" w:rsidRPr="002E0F08" w:rsidRDefault="00867B23" w:rsidP="00E75054">
      <w:pPr>
        <w:pStyle w:val="Heading1"/>
      </w:pPr>
      <w:bookmarkStart w:id="85" w:name="_Toc300933452"/>
      <w:bookmarkStart w:id="86" w:name="_Toc16233960"/>
      <w:r w:rsidRPr="002E0F08">
        <w:t>4</w:t>
      </w:r>
      <w:r w:rsidR="00924C80" w:rsidRPr="002E0F08">
        <w:tab/>
        <w:t>R</w:t>
      </w:r>
      <w:bookmarkEnd w:id="85"/>
      <w:r w:rsidR="006C28E2" w:rsidRPr="002E0F08">
        <w:t>eferences</w:t>
      </w:r>
      <w:bookmarkEnd w:id="86"/>
    </w:p>
    <w:bookmarkEnd w:id="80"/>
    <w:bookmarkEnd w:id="81"/>
    <w:bookmarkEnd w:id="82"/>
    <w:bookmarkEnd w:id="83"/>
    <w:bookmarkEnd w:id="84"/>
    <w:p w14:paraId="3DB8D6F7" w14:textId="2D1B8BF8" w:rsidR="00181CE6" w:rsidRDefault="00181CE6" w:rsidP="00181CE6">
      <w:pPr>
        <w:rPr>
          <w:sz w:val="20"/>
          <w:szCs w:val="20"/>
        </w:rPr>
      </w:pPr>
      <w:r>
        <w:rPr>
          <w:sz w:val="20"/>
          <w:szCs w:val="20"/>
        </w:rPr>
        <w:t xml:space="preserve">Codex 2018a, General Standard for Food Additives, </w:t>
      </w:r>
      <w:hyperlink r:id="rId24" w:history="1">
        <w:r w:rsidRPr="00EA18D4">
          <w:rPr>
            <w:rStyle w:val="Hyperlink"/>
            <w:sz w:val="20"/>
            <w:szCs w:val="20"/>
          </w:rPr>
          <w:t>http://www.fao.org/gsfaonline/index.html;jsessionid=64CA5BB29D301405C4DD6FA3239EA22D</w:t>
        </w:r>
      </w:hyperlink>
      <w:r>
        <w:rPr>
          <w:sz w:val="20"/>
          <w:szCs w:val="20"/>
        </w:rPr>
        <w:t xml:space="preserve">  </w:t>
      </w:r>
      <w:r w:rsidRPr="00AD1C07">
        <w:rPr>
          <w:sz w:val="20"/>
          <w:szCs w:val="20"/>
        </w:rPr>
        <w:t>Accessed 19 July 2019</w:t>
      </w:r>
    </w:p>
    <w:p w14:paraId="771B9E90" w14:textId="77777777" w:rsidR="00181CE6" w:rsidRDefault="00181CE6" w:rsidP="00181CE6">
      <w:pPr>
        <w:rPr>
          <w:sz w:val="20"/>
          <w:szCs w:val="20"/>
        </w:rPr>
      </w:pPr>
    </w:p>
    <w:p w14:paraId="799EFC89" w14:textId="77777777" w:rsidR="00181CE6" w:rsidRDefault="00181CE6" w:rsidP="00181CE6">
      <w:pPr>
        <w:rPr>
          <w:sz w:val="20"/>
          <w:szCs w:val="20"/>
        </w:rPr>
      </w:pPr>
      <w:r>
        <w:rPr>
          <w:sz w:val="20"/>
          <w:szCs w:val="20"/>
        </w:rPr>
        <w:t xml:space="preserve">Codex 2018b, CXG 36-1989, </w:t>
      </w:r>
      <w:r w:rsidRPr="00A46813">
        <w:rPr>
          <w:sz w:val="20"/>
          <w:szCs w:val="20"/>
        </w:rPr>
        <w:t>Class Names and the International Numbering System for Food Additives</w:t>
      </w:r>
      <w:r>
        <w:rPr>
          <w:sz w:val="20"/>
          <w:szCs w:val="20"/>
        </w:rPr>
        <w:t xml:space="preserve"> </w:t>
      </w:r>
      <w:hyperlink r:id="rId25" w:history="1">
        <w:r w:rsidRPr="000420A1">
          <w:rPr>
            <w:rStyle w:val="Hyperlink"/>
            <w:sz w:val="20"/>
            <w:szCs w:val="20"/>
          </w:rPr>
          <w:t>http://www.fao.org/fao-who-codexalimentarius/codex-texts/guidelines/en/</w:t>
        </w:r>
      </w:hyperlink>
      <w:r>
        <w:rPr>
          <w:sz w:val="20"/>
          <w:szCs w:val="20"/>
        </w:rPr>
        <w:t xml:space="preserve"> Accessed 22 July 2019</w:t>
      </w:r>
    </w:p>
    <w:p w14:paraId="634B0848" w14:textId="77777777" w:rsidR="00181CE6" w:rsidRDefault="00181CE6" w:rsidP="00181CE6">
      <w:pPr>
        <w:keepLines/>
        <w:ind w:left="706" w:hanging="706"/>
        <w:rPr>
          <w:rFonts w:asciiTheme="minorHAnsi" w:hAnsiTheme="minorHAnsi" w:cstheme="minorHAnsi"/>
          <w:lang w:val="fr-CA"/>
        </w:rPr>
      </w:pPr>
    </w:p>
    <w:p w14:paraId="50899D61" w14:textId="77777777" w:rsidR="00181CE6" w:rsidRDefault="00181CE6" w:rsidP="00181CE6">
      <w:pPr>
        <w:rPr>
          <w:sz w:val="20"/>
          <w:szCs w:val="20"/>
        </w:rPr>
      </w:pPr>
      <w:r>
        <w:rPr>
          <w:sz w:val="20"/>
          <w:szCs w:val="20"/>
        </w:rPr>
        <w:t>European Commission 2011, Commission Regulation</w:t>
      </w:r>
      <w:r w:rsidRPr="00DC2EE6">
        <w:rPr>
          <w:sz w:val="20"/>
          <w:szCs w:val="20"/>
        </w:rPr>
        <w:t xml:space="preserve"> (EU) No 1131/2011</w:t>
      </w:r>
      <w:r>
        <w:rPr>
          <w:sz w:val="20"/>
          <w:szCs w:val="20"/>
        </w:rPr>
        <w:t xml:space="preserve"> </w:t>
      </w:r>
      <w:r w:rsidRPr="00DC2EE6">
        <w:rPr>
          <w:sz w:val="20"/>
          <w:szCs w:val="20"/>
        </w:rPr>
        <w:t>of 11 November 2011</w:t>
      </w:r>
      <w:r>
        <w:rPr>
          <w:sz w:val="20"/>
          <w:szCs w:val="20"/>
        </w:rPr>
        <w:t xml:space="preserve"> </w:t>
      </w:r>
      <w:r w:rsidRPr="00DC2EE6">
        <w:rPr>
          <w:sz w:val="20"/>
          <w:szCs w:val="20"/>
        </w:rPr>
        <w:t>amending Annex II to Regulation (EC) No 1333/2008 of the European Parliament and of the Council with regard to steviol glycosides</w:t>
      </w:r>
      <w:r>
        <w:rPr>
          <w:sz w:val="20"/>
          <w:szCs w:val="20"/>
        </w:rPr>
        <w:t xml:space="preserve">. Available at </w:t>
      </w:r>
      <w:hyperlink r:id="rId26" w:history="1">
        <w:r w:rsidRPr="005A7626">
          <w:rPr>
            <w:rStyle w:val="Hyperlink"/>
            <w:sz w:val="20"/>
            <w:szCs w:val="20"/>
          </w:rPr>
          <w:t>https://eur-lex.europa.eu/legal-content/EN/TXT/PDF/?uri=CELEX:32011R1131&amp;from=EN</w:t>
        </w:r>
      </w:hyperlink>
      <w:r>
        <w:rPr>
          <w:sz w:val="20"/>
          <w:szCs w:val="20"/>
        </w:rPr>
        <w:t xml:space="preserve"> Accessed 22 July 2019</w:t>
      </w:r>
    </w:p>
    <w:p w14:paraId="4A67694E" w14:textId="77777777" w:rsidR="00181CE6" w:rsidRDefault="00181CE6" w:rsidP="00181CE6">
      <w:pPr>
        <w:rPr>
          <w:sz w:val="20"/>
          <w:szCs w:val="20"/>
        </w:rPr>
      </w:pPr>
    </w:p>
    <w:p w14:paraId="7C3FB1B8" w14:textId="77777777" w:rsidR="00181CE6" w:rsidRDefault="00181CE6" w:rsidP="00181CE6">
      <w:pPr>
        <w:rPr>
          <w:rFonts w:asciiTheme="minorHAnsi" w:hAnsiTheme="minorHAnsi" w:cstheme="minorHAnsi"/>
          <w:lang w:val="fr-CA"/>
        </w:rPr>
      </w:pPr>
      <w:r>
        <w:rPr>
          <w:sz w:val="20"/>
          <w:szCs w:val="20"/>
        </w:rPr>
        <w:t xml:space="preserve">European Commission </w:t>
      </w:r>
      <w:r w:rsidRPr="00CB156D">
        <w:rPr>
          <w:sz w:val="20"/>
          <w:szCs w:val="20"/>
        </w:rPr>
        <w:t>2016</w:t>
      </w:r>
      <w:r>
        <w:rPr>
          <w:sz w:val="20"/>
          <w:szCs w:val="20"/>
        </w:rPr>
        <w:t>,</w:t>
      </w:r>
      <w:r w:rsidRPr="00CB156D">
        <w:rPr>
          <w:sz w:val="20"/>
          <w:szCs w:val="20"/>
        </w:rPr>
        <w:t xml:space="preserve"> Commission Regulation (EU) 2016/1814 of 13 October 2016 amending the Annex to</w:t>
      </w:r>
      <w:r>
        <w:rPr>
          <w:sz w:val="20"/>
          <w:szCs w:val="20"/>
        </w:rPr>
        <w:t xml:space="preserve"> </w:t>
      </w:r>
      <w:r w:rsidRPr="00CB156D">
        <w:rPr>
          <w:sz w:val="20"/>
          <w:szCs w:val="20"/>
        </w:rPr>
        <w:t>Regulation (EU) No 231/2012 laying down specifications for food additives listed in Annexes II</w:t>
      </w:r>
      <w:r>
        <w:rPr>
          <w:sz w:val="20"/>
          <w:szCs w:val="20"/>
        </w:rPr>
        <w:t xml:space="preserve"> </w:t>
      </w:r>
      <w:r w:rsidRPr="00CB156D">
        <w:rPr>
          <w:sz w:val="20"/>
          <w:szCs w:val="20"/>
        </w:rPr>
        <w:t>and III to Regulation (EC) No 1333/2008 of the European Parliament and of the Council as</w:t>
      </w:r>
      <w:r>
        <w:rPr>
          <w:sz w:val="20"/>
          <w:szCs w:val="20"/>
        </w:rPr>
        <w:t xml:space="preserve"> </w:t>
      </w:r>
      <w:r w:rsidRPr="00CB156D">
        <w:rPr>
          <w:sz w:val="20"/>
          <w:szCs w:val="20"/>
        </w:rPr>
        <w:t>regards specifications for steviol glycosides (E 960). Off J Eur Union 59(L278):37</w:t>
      </w:r>
      <w:r w:rsidRPr="00CB156D">
        <w:rPr>
          <w:rFonts w:ascii="Cambria Math" w:hAnsi="Cambria Math" w:cs="Cambria Math"/>
          <w:sz w:val="20"/>
          <w:szCs w:val="20"/>
        </w:rPr>
        <w:t>‐</w:t>
      </w:r>
      <w:r w:rsidRPr="00CB156D">
        <w:rPr>
          <w:sz w:val="20"/>
          <w:szCs w:val="20"/>
        </w:rPr>
        <w:t>41. Available at:</w:t>
      </w:r>
      <w:r>
        <w:rPr>
          <w:sz w:val="20"/>
          <w:szCs w:val="20"/>
        </w:rPr>
        <w:t xml:space="preserve"> </w:t>
      </w:r>
      <w:hyperlink r:id="rId27" w:history="1">
        <w:r w:rsidRPr="000420A1">
          <w:rPr>
            <w:rStyle w:val="Hyperlink"/>
            <w:sz w:val="20"/>
            <w:szCs w:val="20"/>
          </w:rPr>
          <w:t xml:space="preserve">https://publications.europa.eu/en/publication-detail/-/publication/ebcc38ed-91d5-11e6-8e27-01aa75ed71a1/language-en </w:t>
        </w:r>
        <w:r w:rsidRPr="000420A1">
          <w:rPr>
            <w:rStyle w:val="Hyperlink"/>
            <w:rFonts w:asciiTheme="minorHAnsi" w:hAnsiTheme="minorHAnsi" w:cstheme="minorHAnsi"/>
            <w:lang w:val="fr-CA"/>
          </w:rPr>
          <w:t>Accessed 22 July 2019</w:t>
        </w:r>
      </w:hyperlink>
    </w:p>
    <w:p w14:paraId="3291DEA0" w14:textId="77777777" w:rsidR="00181CE6" w:rsidRDefault="00181CE6" w:rsidP="00181CE6">
      <w:pPr>
        <w:rPr>
          <w:rFonts w:asciiTheme="minorHAnsi" w:hAnsiTheme="minorHAnsi" w:cstheme="minorHAnsi"/>
          <w:lang w:val="fr-CA"/>
        </w:rPr>
      </w:pPr>
    </w:p>
    <w:p w14:paraId="2116607E" w14:textId="77777777" w:rsidR="00181CE6" w:rsidRPr="00AD1C07" w:rsidRDefault="00181CE6" w:rsidP="00181CE6">
      <w:pPr>
        <w:rPr>
          <w:rFonts w:cs="Arial"/>
          <w:sz w:val="20"/>
          <w:szCs w:val="20"/>
          <w:lang w:bidi="ar-SA"/>
        </w:rPr>
      </w:pPr>
      <w:r w:rsidRPr="00AD1C07">
        <w:rPr>
          <w:rFonts w:cs="Arial"/>
          <w:sz w:val="20"/>
          <w:szCs w:val="20"/>
        </w:rPr>
        <w:t>FAO/WHO (2019) Joint FAO/WHO Expert Committee on Food Additives, Eighty-seventh meeting, Rom, 4-13 June 201.</w:t>
      </w:r>
      <w:r>
        <w:rPr>
          <w:rFonts w:cs="Arial"/>
          <w:sz w:val="20"/>
          <w:szCs w:val="20"/>
        </w:rPr>
        <w:t xml:space="preserve"> Summary and Conclusions. </w:t>
      </w:r>
      <w:r w:rsidRPr="00AD1C07">
        <w:rPr>
          <w:rFonts w:cs="Arial"/>
          <w:sz w:val="20"/>
          <w:szCs w:val="20"/>
        </w:rPr>
        <w:t xml:space="preserve"> Available at  </w:t>
      </w:r>
      <w:hyperlink r:id="rId28" w:history="1">
        <w:r w:rsidRPr="00AD1C07">
          <w:rPr>
            <w:rStyle w:val="Hyperlink"/>
            <w:rFonts w:cs="Arial"/>
            <w:sz w:val="20"/>
            <w:szCs w:val="20"/>
          </w:rPr>
          <w:t>https://www.who.int/foodsafety/areas_work/chemical-risks/JECFA87_Summary_Report.pdf?ua=1</w:t>
        </w:r>
      </w:hyperlink>
      <w:r w:rsidRPr="00AD1C07">
        <w:rPr>
          <w:rFonts w:cs="Arial"/>
          <w:sz w:val="20"/>
          <w:szCs w:val="20"/>
        </w:rPr>
        <w:t xml:space="preserve"> </w:t>
      </w:r>
    </w:p>
    <w:p w14:paraId="7280765F" w14:textId="6BDC3E10" w:rsidR="00181CE6" w:rsidRDefault="00181CE6" w:rsidP="00181CE6">
      <w:pPr>
        <w:rPr>
          <w:sz w:val="20"/>
          <w:szCs w:val="20"/>
        </w:rPr>
      </w:pPr>
    </w:p>
    <w:p w14:paraId="3ACA7631" w14:textId="77777777" w:rsidR="00181CE6" w:rsidRDefault="00181CE6" w:rsidP="00181CE6">
      <w:pPr>
        <w:keepLines/>
      </w:pPr>
      <w:r w:rsidRPr="00F804A3">
        <w:rPr>
          <w:sz w:val="20"/>
          <w:szCs w:val="20"/>
        </w:rPr>
        <w:t xml:space="preserve">Health Canada </w:t>
      </w:r>
      <w:r>
        <w:rPr>
          <w:sz w:val="20"/>
          <w:szCs w:val="20"/>
        </w:rPr>
        <w:t>2018,</w:t>
      </w:r>
      <w:r w:rsidRPr="00F804A3">
        <w:rPr>
          <w:sz w:val="20"/>
          <w:szCs w:val="20"/>
        </w:rPr>
        <w:t xml:space="preserve"> 9. List of Permitted Sweeteners (Lists of Permitted Food Additives). </w:t>
      </w:r>
      <w:r>
        <w:rPr>
          <w:sz w:val="20"/>
          <w:szCs w:val="20"/>
        </w:rPr>
        <w:t xml:space="preserve">Available at </w:t>
      </w:r>
      <w:hyperlink r:id="rId29" w:history="1">
        <w:r w:rsidRPr="00EA18D4">
          <w:rPr>
            <w:rStyle w:val="Hyperlink"/>
            <w:sz w:val="20"/>
            <w:szCs w:val="20"/>
          </w:rPr>
          <w:t>https://www.canada.ca/en/health-canada/services/food-nutrition/food-safety/food-additives/lists-permitted/9-sweeteners.html</w:t>
        </w:r>
      </w:hyperlink>
      <w:r>
        <w:rPr>
          <w:sz w:val="20"/>
          <w:szCs w:val="20"/>
        </w:rPr>
        <w:t xml:space="preserve">  Accessed 9 July 2019</w:t>
      </w:r>
    </w:p>
    <w:p w14:paraId="366C7251" w14:textId="77777777" w:rsidR="00181CE6" w:rsidRDefault="00181CE6" w:rsidP="00181CE6">
      <w:pPr>
        <w:rPr>
          <w:sz w:val="20"/>
          <w:szCs w:val="20"/>
        </w:rPr>
      </w:pPr>
    </w:p>
    <w:p w14:paraId="454A07FB" w14:textId="77777777" w:rsidR="00181CE6" w:rsidRPr="00AD1C07" w:rsidRDefault="00181CE6" w:rsidP="00181CE6">
      <w:pPr>
        <w:widowControl/>
        <w:autoSpaceDE w:val="0"/>
        <w:autoSpaceDN w:val="0"/>
        <w:adjustRightInd w:val="0"/>
        <w:rPr>
          <w:rFonts w:cs="Arial"/>
          <w:sz w:val="20"/>
          <w:szCs w:val="22"/>
          <w:lang w:eastAsia="en-GB" w:bidi="ar-SA"/>
        </w:rPr>
      </w:pPr>
      <w:r w:rsidRPr="00AD1C07">
        <w:rPr>
          <w:rFonts w:cs="Arial"/>
          <w:color w:val="000000"/>
          <w:sz w:val="20"/>
          <w:szCs w:val="22"/>
          <w:lang w:eastAsia="en-GB" w:bidi="ar-SA"/>
        </w:rPr>
        <w:t xml:space="preserve">JECFA (2017). Steviol glycosides from Stevia </w:t>
      </w:r>
      <w:r w:rsidRPr="00AD1C07">
        <w:rPr>
          <w:rFonts w:cs="Arial"/>
          <w:i/>
          <w:iCs/>
          <w:color w:val="000000"/>
          <w:sz w:val="20"/>
          <w:szCs w:val="22"/>
          <w:lang w:eastAsia="en-GB" w:bidi="ar-SA"/>
        </w:rPr>
        <w:t xml:space="preserve">rebaudiana Bertoni </w:t>
      </w:r>
      <w:r w:rsidRPr="00AD1C07">
        <w:rPr>
          <w:rFonts w:cs="Arial"/>
          <w:color w:val="000000"/>
          <w:sz w:val="20"/>
          <w:szCs w:val="22"/>
          <w:lang w:eastAsia="en-GB" w:bidi="ar-SA"/>
        </w:rPr>
        <w:t xml:space="preserve">[New specifications prepared at the 84th JECFA, 2017), Superseding tentative specifications prepared at the 82nd JECFA (2016)]. In: </w:t>
      </w:r>
      <w:r w:rsidRPr="00AD1C07">
        <w:rPr>
          <w:rFonts w:cs="Arial"/>
          <w:i/>
          <w:iCs/>
          <w:color w:val="000000"/>
          <w:sz w:val="20"/>
          <w:szCs w:val="22"/>
          <w:lang w:eastAsia="en-GB" w:bidi="ar-SA"/>
        </w:rPr>
        <w:t>Compendium of Food Additive Specifications</w:t>
      </w:r>
      <w:r w:rsidRPr="00AD1C07">
        <w:rPr>
          <w:rFonts w:cs="Arial"/>
          <w:color w:val="000000"/>
          <w:sz w:val="20"/>
          <w:szCs w:val="22"/>
          <w:lang w:eastAsia="en-GB" w:bidi="ar-SA"/>
        </w:rPr>
        <w:t>. 84th Meeting, Rome, 6</w:t>
      </w:r>
      <w:r w:rsidRPr="00AD1C07">
        <w:rPr>
          <w:rFonts w:ascii="Cambria Math" w:hAnsi="Cambria Math" w:cs="Cambria Math"/>
          <w:color w:val="000000"/>
          <w:sz w:val="20"/>
          <w:szCs w:val="22"/>
          <w:lang w:eastAsia="en-GB" w:bidi="ar-SA"/>
        </w:rPr>
        <w:t>‐</w:t>
      </w:r>
      <w:r w:rsidRPr="00AD1C07">
        <w:rPr>
          <w:rFonts w:cs="Arial"/>
          <w:color w:val="000000"/>
          <w:sz w:val="20"/>
          <w:szCs w:val="22"/>
          <w:lang w:eastAsia="en-GB" w:bidi="ar-SA"/>
        </w:rPr>
        <w:t>15 June 2017 (FAO JECFA Monographs 20). Rome, Italy: Food and Agriculture Organization of the United Nations (FAO) /Geneva, Switz.: World Health Organization (WHO), pp. 50</w:t>
      </w:r>
      <w:r w:rsidRPr="00AD1C07">
        <w:rPr>
          <w:rFonts w:ascii="Cambria Math" w:hAnsi="Cambria Math" w:cs="Cambria Math"/>
          <w:color w:val="000000"/>
          <w:sz w:val="20"/>
          <w:szCs w:val="22"/>
          <w:lang w:eastAsia="en-GB" w:bidi="ar-SA"/>
        </w:rPr>
        <w:t>‐</w:t>
      </w:r>
      <w:r w:rsidRPr="00AD1C07">
        <w:rPr>
          <w:rFonts w:cs="Arial"/>
          <w:color w:val="000000"/>
          <w:sz w:val="20"/>
          <w:szCs w:val="22"/>
          <w:lang w:eastAsia="en-GB" w:bidi="ar-SA"/>
        </w:rPr>
        <w:t xml:space="preserve">69. Available at: </w:t>
      </w:r>
      <w:hyperlink r:id="rId30" w:history="1">
        <w:r w:rsidRPr="00AD1C07">
          <w:rPr>
            <w:rFonts w:cs="Arial"/>
            <w:color w:val="3333FF"/>
            <w:sz w:val="20"/>
            <w:szCs w:val="22"/>
            <w:u w:val="single"/>
            <w:lang w:eastAsia="en-GB" w:bidi="ar-SA"/>
          </w:rPr>
          <w:t>http://www.fao.org/documents/card/en/c/4b06cdda-3e70-4c80-b7e5-56034601836b/</w:t>
        </w:r>
      </w:hyperlink>
      <w:r w:rsidRPr="00AD1C07">
        <w:rPr>
          <w:rFonts w:cs="Arial"/>
          <w:color w:val="0000FF"/>
          <w:sz w:val="20"/>
          <w:szCs w:val="22"/>
          <w:lang w:eastAsia="en-GB" w:bidi="ar-SA"/>
        </w:rPr>
        <w:t xml:space="preserve"> </w:t>
      </w:r>
      <w:r w:rsidRPr="00AD1C07">
        <w:rPr>
          <w:rFonts w:cs="Arial"/>
          <w:sz w:val="20"/>
          <w:szCs w:val="22"/>
          <w:lang w:eastAsia="en-GB" w:bidi="ar-SA"/>
        </w:rPr>
        <w:t xml:space="preserve">Accessed 23 January 2019 </w:t>
      </w:r>
    </w:p>
    <w:p w14:paraId="4421108F" w14:textId="76F1418B" w:rsidR="00181CE6" w:rsidRDefault="00181CE6" w:rsidP="00181CE6">
      <w:pPr>
        <w:rPr>
          <w:sz w:val="20"/>
          <w:szCs w:val="20"/>
        </w:rPr>
      </w:pPr>
    </w:p>
    <w:p w14:paraId="34DB17E0" w14:textId="77777777" w:rsidR="00181CE6" w:rsidRPr="00222A8D" w:rsidRDefault="00181CE6" w:rsidP="00181CE6">
      <w:pPr>
        <w:rPr>
          <w:sz w:val="20"/>
          <w:szCs w:val="20"/>
        </w:rPr>
      </w:pPr>
      <w:r w:rsidRPr="00FF78AF">
        <w:rPr>
          <w:sz w:val="20"/>
          <w:szCs w:val="20"/>
        </w:rPr>
        <w:t xml:space="preserve">PureCircle Stevia Institute 2018, Map Infographic Where in the World is Stevia Approved? </w:t>
      </w:r>
      <w:hyperlink r:id="rId31" w:history="1">
        <w:r w:rsidRPr="00222A8D">
          <w:rPr>
            <w:rStyle w:val="Hyperlink"/>
            <w:color w:val="auto"/>
            <w:sz w:val="20"/>
            <w:szCs w:val="20"/>
          </w:rPr>
          <w:t>https://www.purecirclesteviainstitute.com/resources/infographics/map-infographic</w:t>
        </w:r>
      </w:hyperlink>
      <w:r w:rsidRPr="00222A8D">
        <w:rPr>
          <w:sz w:val="20"/>
          <w:szCs w:val="20"/>
        </w:rPr>
        <w:t xml:space="preserve">  Accessed 19 July 2019</w:t>
      </w:r>
    </w:p>
    <w:p w14:paraId="112BFB22" w14:textId="77777777" w:rsidR="00181CE6" w:rsidRDefault="00181CE6" w:rsidP="00181CE6">
      <w:pPr>
        <w:rPr>
          <w:sz w:val="20"/>
          <w:szCs w:val="20"/>
        </w:rPr>
      </w:pPr>
    </w:p>
    <w:p w14:paraId="1B8834C0" w14:textId="5F1BBB6D" w:rsidR="005C4FA8" w:rsidRDefault="005C4FA8" w:rsidP="005C4FA8">
      <w:pPr>
        <w:pStyle w:val="FootnoteText"/>
        <w:widowControl/>
        <w:rPr>
          <w:lang w:val="en-AU"/>
        </w:rPr>
      </w:pPr>
      <w:r>
        <w:rPr>
          <w:lang w:val="en-AU"/>
        </w:rPr>
        <w:t xml:space="preserve">USFDA (2016) </w:t>
      </w:r>
      <w:hyperlink r:id="rId32" w:history="1">
        <w:r w:rsidRPr="00F22E9C">
          <w:rPr>
            <w:rStyle w:val="Hyperlink"/>
            <w:lang w:val="en-AU"/>
          </w:rPr>
          <w:t>About the GRAS Notification Program</w:t>
        </w:r>
      </w:hyperlink>
      <w:r>
        <w:rPr>
          <w:lang w:val="en-AU"/>
        </w:rPr>
        <w:t>, October 2016. Accessed 1 August 2019.</w:t>
      </w:r>
    </w:p>
    <w:p w14:paraId="59EAB22E" w14:textId="77777777" w:rsidR="005C4FA8" w:rsidRDefault="005C4FA8" w:rsidP="00181CE6">
      <w:pPr>
        <w:rPr>
          <w:sz w:val="20"/>
          <w:szCs w:val="20"/>
        </w:rPr>
      </w:pPr>
    </w:p>
    <w:p w14:paraId="6413D05F" w14:textId="0F45271F" w:rsidR="00181CE6" w:rsidRDefault="00181CE6" w:rsidP="00181CE6">
      <w:pPr>
        <w:keepLines/>
        <w:rPr>
          <w:rFonts w:asciiTheme="minorHAnsi" w:hAnsiTheme="minorHAnsi" w:cstheme="minorHAnsi"/>
          <w:lang w:val="fr-CA"/>
        </w:rPr>
      </w:pPr>
      <w:r w:rsidRPr="00C713AF">
        <w:rPr>
          <w:rFonts w:cs="Arial"/>
          <w:sz w:val="20"/>
          <w:szCs w:val="20"/>
          <w:lang w:val="fr-CA"/>
        </w:rPr>
        <w:t>US</w:t>
      </w:r>
      <w:r>
        <w:rPr>
          <w:rFonts w:cs="Arial"/>
          <w:sz w:val="20"/>
          <w:szCs w:val="20"/>
          <w:lang w:val="fr-CA"/>
        </w:rPr>
        <w:t>F</w:t>
      </w:r>
      <w:r w:rsidRPr="00C713AF">
        <w:rPr>
          <w:rFonts w:cs="Arial"/>
          <w:sz w:val="20"/>
          <w:szCs w:val="20"/>
          <w:lang w:val="fr-CA"/>
        </w:rPr>
        <w:t xml:space="preserve">DA (2019). </w:t>
      </w:r>
      <w:r w:rsidRPr="00155123">
        <w:rPr>
          <w:rFonts w:cs="Arial"/>
          <w:sz w:val="20"/>
          <w:szCs w:val="20"/>
          <w:lang w:val="fr-CA"/>
        </w:rPr>
        <w:t>GRAS Notices Inventory. Washington</w:t>
      </w:r>
      <w:r w:rsidRPr="00C713AF">
        <w:rPr>
          <w:rFonts w:cs="Arial"/>
          <w:sz w:val="20"/>
          <w:szCs w:val="20"/>
          <w:lang w:val="fr-CA"/>
        </w:rPr>
        <w:t xml:space="preserve"> (DC): U.S. Food and </w:t>
      </w:r>
      <w:r>
        <w:rPr>
          <w:rFonts w:cs="Arial"/>
          <w:sz w:val="20"/>
          <w:szCs w:val="20"/>
          <w:lang w:val="fr-CA"/>
        </w:rPr>
        <w:t>Drug Administration (U.S. FDA). Available</w:t>
      </w:r>
      <w:r w:rsidRPr="00C713AF">
        <w:rPr>
          <w:rFonts w:cs="Arial"/>
          <w:sz w:val="20"/>
          <w:szCs w:val="20"/>
          <w:lang w:val="fr-CA"/>
        </w:rPr>
        <w:t xml:space="preserve"> at: </w:t>
      </w:r>
      <w:hyperlink r:id="rId33" w:history="1">
        <w:r w:rsidRPr="00C713AF">
          <w:rPr>
            <w:rStyle w:val="Hyperlink"/>
            <w:rFonts w:cs="Arial"/>
            <w:sz w:val="20"/>
            <w:szCs w:val="20"/>
            <w:lang w:val="fr-CA"/>
          </w:rPr>
          <w:t>https://www.accessdata.fda.gov/scripts/fdcc/index.cfm?set=GRASNotices</w:t>
        </w:r>
      </w:hyperlink>
      <w:r w:rsidR="009374D0">
        <w:rPr>
          <w:rFonts w:cs="Arial"/>
          <w:sz w:val="20"/>
          <w:szCs w:val="20"/>
          <w:lang w:val="fr-CA"/>
        </w:rPr>
        <w:t xml:space="preserve"> Accessed </w:t>
      </w:r>
      <w:r>
        <w:rPr>
          <w:rFonts w:cs="Arial"/>
          <w:sz w:val="20"/>
          <w:szCs w:val="20"/>
          <w:lang w:val="fr-CA"/>
        </w:rPr>
        <w:t>22 July 2019</w:t>
      </w:r>
    </w:p>
    <w:p w14:paraId="2F3D7B99" w14:textId="0CAC72A1" w:rsidR="003C4969" w:rsidRPr="00924C80" w:rsidRDefault="00924C80" w:rsidP="002432EE">
      <w:pPr>
        <w:spacing w:before="240"/>
        <w:rPr>
          <w:b/>
          <w:sz w:val="28"/>
          <w:szCs w:val="28"/>
        </w:rPr>
      </w:pPr>
      <w:r w:rsidRPr="00924C80">
        <w:rPr>
          <w:b/>
          <w:sz w:val="28"/>
          <w:szCs w:val="28"/>
        </w:rPr>
        <w:t>A</w:t>
      </w:r>
      <w:r>
        <w:rPr>
          <w:b/>
          <w:sz w:val="28"/>
          <w:szCs w:val="28"/>
        </w:rPr>
        <w:t>ttachments</w:t>
      </w:r>
    </w:p>
    <w:p w14:paraId="64BB6449" w14:textId="77777777" w:rsidR="00A4175D" w:rsidRPr="00E203C2" w:rsidRDefault="00A4175D" w:rsidP="00AF06FC"/>
    <w:p w14:paraId="04033E35" w14:textId="016A0EC7" w:rsidR="00AB0275" w:rsidRDefault="00AB0275" w:rsidP="00AB0275">
      <w:pPr>
        <w:ind w:left="567" w:hanging="567"/>
      </w:pPr>
      <w:r>
        <w:t>A.</w:t>
      </w:r>
      <w:r>
        <w:tab/>
      </w:r>
      <w:r w:rsidR="00D2071E">
        <w:t>D</w:t>
      </w:r>
      <w:r>
        <w:t xml:space="preserve">raft variation to </w:t>
      </w:r>
      <w:r w:rsidRPr="002E0F08">
        <w:t>the</w:t>
      </w:r>
      <w:r w:rsidR="002C4A91" w:rsidRPr="002E0F08">
        <w:t xml:space="preserve"> </w:t>
      </w:r>
      <w:r w:rsidRPr="002E0F08">
        <w:t>Australia New Zealand Food Standards Code</w:t>
      </w:r>
      <w:r w:rsidR="002C4A91">
        <w:t xml:space="preserve"> </w:t>
      </w:r>
    </w:p>
    <w:p w14:paraId="4F3B1AA4" w14:textId="774C0A05" w:rsidR="00D60568" w:rsidRPr="00E203C2" w:rsidRDefault="00AB0275" w:rsidP="0042314A">
      <w:pPr>
        <w:ind w:left="567" w:hanging="567"/>
      </w:pPr>
      <w:r w:rsidRPr="00456BD5">
        <w:t>B.</w:t>
      </w:r>
      <w:r w:rsidRPr="00456BD5">
        <w:tab/>
      </w:r>
      <w:r w:rsidR="002C4A91">
        <w:t xml:space="preserve">Draft </w:t>
      </w:r>
      <w:r>
        <w:t xml:space="preserve">Explanatory Statement </w:t>
      </w:r>
    </w:p>
    <w:p w14:paraId="2979D993" w14:textId="78C9722C" w:rsidR="00AB0275" w:rsidRDefault="00AB0275" w:rsidP="00AB0275">
      <w:pPr>
        <w:pStyle w:val="Heading2"/>
        <w:ind w:left="0" w:firstLine="0"/>
        <w:rPr>
          <w:i/>
        </w:rPr>
      </w:pPr>
      <w:bookmarkStart w:id="87" w:name="_Toc300933454"/>
      <w:r w:rsidRPr="00932F14">
        <w:br w:type="page"/>
      </w:r>
      <w:bookmarkStart w:id="88" w:name="_Toc29883131"/>
      <w:bookmarkStart w:id="89" w:name="_Toc41906818"/>
      <w:bookmarkStart w:id="90" w:name="_Toc41907565"/>
      <w:bookmarkStart w:id="91" w:name="_Toc120358596"/>
      <w:bookmarkStart w:id="92" w:name="_Toc175381458"/>
      <w:bookmarkStart w:id="93" w:name="_Toc11735644"/>
      <w:bookmarkStart w:id="94" w:name="_Toc415572037"/>
      <w:bookmarkStart w:id="95" w:name="_Toc16233961"/>
      <w:r w:rsidRPr="00932F14">
        <w:lastRenderedPageBreak/>
        <w:t xml:space="preserve">Attachment </w:t>
      </w:r>
      <w:bookmarkEnd w:id="88"/>
      <w:bookmarkEnd w:id="89"/>
      <w:bookmarkEnd w:id="90"/>
      <w:bookmarkEnd w:id="91"/>
      <w:bookmarkEnd w:id="92"/>
      <w:r>
        <w:t>A</w:t>
      </w:r>
      <w:bookmarkStart w:id="96" w:name="_Toc120358597"/>
      <w:bookmarkStart w:id="97" w:name="_Toc175381459"/>
      <w:bookmarkEnd w:id="93"/>
      <w:r>
        <w:t xml:space="preserve"> –</w:t>
      </w:r>
      <w:r w:rsidR="00CA3C65">
        <w:t xml:space="preserve"> </w:t>
      </w:r>
      <w:bookmarkStart w:id="98" w:name="_Toc415572039"/>
      <w:bookmarkEnd w:id="87"/>
      <w:bookmarkEnd w:id="94"/>
      <w:bookmarkEnd w:id="96"/>
      <w:bookmarkEnd w:id="97"/>
      <w:r w:rsidR="00CA3C65">
        <w:t>D</w:t>
      </w:r>
      <w:r>
        <w:t xml:space="preserve">raft </w:t>
      </w:r>
      <w:r w:rsidRPr="00932F14">
        <w:t>variatio</w:t>
      </w:r>
      <w:r w:rsidRPr="003D735A">
        <w:t xml:space="preserve">ns </w:t>
      </w:r>
      <w:r w:rsidRPr="00932F14">
        <w:t>to the</w:t>
      </w:r>
      <w:r w:rsidRPr="00755F02">
        <w:t xml:space="preserve"> </w:t>
      </w:r>
      <w:r w:rsidRPr="00795D86">
        <w:rPr>
          <w:i/>
        </w:rPr>
        <w:t>Australia New Zealand Food Standards Code</w:t>
      </w:r>
      <w:bookmarkEnd w:id="95"/>
      <w:r>
        <w:rPr>
          <w:i/>
        </w:rPr>
        <w:t xml:space="preserve"> </w:t>
      </w:r>
      <w:bookmarkEnd w:id="98"/>
    </w:p>
    <w:p w14:paraId="7391DC67" w14:textId="77777777" w:rsidR="00223746" w:rsidRPr="00223746" w:rsidRDefault="00223746" w:rsidP="00223746">
      <w:pPr>
        <w:tabs>
          <w:tab w:val="left" w:pos="851"/>
        </w:tabs>
        <w:rPr>
          <w:noProof/>
          <w:sz w:val="20"/>
          <w:szCs w:val="20"/>
          <w:lang w:val="en-AU" w:eastAsia="en-AU" w:bidi="ar-SA"/>
        </w:rPr>
      </w:pPr>
      <w:r w:rsidRPr="00223746">
        <w:rPr>
          <w:noProof/>
          <w:sz w:val="20"/>
          <w:szCs w:val="20"/>
          <w:lang w:eastAsia="en-GB" w:bidi="ar-SA"/>
        </w:rPr>
        <w:drawing>
          <wp:inline distT="0" distB="0" distL="0" distR="0" wp14:anchorId="140CCA70" wp14:editId="49BEE72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DC150AE" w14:textId="77777777" w:rsidR="00223746" w:rsidRPr="00223746" w:rsidRDefault="00223746" w:rsidP="00223746">
      <w:pPr>
        <w:pBdr>
          <w:bottom w:val="single" w:sz="4" w:space="1" w:color="auto"/>
        </w:pBdr>
        <w:tabs>
          <w:tab w:val="left" w:pos="851"/>
        </w:tabs>
        <w:rPr>
          <w:b/>
          <w:bCs/>
          <w:szCs w:val="20"/>
          <w:lang w:bidi="ar-SA"/>
        </w:rPr>
      </w:pPr>
    </w:p>
    <w:p w14:paraId="3C410764" w14:textId="77777777" w:rsidR="00223746" w:rsidRPr="00223746" w:rsidRDefault="00223746" w:rsidP="00223746">
      <w:pPr>
        <w:pBdr>
          <w:bottom w:val="single" w:sz="4" w:space="1" w:color="auto"/>
        </w:pBdr>
        <w:tabs>
          <w:tab w:val="left" w:pos="851"/>
        </w:tabs>
        <w:rPr>
          <w:b/>
          <w:sz w:val="20"/>
          <w:szCs w:val="20"/>
          <w:lang w:bidi="ar-SA"/>
        </w:rPr>
      </w:pPr>
      <w:r w:rsidRPr="00223746">
        <w:rPr>
          <w:b/>
          <w:sz w:val="20"/>
          <w:szCs w:val="20"/>
          <w:lang w:bidi="ar-SA"/>
        </w:rPr>
        <w:t>Food Standards (Application A1176 – Enzymatic production of Steviol Glycosides) Variation</w:t>
      </w:r>
    </w:p>
    <w:p w14:paraId="25C55B8D" w14:textId="77777777" w:rsidR="00223746" w:rsidRPr="00223746" w:rsidRDefault="00223746" w:rsidP="00223746">
      <w:pPr>
        <w:pBdr>
          <w:bottom w:val="single" w:sz="4" w:space="1" w:color="auto"/>
        </w:pBdr>
        <w:tabs>
          <w:tab w:val="left" w:pos="851"/>
        </w:tabs>
        <w:rPr>
          <w:b/>
          <w:sz w:val="20"/>
          <w:szCs w:val="20"/>
          <w:lang w:bidi="ar-SA"/>
        </w:rPr>
      </w:pPr>
    </w:p>
    <w:p w14:paraId="1F55E9FF" w14:textId="77777777" w:rsidR="00223746" w:rsidRPr="00223746" w:rsidRDefault="00223746" w:rsidP="00223746">
      <w:pPr>
        <w:tabs>
          <w:tab w:val="left" w:pos="851"/>
        </w:tabs>
        <w:rPr>
          <w:sz w:val="20"/>
          <w:szCs w:val="20"/>
          <w:lang w:bidi="ar-SA"/>
        </w:rPr>
      </w:pPr>
    </w:p>
    <w:p w14:paraId="3DFE90D6" w14:textId="77777777" w:rsidR="00223746" w:rsidRPr="00223746" w:rsidRDefault="00223746" w:rsidP="00223746">
      <w:pPr>
        <w:tabs>
          <w:tab w:val="left" w:pos="851"/>
        </w:tabs>
        <w:rPr>
          <w:sz w:val="20"/>
          <w:szCs w:val="20"/>
          <w:lang w:bidi="ar-SA"/>
        </w:rPr>
      </w:pPr>
      <w:r w:rsidRPr="00223746">
        <w:rPr>
          <w:sz w:val="20"/>
          <w:szCs w:val="20"/>
          <w:lang w:bidi="ar-SA"/>
        </w:rPr>
        <w:t xml:space="preserve">The Board of Food Standards Australia New Zealand gives notice of the making of this variation under section 92 of the </w:t>
      </w:r>
      <w:r w:rsidRPr="00223746">
        <w:rPr>
          <w:i/>
          <w:sz w:val="20"/>
          <w:szCs w:val="20"/>
          <w:lang w:bidi="ar-SA"/>
        </w:rPr>
        <w:t>Food Standards Australia New Zealand Act 1991</w:t>
      </w:r>
      <w:r w:rsidRPr="00223746">
        <w:rPr>
          <w:sz w:val="20"/>
          <w:szCs w:val="20"/>
          <w:lang w:bidi="ar-SA"/>
        </w:rPr>
        <w:t>.  The variation commences on the date specified in clause 3 of this variation.</w:t>
      </w:r>
    </w:p>
    <w:p w14:paraId="6A073A3B" w14:textId="77777777" w:rsidR="00223746" w:rsidRPr="00223746" w:rsidRDefault="00223746" w:rsidP="00223746">
      <w:pPr>
        <w:tabs>
          <w:tab w:val="left" w:pos="851"/>
        </w:tabs>
        <w:rPr>
          <w:sz w:val="20"/>
          <w:szCs w:val="20"/>
          <w:lang w:bidi="ar-SA"/>
        </w:rPr>
      </w:pPr>
    </w:p>
    <w:p w14:paraId="3251D721" w14:textId="77777777" w:rsidR="00223746" w:rsidRPr="00223746" w:rsidRDefault="00223746" w:rsidP="00223746">
      <w:pPr>
        <w:tabs>
          <w:tab w:val="left" w:pos="851"/>
        </w:tabs>
        <w:rPr>
          <w:sz w:val="20"/>
          <w:szCs w:val="20"/>
          <w:lang w:bidi="ar-SA"/>
        </w:rPr>
      </w:pPr>
      <w:r w:rsidRPr="00223746">
        <w:rPr>
          <w:sz w:val="20"/>
          <w:szCs w:val="20"/>
          <w:lang w:bidi="ar-SA"/>
        </w:rPr>
        <w:t>Dated [To be completed by the Delegate]</w:t>
      </w:r>
    </w:p>
    <w:p w14:paraId="08B6E3D5" w14:textId="77777777" w:rsidR="00223746" w:rsidRPr="00223746" w:rsidRDefault="00223746" w:rsidP="00223746">
      <w:pPr>
        <w:tabs>
          <w:tab w:val="left" w:pos="851"/>
        </w:tabs>
        <w:rPr>
          <w:sz w:val="20"/>
          <w:szCs w:val="20"/>
          <w:lang w:bidi="ar-SA"/>
        </w:rPr>
      </w:pPr>
    </w:p>
    <w:p w14:paraId="6B4F29DC" w14:textId="77777777" w:rsidR="00223746" w:rsidRPr="00223746" w:rsidRDefault="00223746" w:rsidP="00223746">
      <w:pPr>
        <w:tabs>
          <w:tab w:val="left" w:pos="851"/>
        </w:tabs>
        <w:rPr>
          <w:sz w:val="20"/>
          <w:szCs w:val="20"/>
          <w:lang w:bidi="ar-SA"/>
        </w:rPr>
      </w:pPr>
    </w:p>
    <w:p w14:paraId="5705C1B3" w14:textId="77777777" w:rsidR="00223746" w:rsidRPr="00223746" w:rsidRDefault="00223746" w:rsidP="00223746">
      <w:pPr>
        <w:tabs>
          <w:tab w:val="left" w:pos="851"/>
        </w:tabs>
        <w:rPr>
          <w:sz w:val="20"/>
          <w:szCs w:val="20"/>
          <w:lang w:bidi="ar-SA"/>
        </w:rPr>
      </w:pPr>
    </w:p>
    <w:p w14:paraId="12E4D5B5" w14:textId="77777777" w:rsidR="00223746" w:rsidRPr="00223746" w:rsidRDefault="00223746" w:rsidP="00223746">
      <w:pPr>
        <w:tabs>
          <w:tab w:val="left" w:pos="851"/>
        </w:tabs>
        <w:rPr>
          <w:sz w:val="20"/>
          <w:szCs w:val="20"/>
          <w:lang w:bidi="ar-SA"/>
        </w:rPr>
      </w:pPr>
    </w:p>
    <w:p w14:paraId="6FE746E2" w14:textId="77777777" w:rsidR="00223746" w:rsidRPr="00223746" w:rsidRDefault="00223746" w:rsidP="00223746">
      <w:pPr>
        <w:tabs>
          <w:tab w:val="left" w:pos="851"/>
        </w:tabs>
        <w:rPr>
          <w:sz w:val="20"/>
          <w:szCs w:val="20"/>
          <w:lang w:bidi="ar-SA"/>
        </w:rPr>
      </w:pPr>
    </w:p>
    <w:p w14:paraId="16974CE8" w14:textId="77777777" w:rsidR="00223746" w:rsidRPr="00223746" w:rsidRDefault="00223746" w:rsidP="00223746">
      <w:pPr>
        <w:tabs>
          <w:tab w:val="left" w:pos="851"/>
        </w:tabs>
        <w:rPr>
          <w:sz w:val="20"/>
          <w:szCs w:val="20"/>
          <w:lang w:bidi="ar-SA"/>
        </w:rPr>
      </w:pPr>
      <w:r w:rsidRPr="00223746">
        <w:rPr>
          <w:sz w:val="20"/>
          <w:szCs w:val="20"/>
          <w:lang w:bidi="ar-SA"/>
        </w:rPr>
        <w:t>[Insert name of Delegate]</w:t>
      </w:r>
    </w:p>
    <w:p w14:paraId="456E1D0C" w14:textId="77777777" w:rsidR="00223746" w:rsidRPr="00223746" w:rsidRDefault="00223746" w:rsidP="00223746">
      <w:pPr>
        <w:tabs>
          <w:tab w:val="left" w:pos="851"/>
        </w:tabs>
        <w:rPr>
          <w:sz w:val="20"/>
          <w:szCs w:val="20"/>
          <w:lang w:bidi="ar-SA"/>
        </w:rPr>
      </w:pPr>
      <w:r w:rsidRPr="00223746">
        <w:rPr>
          <w:sz w:val="20"/>
          <w:szCs w:val="20"/>
          <w:lang w:bidi="ar-SA"/>
        </w:rPr>
        <w:t>Delegate of the Board of Food Standards Australia New Zealand</w:t>
      </w:r>
    </w:p>
    <w:p w14:paraId="2C5D3B1D" w14:textId="77777777" w:rsidR="00223746" w:rsidRPr="00223746" w:rsidRDefault="00223746" w:rsidP="00223746">
      <w:pPr>
        <w:tabs>
          <w:tab w:val="left" w:pos="851"/>
        </w:tabs>
        <w:rPr>
          <w:sz w:val="20"/>
          <w:szCs w:val="20"/>
          <w:lang w:bidi="ar-SA"/>
        </w:rPr>
      </w:pPr>
    </w:p>
    <w:p w14:paraId="0FB194A4" w14:textId="77777777" w:rsidR="00223746" w:rsidRPr="00223746" w:rsidRDefault="00223746" w:rsidP="00223746">
      <w:pPr>
        <w:tabs>
          <w:tab w:val="left" w:pos="851"/>
        </w:tabs>
        <w:rPr>
          <w:sz w:val="20"/>
          <w:szCs w:val="20"/>
          <w:lang w:bidi="ar-SA"/>
        </w:rPr>
      </w:pPr>
    </w:p>
    <w:p w14:paraId="2AA00789" w14:textId="77777777" w:rsidR="00223746" w:rsidRPr="00223746" w:rsidRDefault="00223746" w:rsidP="00223746">
      <w:pPr>
        <w:tabs>
          <w:tab w:val="left" w:pos="851"/>
        </w:tabs>
        <w:rPr>
          <w:sz w:val="20"/>
          <w:szCs w:val="20"/>
          <w:lang w:bidi="ar-SA"/>
        </w:rPr>
      </w:pPr>
    </w:p>
    <w:p w14:paraId="584DCFD6" w14:textId="77777777" w:rsidR="00223746" w:rsidRPr="00223746" w:rsidRDefault="00223746" w:rsidP="00223746">
      <w:pPr>
        <w:tabs>
          <w:tab w:val="left" w:pos="851"/>
        </w:tabs>
        <w:rPr>
          <w:sz w:val="20"/>
          <w:szCs w:val="20"/>
          <w:lang w:bidi="ar-SA"/>
        </w:rPr>
      </w:pPr>
    </w:p>
    <w:p w14:paraId="3C2B2001" w14:textId="77777777" w:rsidR="00223746" w:rsidRPr="00223746" w:rsidRDefault="00223746" w:rsidP="00223746">
      <w:pPr>
        <w:tabs>
          <w:tab w:val="left" w:pos="851"/>
        </w:tabs>
        <w:rPr>
          <w:sz w:val="20"/>
          <w:szCs w:val="20"/>
          <w:lang w:bidi="ar-SA"/>
        </w:rPr>
      </w:pPr>
    </w:p>
    <w:p w14:paraId="5D77A958" w14:textId="77777777" w:rsidR="00223746" w:rsidRPr="00223746" w:rsidRDefault="00223746" w:rsidP="00223746">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223746">
        <w:rPr>
          <w:b/>
          <w:sz w:val="20"/>
          <w:szCs w:val="20"/>
          <w:lang w:val="en-AU" w:bidi="ar-SA"/>
        </w:rPr>
        <w:t xml:space="preserve">Note:  </w:t>
      </w:r>
    </w:p>
    <w:p w14:paraId="52A86CC9" w14:textId="77777777" w:rsidR="00223746" w:rsidRPr="00223746" w:rsidRDefault="00223746" w:rsidP="00223746">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2262305D" w14:textId="77777777" w:rsidR="00223746" w:rsidRPr="00223746" w:rsidRDefault="00223746" w:rsidP="00223746">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223746">
        <w:rPr>
          <w:sz w:val="20"/>
          <w:szCs w:val="20"/>
          <w:lang w:val="en-AU" w:bidi="ar-SA"/>
        </w:rPr>
        <w:t xml:space="preserve">This variation will be published in the Commonwealth of Australia Gazette No. FSC </w:t>
      </w:r>
      <w:r w:rsidRPr="00223746">
        <w:rPr>
          <w:color w:val="FF0000"/>
          <w:sz w:val="20"/>
          <w:szCs w:val="20"/>
          <w:lang w:val="en-AU" w:bidi="ar-SA"/>
        </w:rPr>
        <w:t>XX on XX Month 20XX</w:t>
      </w:r>
      <w:r w:rsidRPr="00223746">
        <w:rPr>
          <w:sz w:val="20"/>
          <w:szCs w:val="20"/>
          <w:lang w:val="en-AU" w:bidi="ar-SA"/>
        </w:rPr>
        <w:t xml:space="preserve">. This means that this date is the gazettal date for the purposes of clause 3 of the variation. </w:t>
      </w:r>
    </w:p>
    <w:p w14:paraId="2BE6355B" w14:textId="77777777" w:rsidR="00223746" w:rsidRPr="00223746" w:rsidRDefault="00223746" w:rsidP="00223746">
      <w:pPr>
        <w:tabs>
          <w:tab w:val="left" w:pos="851"/>
        </w:tabs>
        <w:rPr>
          <w:sz w:val="20"/>
          <w:szCs w:val="20"/>
          <w:lang w:bidi="ar-SA"/>
        </w:rPr>
      </w:pPr>
    </w:p>
    <w:p w14:paraId="3999A82B" w14:textId="77777777" w:rsidR="00223746" w:rsidRPr="00223746" w:rsidRDefault="00223746" w:rsidP="00223746">
      <w:pPr>
        <w:widowControl/>
        <w:rPr>
          <w:sz w:val="20"/>
          <w:szCs w:val="20"/>
          <w:lang w:bidi="ar-SA"/>
        </w:rPr>
      </w:pPr>
      <w:r w:rsidRPr="00223746">
        <w:rPr>
          <w:sz w:val="20"/>
          <w:szCs w:val="20"/>
          <w:lang w:bidi="ar-SA"/>
        </w:rPr>
        <w:br w:type="page"/>
      </w:r>
    </w:p>
    <w:p w14:paraId="56D557BB" w14:textId="77777777" w:rsidR="00223746" w:rsidRPr="00223746" w:rsidRDefault="00223746" w:rsidP="00223746">
      <w:pPr>
        <w:tabs>
          <w:tab w:val="left" w:pos="851"/>
        </w:tabs>
        <w:spacing w:before="120" w:after="120"/>
        <w:ind w:left="851" w:hanging="851"/>
        <w:rPr>
          <w:b/>
          <w:sz w:val="20"/>
          <w:szCs w:val="20"/>
          <w:lang w:bidi="ar-SA"/>
        </w:rPr>
      </w:pPr>
      <w:r w:rsidRPr="00223746">
        <w:rPr>
          <w:b/>
          <w:sz w:val="20"/>
          <w:szCs w:val="20"/>
          <w:lang w:bidi="ar-SA"/>
        </w:rPr>
        <w:lastRenderedPageBreak/>
        <w:t>1</w:t>
      </w:r>
      <w:r w:rsidRPr="00223746">
        <w:rPr>
          <w:b/>
          <w:sz w:val="20"/>
          <w:szCs w:val="20"/>
          <w:lang w:bidi="ar-SA"/>
        </w:rPr>
        <w:tab/>
        <w:t>Name</w:t>
      </w:r>
    </w:p>
    <w:p w14:paraId="5193802B" w14:textId="77777777" w:rsidR="00223746" w:rsidRPr="00223746" w:rsidRDefault="00223746" w:rsidP="00223746">
      <w:pPr>
        <w:widowControl/>
        <w:tabs>
          <w:tab w:val="left" w:pos="851"/>
        </w:tabs>
        <w:spacing w:before="120" w:after="120"/>
        <w:rPr>
          <w:i/>
          <w:sz w:val="20"/>
          <w:szCs w:val="20"/>
          <w:lang w:bidi="ar-SA"/>
        </w:rPr>
      </w:pPr>
      <w:r w:rsidRPr="00223746">
        <w:rPr>
          <w:sz w:val="20"/>
          <w:szCs w:val="20"/>
          <w:lang w:bidi="ar-SA"/>
        </w:rPr>
        <w:t xml:space="preserve">This instrument is the </w:t>
      </w:r>
      <w:r w:rsidRPr="00223746">
        <w:rPr>
          <w:i/>
          <w:sz w:val="20"/>
          <w:szCs w:val="20"/>
          <w:lang w:bidi="ar-SA"/>
        </w:rPr>
        <w:t>Food Standards (Application A1176 – Enzymatic Production of Steviol Glycosides) Variation.</w:t>
      </w:r>
    </w:p>
    <w:p w14:paraId="22A8C64B" w14:textId="77777777" w:rsidR="00223746" w:rsidRPr="00223746" w:rsidRDefault="00223746" w:rsidP="00223746">
      <w:pPr>
        <w:tabs>
          <w:tab w:val="left" w:pos="851"/>
        </w:tabs>
        <w:spacing w:before="120" w:after="120"/>
        <w:ind w:left="851" w:hanging="851"/>
        <w:rPr>
          <w:b/>
          <w:sz w:val="20"/>
          <w:szCs w:val="20"/>
          <w:lang w:bidi="ar-SA"/>
        </w:rPr>
      </w:pPr>
      <w:r w:rsidRPr="00223746">
        <w:rPr>
          <w:b/>
          <w:sz w:val="20"/>
          <w:szCs w:val="20"/>
          <w:lang w:bidi="ar-SA"/>
        </w:rPr>
        <w:t>2</w:t>
      </w:r>
      <w:r w:rsidRPr="00223746">
        <w:rPr>
          <w:b/>
          <w:sz w:val="20"/>
          <w:szCs w:val="20"/>
          <w:lang w:bidi="ar-SA"/>
        </w:rPr>
        <w:tab/>
        <w:t xml:space="preserve">Variation to standards in the </w:t>
      </w:r>
      <w:r w:rsidRPr="00223746">
        <w:rPr>
          <w:b/>
          <w:i/>
          <w:sz w:val="20"/>
          <w:szCs w:val="20"/>
          <w:lang w:bidi="ar-SA"/>
        </w:rPr>
        <w:t>Australia New Zealand Food Standards Code</w:t>
      </w:r>
    </w:p>
    <w:p w14:paraId="3FCBE876" w14:textId="77777777" w:rsidR="00223746" w:rsidRPr="00223746" w:rsidRDefault="00223746" w:rsidP="00223746">
      <w:pPr>
        <w:widowControl/>
        <w:tabs>
          <w:tab w:val="left" w:pos="851"/>
        </w:tabs>
        <w:spacing w:before="120" w:after="120"/>
        <w:rPr>
          <w:sz w:val="20"/>
          <w:szCs w:val="20"/>
          <w:lang w:bidi="ar-SA"/>
        </w:rPr>
      </w:pPr>
      <w:r w:rsidRPr="00223746">
        <w:rPr>
          <w:sz w:val="20"/>
          <w:szCs w:val="20"/>
          <w:lang w:bidi="ar-SA"/>
        </w:rPr>
        <w:t xml:space="preserve">The Schedule varies Standards in the </w:t>
      </w:r>
      <w:r w:rsidRPr="00223746">
        <w:rPr>
          <w:i/>
          <w:sz w:val="20"/>
          <w:szCs w:val="20"/>
          <w:lang w:bidi="ar-SA"/>
        </w:rPr>
        <w:t>Australia New Zealand Food Standards Code</w:t>
      </w:r>
      <w:r w:rsidRPr="00223746">
        <w:rPr>
          <w:sz w:val="20"/>
          <w:szCs w:val="20"/>
          <w:lang w:bidi="ar-SA"/>
        </w:rPr>
        <w:t>.</w:t>
      </w:r>
    </w:p>
    <w:p w14:paraId="0CA1E012" w14:textId="77777777" w:rsidR="00223746" w:rsidRPr="00223746" w:rsidRDefault="00223746" w:rsidP="00223746">
      <w:pPr>
        <w:tabs>
          <w:tab w:val="left" w:pos="851"/>
        </w:tabs>
        <w:spacing w:before="120" w:after="120"/>
        <w:ind w:left="851" w:hanging="851"/>
        <w:rPr>
          <w:b/>
          <w:sz w:val="20"/>
          <w:szCs w:val="20"/>
          <w:lang w:bidi="ar-SA"/>
        </w:rPr>
      </w:pPr>
      <w:r w:rsidRPr="00223746">
        <w:rPr>
          <w:b/>
          <w:sz w:val="20"/>
          <w:szCs w:val="20"/>
          <w:lang w:bidi="ar-SA"/>
        </w:rPr>
        <w:t>3</w:t>
      </w:r>
      <w:r w:rsidRPr="00223746">
        <w:rPr>
          <w:b/>
          <w:sz w:val="20"/>
          <w:szCs w:val="20"/>
          <w:lang w:bidi="ar-SA"/>
        </w:rPr>
        <w:tab/>
        <w:t>Commencement</w:t>
      </w:r>
    </w:p>
    <w:p w14:paraId="391DC6EA" w14:textId="77777777" w:rsidR="00223746" w:rsidRPr="00223746" w:rsidRDefault="00223746" w:rsidP="00223746">
      <w:pPr>
        <w:widowControl/>
        <w:tabs>
          <w:tab w:val="left" w:pos="851"/>
        </w:tabs>
        <w:spacing w:before="120" w:after="120"/>
        <w:rPr>
          <w:sz w:val="20"/>
          <w:szCs w:val="20"/>
          <w:lang w:bidi="ar-SA"/>
        </w:rPr>
      </w:pPr>
      <w:r w:rsidRPr="00223746">
        <w:rPr>
          <w:sz w:val="20"/>
          <w:szCs w:val="20"/>
          <w:lang w:bidi="ar-SA"/>
        </w:rPr>
        <w:t>The variation commences on the date of gazettal.</w:t>
      </w:r>
    </w:p>
    <w:p w14:paraId="4664D793" w14:textId="77777777" w:rsidR="00223746" w:rsidRPr="00223746" w:rsidRDefault="00223746" w:rsidP="00223746">
      <w:pPr>
        <w:tabs>
          <w:tab w:val="left" w:pos="851"/>
        </w:tabs>
        <w:jc w:val="center"/>
        <w:rPr>
          <w:b/>
          <w:sz w:val="20"/>
          <w:szCs w:val="20"/>
          <w:lang w:bidi="ar-SA"/>
        </w:rPr>
      </w:pPr>
      <w:r w:rsidRPr="00223746">
        <w:rPr>
          <w:b/>
          <w:sz w:val="20"/>
          <w:szCs w:val="20"/>
          <w:lang w:bidi="ar-SA"/>
        </w:rPr>
        <w:t>Schedule</w:t>
      </w:r>
    </w:p>
    <w:p w14:paraId="25AEF0B4" w14:textId="77777777" w:rsidR="00223746" w:rsidRPr="00223746" w:rsidRDefault="00223746" w:rsidP="00223746">
      <w:pPr>
        <w:widowControl/>
        <w:tabs>
          <w:tab w:val="left" w:pos="851"/>
        </w:tabs>
        <w:spacing w:before="120" w:after="120"/>
        <w:ind w:left="2127" w:hanging="2127"/>
        <w:rPr>
          <w:sz w:val="20"/>
          <w:szCs w:val="20"/>
          <w:lang w:bidi="ar-SA"/>
        </w:rPr>
      </w:pPr>
      <w:r w:rsidRPr="00223746">
        <w:rPr>
          <w:b/>
          <w:sz w:val="20"/>
          <w:szCs w:val="20"/>
          <w:lang w:bidi="ar-SA"/>
        </w:rPr>
        <w:t>[1]</w:t>
      </w:r>
      <w:r w:rsidRPr="00223746">
        <w:rPr>
          <w:b/>
          <w:sz w:val="20"/>
          <w:szCs w:val="20"/>
          <w:lang w:bidi="ar-SA"/>
        </w:rPr>
        <w:tab/>
        <w:t>Schedule 3</w:t>
      </w:r>
      <w:r w:rsidRPr="00223746">
        <w:rPr>
          <w:sz w:val="20"/>
          <w:szCs w:val="20"/>
          <w:lang w:bidi="ar-SA"/>
        </w:rPr>
        <w:t xml:space="preserve"> is varied by </w:t>
      </w:r>
    </w:p>
    <w:p w14:paraId="4354FC1D" w14:textId="77777777" w:rsidR="00223746" w:rsidRPr="00223746" w:rsidRDefault="00223746" w:rsidP="00223746">
      <w:pPr>
        <w:widowControl/>
        <w:tabs>
          <w:tab w:val="left" w:pos="851"/>
        </w:tabs>
        <w:spacing w:before="120" w:after="120"/>
        <w:rPr>
          <w:rFonts w:eastAsia="Calibri"/>
          <w:iCs/>
          <w:sz w:val="20"/>
          <w:szCs w:val="20"/>
          <w:lang w:bidi="ar-SA"/>
        </w:rPr>
      </w:pPr>
      <w:r w:rsidRPr="00223746">
        <w:rPr>
          <w:rFonts w:eastAsia="Calibri"/>
          <w:iCs/>
          <w:sz w:val="20"/>
          <w:szCs w:val="20"/>
          <w:lang w:bidi="ar-SA"/>
        </w:rPr>
        <w:t>[1.1]</w:t>
      </w:r>
      <w:r w:rsidRPr="00223746">
        <w:rPr>
          <w:rFonts w:eastAsia="Calibri"/>
          <w:iCs/>
          <w:sz w:val="20"/>
          <w:szCs w:val="20"/>
          <w:lang w:bidi="ar-SA"/>
        </w:rPr>
        <w:tab/>
        <w:t>omitting subsection S3—35(1), substituting</w:t>
      </w:r>
    </w:p>
    <w:p w14:paraId="2E58AC65" w14:textId="24B38B3F" w:rsidR="00223746" w:rsidRPr="00223746" w:rsidRDefault="00656C96" w:rsidP="00D41EBF">
      <w:pPr>
        <w:tabs>
          <w:tab w:val="left" w:pos="851"/>
          <w:tab w:val="left" w:pos="1134"/>
        </w:tabs>
        <w:spacing w:before="120" w:after="120"/>
        <w:rPr>
          <w:rFonts w:cs="Arial"/>
          <w:iCs/>
          <w:sz w:val="20"/>
          <w:szCs w:val="22"/>
          <w:lang w:eastAsia="en-AU" w:bidi="ar-SA"/>
        </w:rPr>
      </w:pPr>
      <w:r>
        <w:rPr>
          <w:rFonts w:cs="Arial"/>
          <w:iCs/>
          <w:sz w:val="20"/>
          <w:szCs w:val="22"/>
          <w:lang w:eastAsia="en-AU" w:bidi="ar-SA"/>
        </w:rPr>
        <w:tab/>
      </w:r>
      <w:r>
        <w:rPr>
          <w:rFonts w:cs="Arial"/>
          <w:iCs/>
          <w:sz w:val="20"/>
          <w:szCs w:val="22"/>
          <w:lang w:eastAsia="en-AU" w:bidi="ar-SA"/>
        </w:rPr>
        <w:tab/>
      </w:r>
      <w:r w:rsidR="00223746" w:rsidRPr="00223746">
        <w:rPr>
          <w:rFonts w:cs="Arial"/>
          <w:iCs/>
          <w:sz w:val="20"/>
          <w:szCs w:val="22"/>
          <w:lang w:eastAsia="en-AU" w:bidi="ar-SA"/>
        </w:rPr>
        <w:t>(1)</w:t>
      </w:r>
      <w:r w:rsidR="00223746" w:rsidRPr="00223746">
        <w:rPr>
          <w:rFonts w:cs="Arial"/>
          <w:iCs/>
          <w:sz w:val="20"/>
          <w:szCs w:val="22"/>
          <w:lang w:eastAsia="en-AU" w:bidi="ar-SA"/>
        </w:rPr>
        <w:tab/>
        <w:t>In this section:</w:t>
      </w:r>
    </w:p>
    <w:p w14:paraId="1ADA5996" w14:textId="77777777" w:rsidR="00223746" w:rsidRPr="00223746" w:rsidRDefault="00223746" w:rsidP="00223746">
      <w:pPr>
        <w:tabs>
          <w:tab w:val="left" w:pos="1134"/>
        </w:tabs>
        <w:spacing w:before="120" w:after="120"/>
        <w:ind w:left="1701"/>
        <w:rPr>
          <w:rFonts w:cs="Arial"/>
          <w:iCs/>
          <w:sz w:val="20"/>
          <w:szCs w:val="22"/>
          <w:lang w:eastAsia="en-AU" w:bidi="ar-SA"/>
        </w:rPr>
      </w:pPr>
      <w:r w:rsidRPr="00223746">
        <w:rPr>
          <w:rFonts w:eastAsia="Calibri" w:cs="Arial"/>
          <w:b/>
          <w:i/>
          <w:sz w:val="20"/>
          <w:szCs w:val="22"/>
          <w:lang w:eastAsia="en-AU" w:bidi="ar-SA"/>
        </w:rPr>
        <w:t>prescribed rebaudiosides</w:t>
      </w:r>
      <w:r w:rsidRPr="00223746">
        <w:rPr>
          <w:rFonts w:eastAsia="Calibri" w:cs="Arial"/>
          <w:sz w:val="20"/>
          <w:szCs w:val="22"/>
          <w:lang w:eastAsia="en-AU" w:bidi="ar-SA"/>
        </w:rPr>
        <w:t xml:space="preserve"> </w:t>
      </w:r>
      <w:r w:rsidRPr="00223746">
        <w:rPr>
          <w:rFonts w:cs="Arial"/>
          <w:iCs/>
          <w:sz w:val="20"/>
          <w:szCs w:val="22"/>
          <w:lang w:eastAsia="en-AU" w:bidi="ar-SA"/>
        </w:rPr>
        <w:t>are:</w:t>
      </w:r>
    </w:p>
    <w:p w14:paraId="45ABA07D" w14:textId="778E42CE" w:rsidR="00223746" w:rsidRPr="00223746" w:rsidRDefault="00656C96" w:rsidP="00D41EBF">
      <w:pPr>
        <w:tabs>
          <w:tab w:val="left" w:pos="851"/>
          <w:tab w:val="left" w:pos="1701"/>
        </w:tabs>
        <w:spacing w:before="60" w:after="60"/>
        <w:rPr>
          <w:rFonts w:cs="Arial"/>
          <w:iCs/>
          <w:sz w:val="20"/>
          <w:szCs w:val="22"/>
          <w:lang w:val="en-AU" w:eastAsia="en-AU" w:bidi="ar-SA"/>
        </w:rPr>
      </w:pPr>
      <w:r>
        <w:rPr>
          <w:rFonts w:cs="Arial"/>
          <w:iCs/>
          <w:sz w:val="20"/>
          <w:szCs w:val="22"/>
          <w:lang w:val="en-AU" w:eastAsia="en-AU" w:bidi="ar-SA"/>
        </w:rPr>
        <w:tab/>
      </w:r>
      <w:r>
        <w:rPr>
          <w:rFonts w:cs="Arial"/>
          <w:iCs/>
          <w:sz w:val="20"/>
          <w:szCs w:val="22"/>
          <w:lang w:val="en-AU" w:eastAsia="en-AU" w:bidi="ar-SA"/>
        </w:rPr>
        <w:tab/>
      </w:r>
      <w:r w:rsidR="00223746" w:rsidRPr="00223746">
        <w:rPr>
          <w:rFonts w:cs="Arial"/>
          <w:iCs/>
          <w:sz w:val="20"/>
          <w:szCs w:val="22"/>
          <w:lang w:val="en-AU" w:eastAsia="en-AU" w:bidi="ar-SA"/>
        </w:rPr>
        <w:t>(a)</w:t>
      </w:r>
      <w:r w:rsidR="00223746" w:rsidRPr="00223746">
        <w:rPr>
          <w:rFonts w:cs="Arial"/>
          <w:iCs/>
          <w:sz w:val="20"/>
          <w:szCs w:val="22"/>
          <w:lang w:val="en-AU" w:eastAsia="en-AU" w:bidi="ar-SA"/>
        </w:rPr>
        <w:tab/>
        <w:t>rebaudioside D;</w:t>
      </w:r>
    </w:p>
    <w:p w14:paraId="6438C2CF" w14:textId="06A6FF73" w:rsidR="00223746" w:rsidRPr="00223746" w:rsidRDefault="00656C96" w:rsidP="00D41EBF">
      <w:pPr>
        <w:tabs>
          <w:tab w:val="left" w:pos="851"/>
          <w:tab w:val="left" w:pos="1701"/>
        </w:tabs>
        <w:spacing w:before="60" w:after="60"/>
        <w:rPr>
          <w:rFonts w:cs="Arial"/>
          <w:iCs/>
          <w:sz w:val="20"/>
          <w:szCs w:val="22"/>
          <w:lang w:val="en-AU" w:eastAsia="en-AU" w:bidi="ar-SA"/>
        </w:rPr>
      </w:pPr>
      <w:r>
        <w:rPr>
          <w:rFonts w:cs="Arial"/>
          <w:iCs/>
          <w:sz w:val="20"/>
          <w:szCs w:val="22"/>
          <w:lang w:val="en-AU" w:eastAsia="en-AU" w:bidi="ar-SA"/>
        </w:rPr>
        <w:tab/>
      </w:r>
      <w:r>
        <w:rPr>
          <w:rFonts w:cs="Arial"/>
          <w:iCs/>
          <w:sz w:val="20"/>
          <w:szCs w:val="22"/>
          <w:lang w:val="en-AU" w:eastAsia="en-AU" w:bidi="ar-SA"/>
        </w:rPr>
        <w:tab/>
      </w:r>
      <w:r w:rsidR="00223746" w:rsidRPr="00223746">
        <w:rPr>
          <w:rFonts w:cs="Arial"/>
          <w:iCs/>
          <w:sz w:val="20"/>
          <w:szCs w:val="22"/>
          <w:lang w:val="en-AU" w:eastAsia="en-AU" w:bidi="ar-SA"/>
        </w:rPr>
        <w:t>(b)</w:t>
      </w:r>
      <w:r w:rsidR="00223746" w:rsidRPr="00223746">
        <w:rPr>
          <w:rFonts w:cs="Arial"/>
          <w:iCs/>
          <w:sz w:val="20"/>
          <w:szCs w:val="22"/>
          <w:lang w:val="en-AU" w:eastAsia="en-AU" w:bidi="ar-SA"/>
        </w:rPr>
        <w:tab/>
        <w:t>rebaudioside M; and</w:t>
      </w:r>
    </w:p>
    <w:p w14:paraId="70967283" w14:textId="7F4D4930" w:rsidR="00223746" w:rsidRPr="00223746" w:rsidRDefault="00656C96" w:rsidP="00D41EBF">
      <w:pPr>
        <w:tabs>
          <w:tab w:val="left" w:pos="851"/>
          <w:tab w:val="left" w:pos="1701"/>
        </w:tabs>
        <w:spacing w:before="60" w:after="60"/>
        <w:rPr>
          <w:rFonts w:cs="Arial"/>
          <w:iCs/>
          <w:sz w:val="20"/>
          <w:szCs w:val="22"/>
          <w:lang w:val="en-AU" w:eastAsia="en-AU" w:bidi="ar-SA"/>
        </w:rPr>
      </w:pPr>
      <w:r>
        <w:rPr>
          <w:rFonts w:cs="Arial"/>
          <w:iCs/>
          <w:sz w:val="20"/>
          <w:szCs w:val="22"/>
          <w:lang w:val="en-AU" w:eastAsia="en-AU" w:bidi="ar-SA"/>
        </w:rPr>
        <w:tab/>
      </w:r>
      <w:r>
        <w:rPr>
          <w:rFonts w:cs="Arial"/>
          <w:iCs/>
          <w:sz w:val="20"/>
          <w:szCs w:val="22"/>
          <w:lang w:val="en-AU" w:eastAsia="en-AU" w:bidi="ar-SA"/>
        </w:rPr>
        <w:tab/>
      </w:r>
      <w:r w:rsidR="00223746" w:rsidRPr="00223746">
        <w:rPr>
          <w:rFonts w:cs="Arial"/>
          <w:iCs/>
          <w:sz w:val="20"/>
          <w:szCs w:val="22"/>
          <w:lang w:val="en-AU" w:eastAsia="en-AU" w:bidi="ar-SA"/>
        </w:rPr>
        <w:t>(c)</w:t>
      </w:r>
      <w:r w:rsidR="00223746" w:rsidRPr="00223746">
        <w:rPr>
          <w:rFonts w:cs="Arial"/>
          <w:iCs/>
          <w:sz w:val="20"/>
          <w:szCs w:val="22"/>
          <w:lang w:val="en-AU" w:eastAsia="en-AU" w:bidi="ar-SA"/>
        </w:rPr>
        <w:tab/>
        <w:t>rebaudioside AM.</w:t>
      </w:r>
      <w:r w:rsidR="00223746" w:rsidRPr="00223746">
        <w:rPr>
          <w:rFonts w:cs="Arial"/>
          <w:iCs/>
          <w:sz w:val="20"/>
          <w:szCs w:val="22"/>
          <w:lang w:val="en-AU" w:eastAsia="en-AU" w:bidi="ar-SA"/>
        </w:rPr>
        <w:br/>
      </w:r>
    </w:p>
    <w:p w14:paraId="2B045F51" w14:textId="0F9012B2" w:rsidR="002575C2" w:rsidRPr="002575C2" w:rsidRDefault="00656C96" w:rsidP="002575C2">
      <w:pPr>
        <w:tabs>
          <w:tab w:val="left" w:pos="851"/>
          <w:tab w:val="left" w:pos="1701"/>
        </w:tabs>
        <w:spacing w:before="60" w:after="60"/>
        <w:ind w:left="2268" w:hanging="2268"/>
        <w:rPr>
          <w:rFonts w:cs="Arial"/>
          <w:iCs/>
          <w:sz w:val="20"/>
          <w:szCs w:val="20"/>
          <w:lang w:eastAsia="en-AU" w:bidi="ar-SA"/>
        </w:rPr>
      </w:pPr>
      <w:r>
        <w:rPr>
          <w:rFonts w:cs="Arial"/>
          <w:iCs/>
          <w:sz w:val="20"/>
          <w:szCs w:val="22"/>
          <w:lang w:val="en-AU" w:eastAsia="en-AU" w:bidi="ar-SA"/>
        </w:rPr>
        <w:tab/>
      </w:r>
      <w:r>
        <w:rPr>
          <w:rFonts w:cs="Arial"/>
          <w:iCs/>
          <w:sz w:val="20"/>
          <w:szCs w:val="22"/>
          <w:lang w:val="en-AU" w:eastAsia="en-AU" w:bidi="ar-SA"/>
        </w:rPr>
        <w:tab/>
      </w:r>
      <w:r w:rsidR="00223746" w:rsidRPr="00223746">
        <w:rPr>
          <w:rFonts w:cs="Arial"/>
          <w:b/>
          <w:i/>
          <w:iCs/>
          <w:sz w:val="20"/>
          <w:szCs w:val="22"/>
          <w:lang w:val="en-AU" w:eastAsia="en-AU" w:bidi="ar-SA"/>
        </w:rPr>
        <w:t>rebaudioside AM</w:t>
      </w:r>
      <w:r w:rsidR="00223746" w:rsidRPr="00223746">
        <w:rPr>
          <w:rFonts w:cs="Arial"/>
          <w:iCs/>
          <w:sz w:val="20"/>
          <w:szCs w:val="20"/>
          <w:lang w:val="en-AU" w:eastAsia="en-AU" w:bidi="ar-SA"/>
        </w:rPr>
        <w:t xml:space="preserve"> means </w:t>
      </w:r>
      <w:r w:rsidR="00223746" w:rsidRPr="002869F8">
        <w:rPr>
          <w:rFonts w:cs="Arial"/>
          <w:iCs/>
          <w:sz w:val="20"/>
          <w:szCs w:val="20"/>
          <w:lang w:val="en-AU" w:eastAsia="en-AU" w:bidi="ar-SA"/>
        </w:rPr>
        <w:t xml:space="preserve">the </w:t>
      </w:r>
      <w:r w:rsidR="00223746" w:rsidRPr="002869F8">
        <w:rPr>
          <w:rFonts w:cs="Arial"/>
          <w:iCs/>
          <w:sz w:val="20"/>
          <w:szCs w:val="22"/>
          <w:lang w:val="en-AU" w:eastAsia="en-AU" w:bidi="ar-SA"/>
        </w:rPr>
        <w:t xml:space="preserve">steviol glycoside with the </w:t>
      </w:r>
      <w:r w:rsidR="00223746" w:rsidRPr="002869F8">
        <w:rPr>
          <w:rFonts w:cs="Arial"/>
          <w:iCs/>
          <w:sz w:val="20"/>
          <w:szCs w:val="20"/>
          <w:lang w:val="en-AU" w:eastAsia="en-AU" w:bidi="ar-SA"/>
        </w:rPr>
        <w:t xml:space="preserve">chemical </w:t>
      </w:r>
      <w:r w:rsidR="00223746" w:rsidRPr="00223746">
        <w:rPr>
          <w:rFonts w:cs="Arial"/>
          <w:iCs/>
          <w:sz w:val="20"/>
          <w:szCs w:val="20"/>
          <w:lang w:val="en-AU" w:eastAsia="en-AU" w:bidi="ar-SA"/>
        </w:rPr>
        <w:t xml:space="preserve">name: </w:t>
      </w:r>
      <w:r w:rsidR="002575C2" w:rsidRPr="002575C2">
        <w:rPr>
          <w:rFonts w:cs="Arial"/>
          <w:iCs/>
          <w:sz w:val="20"/>
          <w:szCs w:val="20"/>
          <w:lang w:eastAsia="en-AU" w:bidi="ar-SA"/>
        </w:rPr>
        <w:t>13-[(2-O-β-D-glucopyranosyl-β-D-glucopyranosyl)oxy]kaur-16-en-18-oic acid, 2-O-β-D-glucopyranosyl-3-O-β-D-glucopyranosyl-β-D-glucopyranosyl ester</w:t>
      </w:r>
      <w:r w:rsidR="002575C2">
        <w:rPr>
          <w:rFonts w:cs="Arial"/>
          <w:iCs/>
          <w:sz w:val="20"/>
          <w:szCs w:val="20"/>
          <w:lang w:eastAsia="en-AU" w:bidi="ar-SA"/>
        </w:rPr>
        <w:t>.</w:t>
      </w:r>
    </w:p>
    <w:p w14:paraId="51977AB3" w14:textId="5871E882" w:rsidR="00223746" w:rsidRPr="00223746" w:rsidRDefault="00656C96" w:rsidP="00D41EBF">
      <w:pPr>
        <w:tabs>
          <w:tab w:val="left" w:pos="851"/>
          <w:tab w:val="left" w:pos="1134"/>
        </w:tabs>
        <w:spacing w:before="120" w:after="120"/>
        <w:ind w:left="1701" w:hanging="1701"/>
        <w:rPr>
          <w:rFonts w:cs="Arial"/>
          <w:iCs/>
          <w:sz w:val="20"/>
          <w:szCs w:val="22"/>
          <w:lang w:eastAsia="en-AU" w:bidi="ar-SA"/>
        </w:rPr>
      </w:pPr>
      <w:r>
        <w:rPr>
          <w:rFonts w:cs="Arial"/>
          <w:iCs/>
          <w:sz w:val="20"/>
          <w:szCs w:val="22"/>
          <w:lang w:eastAsia="en-AU" w:bidi="ar-SA"/>
        </w:rPr>
        <w:tab/>
      </w:r>
      <w:r>
        <w:rPr>
          <w:rFonts w:cs="Arial"/>
          <w:iCs/>
          <w:sz w:val="20"/>
          <w:szCs w:val="22"/>
          <w:lang w:eastAsia="en-AU" w:bidi="ar-SA"/>
        </w:rPr>
        <w:tab/>
      </w:r>
      <w:r w:rsidR="00223746" w:rsidRPr="00223746">
        <w:rPr>
          <w:rFonts w:cs="Arial"/>
          <w:iCs/>
          <w:sz w:val="20"/>
          <w:szCs w:val="22"/>
          <w:lang w:eastAsia="en-AU" w:bidi="ar-SA"/>
        </w:rPr>
        <w:t>(1A)</w:t>
      </w:r>
      <w:r w:rsidR="00223746" w:rsidRPr="00223746">
        <w:rPr>
          <w:rFonts w:cs="Arial"/>
          <w:iCs/>
          <w:sz w:val="20"/>
          <w:szCs w:val="22"/>
          <w:lang w:eastAsia="en-AU" w:bidi="ar-SA"/>
        </w:rPr>
        <w:tab/>
        <w:t xml:space="preserve">This specification relates to a steviol glycosides preparation obtained from the leaves of the </w:t>
      </w:r>
      <w:r w:rsidR="00223746" w:rsidRPr="00223746">
        <w:rPr>
          <w:rFonts w:cs="Arial"/>
          <w:i/>
          <w:iCs/>
          <w:sz w:val="20"/>
          <w:szCs w:val="22"/>
          <w:lang w:eastAsia="en-AU" w:bidi="ar-SA"/>
        </w:rPr>
        <w:t>Stevia rebaudiana</w:t>
      </w:r>
      <w:r w:rsidR="00223746" w:rsidRPr="00223746">
        <w:rPr>
          <w:rFonts w:cs="Arial"/>
          <w:iCs/>
          <w:sz w:val="20"/>
          <w:szCs w:val="22"/>
          <w:lang w:eastAsia="en-AU" w:bidi="ar-SA"/>
        </w:rPr>
        <w:t xml:space="preserve"> Bertoni plant.</w:t>
      </w:r>
    </w:p>
    <w:p w14:paraId="3B4B0D7A" w14:textId="77777777" w:rsidR="00223746" w:rsidRPr="00656C96" w:rsidRDefault="00223746" w:rsidP="00223746">
      <w:pPr>
        <w:widowControl/>
        <w:tabs>
          <w:tab w:val="left" w:pos="851"/>
        </w:tabs>
        <w:spacing w:before="120" w:after="120"/>
        <w:ind w:left="2127" w:hanging="2127"/>
        <w:rPr>
          <w:rFonts w:eastAsia="Calibri"/>
          <w:iCs/>
          <w:sz w:val="20"/>
          <w:szCs w:val="20"/>
          <w:lang w:bidi="ar-SA"/>
        </w:rPr>
      </w:pPr>
      <w:r w:rsidRPr="00656C96">
        <w:rPr>
          <w:rFonts w:eastAsia="Calibri"/>
          <w:iCs/>
          <w:sz w:val="20"/>
          <w:szCs w:val="20"/>
          <w:lang w:bidi="ar-SA"/>
        </w:rPr>
        <w:t>[1.2]</w:t>
      </w:r>
      <w:r w:rsidRPr="00656C96">
        <w:rPr>
          <w:rFonts w:eastAsia="Calibri"/>
          <w:iCs/>
          <w:sz w:val="20"/>
          <w:szCs w:val="20"/>
          <w:lang w:bidi="ar-SA"/>
        </w:rPr>
        <w:tab/>
        <w:t>omitting paragraph S3—35(2)(c), substituting</w:t>
      </w:r>
    </w:p>
    <w:p w14:paraId="4950E31A" w14:textId="77777777" w:rsidR="00223746" w:rsidRPr="00656C96" w:rsidRDefault="00223746" w:rsidP="00223746">
      <w:pPr>
        <w:numPr>
          <w:ilvl w:val="0"/>
          <w:numId w:val="13"/>
        </w:numPr>
        <w:tabs>
          <w:tab w:val="left" w:pos="851"/>
          <w:tab w:val="left" w:pos="1701"/>
        </w:tabs>
        <w:spacing w:before="120" w:after="120"/>
        <w:ind w:left="2268" w:hanging="567"/>
        <w:rPr>
          <w:rFonts w:eastAsia="Calibri" w:cs="Arial"/>
          <w:iCs/>
          <w:sz w:val="20"/>
          <w:szCs w:val="20"/>
          <w:lang w:eastAsia="en-AU" w:bidi="ar-SA"/>
        </w:rPr>
      </w:pPr>
      <w:r w:rsidRPr="00656C96">
        <w:rPr>
          <w:rFonts w:eastAsia="Calibri" w:cs="Arial"/>
          <w:iCs/>
          <w:sz w:val="20"/>
          <w:szCs w:val="20"/>
          <w:lang w:eastAsia="en-AU" w:bidi="ar-SA"/>
        </w:rPr>
        <w:t>by enzymatic conversion of purified stevia leaf extract to produce rebaudioside D using a protein engineered enzyme that:</w:t>
      </w:r>
    </w:p>
    <w:p w14:paraId="3F2537DC" w14:textId="77777777" w:rsidR="00223746" w:rsidRPr="00656C96" w:rsidRDefault="00223746" w:rsidP="00223746">
      <w:pPr>
        <w:numPr>
          <w:ilvl w:val="0"/>
          <w:numId w:val="12"/>
        </w:numPr>
        <w:tabs>
          <w:tab w:val="left" w:pos="851"/>
          <w:tab w:val="left" w:pos="1701"/>
        </w:tabs>
        <w:spacing w:before="60" w:after="60"/>
        <w:ind w:left="2988"/>
        <w:rPr>
          <w:rFonts w:eastAsia="Calibri" w:cs="Arial"/>
          <w:iCs/>
          <w:sz w:val="20"/>
          <w:szCs w:val="20"/>
          <w:lang w:eastAsia="en-AU" w:bidi="ar-SA"/>
        </w:rPr>
      </w:pPr>
      <w:r w:rsidRPr="00656C96">
        <w:rPr>
          <w:rFonts w:eastAsia="Calibri" w:cs="Arial"/>
          <w:iCs/>
          <w:sz w:val="20"/>
          <w:szCs w:val="20"/>
          <w:lang w:eastAsia="en-AU" w:bidi="ar-SA"/>
        </w:rPr>
        <w:t>contains both UDP</w:t>
      </w:r>
      <w:r w:rsidRPr="00656C96">
        <w:rPr>
          <w:rFonts w:eastAsia="Calibri" w:cs="Arial"/>
          <w:iCs/>
          <w:sz w:val="20"/>
          <w:szCs w:val="20"/>
          <w:lang w:eastAsia="en-AU" w:bidi="ar-SA"/>
        </w:rPr>
        <w:noBreakHyphen/>
        <w:t>glucosyltransferase (EC 2.4.1.17) and sucrose synthase (EC 2.4.1.13) components;</w:t>
      </w:r>
      <w:r w:rsidRPr="00656C96">
        <w:rPr>
          <w:rFonts w:cs="Arial"/>
          <w:iCs/>
          <w:sz w:val="20"/>
          <w:szCs w:val="20"/>
          <w:lang w:eastAsia="en-AU" w:bidi="ar-SA"/>
        </w:rPr>
        <w:t xml:space="preserve"> and </w:t>
      </w:r>
    </w:p>
    <w:p w14:paraId="11DCBD7B" w14:textId="77777777" w:rsidR="00223746" w:rsidRPr="00656C96" w:rsidRDefault="00223746" w:rsidP="00223746">
      <w:pPr>
        <w:numPr>
          <w:ilvl w:val="0"/>
          <w:numId w:val="12"/>
        </w:numPr>
        <w:tabs>
          <w:tab w:val="left" w:pos="851"/>
          <w:tab w:val="left" w:pos="1701"/>
        </w:tabs>
        <w:spacing w:before="60" w:after="60"/>
        <w:ind w:left="2988"/>
        <w:rPr>
          <w:rFonts w:eastAsia="Calibri" w:cs="Arial"/>
          <w:iCs/>
          <w:sz w:val="20"/>
          <w:szCs w:val="20"/>
          <w:lang w:eastAsia="en-AU" w:bidi="ar-SA"/>
        </w:rPr>
      </w:pPr>
      <w:r w:rsidRPr="00656C96">
        <w:rPr>
          <w:rFonts w:cs="Arial"/>
          <w:iCs/>
          <w:sz w:val="20"/>
          <w:szCs w:val="20"/>
          <w:lang w:eastAsia="en-AU" w:bidi="ar-SA"/>
        </w:rPr>
        <w:t xml:space="preserve">is sourced from </w:t>
      </w:r>
      <w:r w:rsidRPr="00656C96">
        <w:rPr>
          <w:rFonts w:cs="Arial"/>
          <w:i/>
          <w:iCs/>
          <w:sz w:val="20"/>
          <w:szCs w:val="20"/>
          <w:lang w:eastAsia="en-AU" w:bidi="ar-SA"/>
        </w:rPr>
        <w:t>Pichia pastoris</w:t>
      </w:r>
      <w:r w:rsidRPr="00656C96">
        <w:rPr>
          <w:rFonts w:cs="Arial"/>
          <w:iCs/>
          <w:sz w:val="20"/>
          <w:szCs w:val="20"/>
          <w:lang w:eastAsia="en-AU" w:bidi="ar-SA"/>
        </w:rPr>
        <w:t xml:space="preserve"> strain UGT-A;</w:t>
      </w:r>
    </w:p>
    <w:p w14:paraId="5C5DC0E5" w14:textId="77777777" w:rsidR="00223746" w:rsidRPr="00656C96" w:rsidRDefault="00223746" w:rsidP="00223746">
      <w:pPr>
        <w:numPr>
          <w:ilvl w:val="0"/>
          <w:numId w:val="13"/>
        </w:numPr>
        <w:tabs>
          <w:tab w:val="left" w:pos="851"/>
          <w:tab w:val="left" w:pos="1701"/>
        </w:tabs>
        <w:spacing w:before="120" w:after="120"/>
        <w:ind w:left="2268" w:hanging="567"/>
        <w:rPr>
          <w:rFonts w:eastAsia="Calibri" w:cs="Arial"/>
          <w:iCs/>
          <w:sz w:val="20"/>
          <w:szCs w:val="20"/>
          <w:lang w:eastAsia="en-AU" w:bidi="ar-SA"/>
        </w:rPr>
      </w:pPr>
      <w:r w:rsidRPr="00C66400">
        <w:rPr>
          <w:rFonts w:cs="Arial"/>
          <w:sz w:val="20"/>
          <w:szCs w:val="20"/>
          <w:lang w:eastAsia="en-AU" w:bidi="ar-SA"/>
        </w:rPr>
        <w:t>by enzymatic conversion of purified stevia leaf extract to produce one or more prescribed rebaudiosides using a combination of enzymes that contains</w:t>
      </w:r>
      <w:r w:rsidRPr="00656C96">
        <w:rPr>
          <w:rFonts w:eastAsia="Calibri" w:cs="Arial"/>
          <w:iCs/>
          <w:sz w:val="20"/>
          <w:szCs w:val="20"/>
          <w:lang w:eastAsia="en-AU" w:bidi="ar-SA"/>
        </w:rPr>
        <w:t>:</w:t>
      </w:r>
    </w:p>
    <w:p w14:paraId="13BDE749" w14:textId="77777777" w:rsidR="00223746" w:rsidRPr="00656C96" w:rsidRDefault="00223746" w:rsidP="00223746">
      <w:pPr>
        <w:numPr>
          <w:ilvl w:val="0"/>
          <w:numId w:val="14"/>
        </w:numPr>
        <w:tabs>
          <w:tab w:val="left" w:pos="851"/>
          <w:tab w:val="left" w:pos="1701"/>
        </w:tabs>
        <w:spacing w:before="60" w:after="60"/>
        <w:rPr>
          <w:rFonts w:eastAsia="Calibri" w:cs="Arial"/>
          <w:iCs/>
          <w:sz w:val="20"/>
          <w:szCs w:val="20"/>
          <w:lang w:eastAsia="en-AU" w:bidi="ar-SA"/>
        </w:rPr>
      </w:pPr>
      <w:r w:rsidRPr="00C66400">
        <w:rPr>
          <w:rFonts w:cs="Arial"/>
          <w:sz w:val="20"/>
          <w:szCs w:val="20"/>
          <w:lang w:bidi="ar-SA"/>
        </w:rPr>
        <w:t xml:space="preserve">a UDP-glucosyltransferase from </w:t>
      </w:r>
      <w:r w:rsidRPr="00C66400">
        <w:rPr>
          <w:rFonts w:cs="Arial"/>
          <w:i/>
          <w:iCs/>
          <w:sz w:val="20"/>
          <w:szCs w:val="20"/>
          <w:lang w:bidi="ar-SA"/>
        </w:rPr>
        <w:t>Stevia rebaudiana</w:t>
      </w:r>
      <w:r w:rsidRPr="00C66400">
        <w:rPr>
          <w:rFonts w:cs="Arial"/>
          <w:sz w:val="20"/>
          <w:szCs w:val="20"/>
          <w:lang w:bidi="ar-SA"/>
        </w:rPr>
        <w:t xml:space="preserve"> sourced from </w:t>
      </w:r>
      <w:r w:rsidRPr="00D41EBF">
        <w:rPr>
          <w:rFonts w:cs="Arial"/>
          <w:i/>
          <w:iCs/>
          <w:sz w:val="20"/>
          <w:szCs w:val="20"/>
          <w:lang w:bidi="ar-SA"/>
        </w:rPr>
        <w:t>Escherichia coli</w:t>
      </w:r>
      <w:r w:rsidRPr="00656C96">
        <w:rPr>
          <w:rFonts w:eastAsia="Calibri" w:cs="Arial"/>
          <w:iCs/>
          <w:sz w:val="20"/>
          <w:szCs w:val="20"/>
          <w:lang w:eastAsia="en-AU" w:bidi="ar-SA"/>
        </w:rPr>
        <w:t>;</w:t>
      </w:r>
      <w:r w:rsidRPr="00656C96">
        <w:rPr>
          <w:rFonts w:cs="Arial"/>
          <w:iCs/>
          <w:sz w:val="20"/>
          <w:szCs w:val="20"/>
          <w:lang w:eastAsia="en-AU" w:bidi="ar-SA"/>
        </w:rPr>
        <w:t xml:space="preserve"> and </w:t>
      </w:r>
    </w:p>
    <w:p w14:paraId="775EAA0B" w14:textId="77777777" w:rsidR="00223746" w:rsidRPr="00656C96" w:rsidRDefault="00223746" w:rsidP="00223746">
      <w:pPr>
        <w:numPr>
          <w:ilvl w:val="0"/>
          <w:numId w:val="14"/>
        </w:numPr>
        <w:tabs>
          <w:tab w:val="left" w:pos="851"/>
          <w:tab w:val="left" w:pos="1701"/>
        </w:tabs>
        <w:spacing w:before="60" w:after="60"/>
        <w:rPr>
          <w:rFonts w:eastAsia="Calibri" w:cs="Arial"/>
          <w:iCs/>
          <w:sz w:val="20"/>
          <w:szCs w:val="20"/>
          <w:lang w:eastAsia="en-AU" w:bidi="ar-SA"/>
        </w:rPr>
      </w:pPr>
      <w:r w:rsidRPr="00C66400">
        <w:rPr>
          <w:rFonts w:cs="Arial"/>
          <w:sz w:val="20"/>
          <w:szCs w:val="20"/>
          <w:lang w:bidi="ar-SA"/>
        </w:rPr>
        <w:t xml:space="preserve">a UDP-glucosyltransferase from </w:t>
      </w:r>
      <w:r w:rsidRPr="00C66400">
        <w:rPr>
          <w:rFonts w:cs="Arial"/>
          <w:i/>
          <w:iCs/>
          <w:sz w:val="20"/>
          <w:szCs w:val="20"/>
          <w:lang w:bidi="ar-SA"/>
        </w:rPr>
        <w:t>Solanum lycopersicum</w:t>
      </w:r>
      <w:r w:rsidRPr="00C66400">
        <w:rPr>
          <w:rFonts w:cs="Arial"/>
          <w:sz w:val="20"/>
          <w:szCs w:val="20"/>
          <w:lang w:bidi="ar-SA"/>
        </w:rPr>
        <w:t xml:space="preserve"> sourced from </w:t>
      </w:r>
      <w:r w:rsidRPr="00D41EBF">
        <w:rPr>
          <w:rFonts w:cs="Arial"/>
          <w:i/>
          <w:iCs/>
          <w:sz w:val="20"/>
          <w:szCs w:val="20"/>
          <w:lang w:bidi="ar-SA"/>
        </w:rPr>
        <w:t>Escherichia coli</w:t>
      </w:r>
      <w:r w:rsidRPr="00D41EBF">
        <w:rPr>
          <w:rFonts w:cs="Arial"/>
          <w:sz w:val="20"/>
          <w:szCs w:val="20"/>
          <w:lang w:eastAsia="en-AU" w:bidi="ar-SA"/>
        </w:rPr>
        <w:t>; and</w:t>
      </w:r>
    </w:p>
    <w:p w14:paraId="05AE4FA0" w14:textId="77777777" w:rsidR="00223746" w:rsidRPr="00D41EBF" w:rsidRDefault="00223746" w:rsidP="00223746">
      <w:pPr>
        <w:widowControl/>
        <w:numPr>
          <w:ilvl w:val="0"/>
          <w:numId w:val="14"/>
        </w:numPr>
        <w:tabs>
          <w:tab w:val="left" w:pos="851"/>
        </w:tabs>
        <w:spacing w:before="60" w:after="60"/>
        <w:rPr>
          <w:rFonts w:cs="Arial"/>
          <w:sz w:val="20"/>
          <w:szCs w:val="20"/>
          <w:lang w:eastAsia="en-AU" w:bidi="ar-SA"/>
        </w:rPr>
      </w:pPr>
      <w:r w:rsidRPr="00C66400">
        <w:rPr>
          <w:rFonts w:cs="Arial"/>
          <w:sz w:val="20"/>
          <w:szCs w:val="20"/>
          <w:lang w:eastAsia="en-AU" w:bidi="ar-SA"/>
        </w:rPr>
        <w:t xml:space="preserve">a </w:t>
      </w:r>
      <w:r w:rsidRPr="00C66400">
        <w:rPr>
          <w:rFonts w:cs="Arial"/>
          <w:sz w:val="20"/>
          <w:szCs w:val="20"/>
          <w:lang w:bidi="ar-SA"/>
        </w:rPr>
        <w:t xml:space="preserve">sucrose synthase (EC 2.4.1.13) sourced from </w:t>
      </w:r>
      <w:r w:rsidRPr="00C66400">
        <w:rPr>
          <w:rFonts w:cs="Arial"/>
          <w:i/>
          <w:iCs/>
          <w:sz w:val="20"/>
          <w:szCs w:val="20"/>
          <w:lang w:bidi="ar-SA"/>
        </w:rPr>
        <w:t>Escherichia coli</w:t>
      </w:r>
      <w:r w:rsidRPr="00D41EBF">
        <w:rPr>
          <w:rFonts w:cs="Arial"/>
          <w:sz w:val="20"/>
          <w:szCs w:val="20"/>
          <w:lang w:eastAsia="en-AU" w:bidi="ar-SA"/>
        </w:rPr>
        <w:t>.</w:t>
      </w:r>
    </w:p>
    <w:p w14:paraId="0B3168B2" w14:textId="77777777" w:rsidR="00223746" w:rsidRPr="00223746" w:rsidRDefault="00223746" w:rsidP="00223746">
      <w:pPr>
        <w:widowControl/>
        <w:tabs>
          <w:tab w:val="left" w:pos="851"/>
        </w:tabs>
        <w:spacing w:before="120" w:after="120"/>
        <w:rPr>
          <w:b/>
          <w:sz w:val="20"/>
          <w:szCs w:val="20"/>
          <w:lang w:bidi="ar-SA"/>
        </w:rPr>
      </w:pPr>
      <w:r w:rsidRPr="00223746">
        <w:rPr>
          <w:sz w:val="20"/>
          <w:szCs w:val="20"/>
          <w:lang w:bidi="ar-SA"/>
        </w:rPr>
        <w:t>[1.3]</w:t>
      </w:r>
      <w:r w:rsidRPr="00223746">
        <w:rPr>
          <w:sz w:val="20"/>
          <w:szCs w:val="20"/>
          <w:lang w:bidi="ar-SA"/>
        </w:rPr>
        <w:tab/>
        <w:t>omitting</w:t>
      </w:r>
      <w:r w:rsidRPr="00223746">
        <w:rPr>
          <w:b/>
          <w:sz w:val="20"/>
          <w:szCs w:val="20"/>
          <w:lang w:bidi="ar-SA"/>
        </w:rPr>
        <w:t xml:space="preserve"> </w:t>
      </w:r>
      <w:r w:rsidRPr="00223746">
        <w:rPr>
          <w:rFonts w:eastAsia="Calibri"/>
          <w:iCs/>
          <w:sz w:val="20"/>
          <w:szCs w:val="20"/>
          <w:lang w:bidi="ar-SA"/>
        </w:rPr>
        <w:t>paragraph S3—35(4)(a), substituting</w:t>
      </w:r>
    </w:p>
    <w:p w14:paraId="018A37A7" w14:textId="3F2FD6DD" w:rsidR="00223746" w:rsidRPr="00656C96" w:rsidRDefault="00223746" w:rsidP="00656C96">
      <w:pPr>
        <w:widowControl/>
        <w:shd w:val="clear" w:color="auto" w:fill="FFFFFF"/>
        <w:tabs>
          <w:tab w:val="left" w:pos="1701"/>
        </w:tabs>
        <w:spacing w:before="100" w:beforeAutospacing="1" w:after="100" w:afterAutospacing="1"/>
        <w:ind w:left="2268" w:hanging="2268"/>
        <w:rPr>
          <w:rFonts w:cs="Arial"/>
          <w:sz w:val="20"/>
          <w:szCs w:val="20"/>
          <w:lang w:val="en-AU" w:eastAsia="en-GB" w:bidi="ar-SA"/>
        </w:rPr>
      </w:pPr>
      <w:r w:rsidRPr="00D41EBF">
        <w:rPr>
          <w:rFonts w:ascii="Times New Roman" w:hAnsi="Times New Roman"/>
          <w:sz w:val="20"/>
          <w:szCs w:val="20"/>
          <w:lang w:eastAsia="en-GB" w:bidi="ar-SA"/>
        </w:rPr>
        <w:tab/>
      </w:r>
      <w:r w:rsidRPr="00D41EBF">
        <w:rPr>
          <w:sz w:val="20"/>
          <w:szCs w:val="20"/>
          <w:lang w:eastAsia="en-GB" w:bidi="ar-SA"/>
        </w:rPr>
        <w:t>(a)</w:t>
      </w:r>
      <w:r w:rsidRPr="00D41EBF">
        <w:rPr>
          <w:sz w:val="20"/>
          <w:szCs w:val="20"/>
          <w:lang w:eastAsia="en-GB" w:bidi="ar-SA"/>
        </w:rPr>
        <w:tab/>
      </w:r>
      <w:r w:rsidR="00656C96" w:rsidRPr="00D41EBF">
        <w:rPr>
          <w:sz w:val="20"/>
          <w:szCs w:val="20"/>
          <w:lang w:eastAsia="en-GB" w:bidi="ar-SA"/>
        </w:rPr>
        <w:tab/>
      </w:r>
      <w:r w:rsidRPr="00D41EBF">
        <w:rPr>
          <w:sz w:val="20"/>
          <w:szCs w:val="20"/>
          <w:lang w:eastAsia="en-GB" w:bidi="ar-SA"/>
        </w:rPr>
        <w:t>Description—white to light yellow powder, approximately 150 to 300 times sweeter than sucrose;</w:t>
      </w:r>
    </w:p>
    <w:p w14:paraId="2E85C3FB" w14:textId="77777777" w:rsidR="00223746" w:rsidRPr="00223746" w:rsidRDefault="00223746" w:rsidP="00223746">
      <w:pPr>
        <w:widowControl/>
        <w:tabs>
          <w:tab w:val="left" w:pos="851"/>
        </w:tabs>
        <w:spacing w:before="120" w:after="120"/>
        <w:rPr>
          <w:sz w:val="20"/>
          <w:szCs w:val="20"/>
          <w:lang w:bidi="ar-SA"/>
        </w:rPr>
      </w:pPr>
      <w:r w:rsidRPr="00223746">
        <w:rPr>
          <w:b/>
          <w:sz w:val="20"/>
          <w:szCs w:val="20"/>
          <w:lang w:bidi="ar-SA"/>
        </w:rPr>
        <w:t>[2]</w:t>
      </w:r>
      <w:r w:rsidRPr="00223746">
        <w:rPr>
          <w:sz w:val="20"/>
          <w:szCs w:val="20"/>
          <w:lang w:bidi="ar-SA"/>
        </w:rPr>
        <w:tab/>
      </w:r>
      <w:r w:rsidRPr="00223746">
        <w:rPr>
          <w:b/>
          <w:sz w:val="20"/>
          <w:szCs w:val="20"/>
          <w:lang w:bidi="ar-SA"/>
        </w:rPr>
        <w:t>Schedule 18</w:t>
      </w:r>
      <w:r w:rsidRPr="00223746">
        <w:rPr>
          <w:sz w:val="20"/>
          <w:szCs w:val="20"/>
          <w:lang w:bidi="ar-SA"/>
        </w:rPr>
        <w:t xml:space="preserve"> is varied by</w:t>
      </w:r>
    </w:p>
    <w:p w14:paraId="5CBC4482" w14:textId="00DC5308" w:rsidR="00223746" w:rsidRDefault="00223746" w:rsidP="00223746">
      <w:pPr>
        <w:widowControl/>
        <w:tabs>
          <w:tab w:val="left" w:pos="851"/>
        </w:tabs>
        <w:spacing w:before="120" w:after="120"/>
        <w:rPr>
          <w:rFonts w:eastAsia="Calibri"/>
          <w:iCs/>
          <w:sz w:val="20"/>
          <w:szCs w:val="20"/>
          <w:lang w:bidi="ar-SA"/>
        </w:rPr>
      </w:pPr>
      <w:r w:rsidRPr="00223746">
        <w:rPr>
          <w:sz w:val="20"/>
          <w:szCs w:val="20"/>
          <w:lang w:bidi="ar-SA"/>
        </w:rPr>
        <w:t>[2.1]</w:t>
      </w:r>
      <w:r w:rsidRPr="00223746">
        <w:rPr>
          <w:sz w:val="20"/>
          <w:szCs w:val="20"/>
          <w:lang w:bidi="ar-SA"/>
        </w:rPr>
        <w:tab/>
        <w:t xml:space="preserve">inserting in the table to subsection </w:t>
      </w:r>
      <w:r w:rsidRPr="00223746">
        <w:rPr>
          <w:rFonts w:eastAsia="Calibri"/>
          <w:iCs/>
          <w:sz w:val="20"/>
          <w:szCs w:val="20"/>
          <w:lang w:bidi="ar-SA"/>
        </w:rPr>
        <w:t>S18—9(3), in alphabetical order</w:t>
      </w:r>
    </w:p>
    <w:p w14:paraId="1F69FF86" w14:textId="77777777" w:rsidR="002F6C6F" w:rsidRDefault="002F6C6F" w:rsidP="00223746">
      <w:pPr>
        <w:widowControl/>
        <w:tabs>
          <w:tab w:val="left" w:pos="851"/>
        </w:tabs>
        <w:spacing w:before="120" w:after="120"/>
        <w:rPr>
          <w:rFonts w:eastAsia="Calibri"/>
          <w:iCs/>
          <w:sz w:val="20"/>
          <w:szCs w:val="20"/>
          <w:lang w:bidi="ar-SA"/>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2F6C6F" w:rsidRPr="00592060" w14:paraId="1E6386A8" w14:textId="77777777" w:rsidTr="002F6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5E16ED51" w14:textId="6E769EF7" w:rsidR="002F6C6F" w:rsidRPr="002F6C6F" w:rsidRDefault="002F6C6F" w:rsidP="004A141C">
            <w:pPr>
              <w:pStyle w:val="FSCtblMain"/>
              <w:rPr>
                <w:b w:val="0"/>
              </w:rPr>
            </w:pPr>
            <w:r w:rsidRPr="002F6C6F">
              <w:rPr>
                <w:b w:val="0"/>
                <w:szCs w:val="18"/>
              </w:rPr>
              <w:t xml:space="preserve">Sucrose synthase (EC 2.4.1.13) sourced from </w:t>
            </w:r>
            <w:r w:rsidRPr="002F6C6F">
              <w:rPr>
                <w:b w:val="0"/>
                <w:i/>
                <w:iCs/>
                <w:szCs w:val="18"/>
              </w:rPr>
              <w:t>Escherichia coli</w:t>
            </w:r>
            <w:r w:rsidRPr="002F6C6F">
              <w:rPr>
                <w:b w:val="0"/>
                <w:szCs w:val="18"/>
              </w:rPr>
              <w:t xml:space="preserve"> K-12 containing the gene for sucrose synthase from </w:t>
            </w:r>
            <w:r w:rsidRPr="002F6C6F">
              <w:rPr>
                <w:b w:val="0"/>
                <w:i/>
                <w:iCs/>
                <w:szCs w:val="18"/>
              </w:rPr>
              <w:t>Arabidopsis thaliana</w:t>
            </w:r>
          </w:p>
        </w:tc>
        <w:tc>
          <w:tcPr>
            <w:tcW w:w="3603" w:type="dxa"/>
            <w:tcBorders>
              <w:bottom w:val="none" w:sz="0" w:space="0" w:color="auto"/>
            </w:tcBorders>
          </w:tcPr>
          <w:p w14:paraId="309B300B" w14:textId="349AA0DD" w:rsidR="002F6C6F" w:rsidRPr="002F6C6F" w:rsidRDefault="002F6C6F" w:rsidP="004A141C">
            <w:pPr>
              <w:pStyle w:val="FSCtblMain"/>
              <w:cnfStyle w:val="100000000000" w:firstRow="1" w:lastRow="0" w:firstColumn="0" w:lastColumn="0" w:oddVBand="0" w:evenVBand="0" w:oddHBand="0" w:evenHBand="0" w:firstRowFirstColumn="0" w:firstRowLastColumn="0" w:lastRowFirstColumn="0" w:lastRowLastColumn="0"/>
              <w:rPr>
                <w:b w:val="0"/>
              </w:rPr>
            </w:pPr>
            <w:r w:rsidRPr="002F6C6F">
              <w:rPr>
                <w:b w:val="0"/>
                <w:szCs w:val="18"/>
              </w:rPr>
              <w:t xml:space="preserve">For the conversion of </w:t>
            </w:r>
            <w:r w:rsidRPr="002F6C6F">
              <w:rPr>
                <w:b w:val="0"/>
                <w:iCs/>
                <w:szCs w:val="18"/>
              </w:rPr>
              <w:t>purified stevia leaf extract to produce one or more of the following: rebaudioside D, rebaudioside M; and rebaudioside AM</w:t>
            </w:r>
          </w:p>
        </w:tc>
        <w:tc>
          <w:tcPr>
            <w:tcW w:w="2349" w:type="dxa"/>
            <w:tcBorders>
              <w:bottom w:val="none" w:sz="0" w:space="0" w:color="auto"/>
            </w:tcBorders>
          </w:tcPr>
          <w:p w14:paraId="4C8ED3E3" w14:textId="77777777" w:rsidR="002F6C6F" w:rsidRPr="002F6C6F" w:rsidRDefault="002F6C6F" w:rsidP="004A141C">
            <w:pPr>
              <w:pStyle w:val="FSCtblMain"/>
              <w:cnfStyle w:val="100000000000" w:firstRow="1" w:lastRow="0" w:firstColumn="0" w:lastColumn="0" w:oddVBand="0" w:evenVBand="0" w:oddHBand="0" w:evenHBand="0" w:firstRowFirstColumn="0" w:firstRowLastColumn="0" w:lastRowFirstColumn="0" w:lastRowLastColumn="0"/>
              <w:rPr>
                <w:b w:val="0"/>
              </w:rPr>
            </w:pPr>
            <w:r w:rsidRPr="002F6C6F">
              <w:rPr>
                <w:b w:val="0"/>
              </w:rPr>
              <w:t>GMP</w:t>
            </w:r>
          </w:p>
        </w:tc>
      </w:tr>
    </w:tbl>
    <w:tbl>
      <w:tblPr>
        <w:tblStyle w:val="TableGrid21"/>
        <w:tblW w:w="9072" w:type="dxa"/>
        <w:tblLook w:val="04A0" w:firstRow="1" w:lastRow="0" w:firstColumn="1" w:lastColumn="0" w:noHBand="0" w:noVBand="1"/>
        <w:tblCaption w:val="Variation to Schedule 18"/>
      </w:tblPr>
      <w:tblGrid>
        <w:gridCol w:w="3120"/>
        <w:gridCol w:w="3603"/>
        <w:gridCol w:w="2349"/>
      </w:tblGrid>
      <w:tr w:rsidR="00223746" w:rsidRPr="00223746" w14:paraId="14CEDFCF" w14:textId="77777777" w:rsidTr="002F6C6F">
        <w:tc>
          <w:tcPr>
            <w:tcW w:w="3120" w:type="dxa"/>
            <w:tcBorders>
              <w:top w:val="nil"/>
              <w:left w:val="nil"/>
              <w:bottom w:val="nil"/>
              <w:right w:val="nil"/>
            </w:tcBorders>
          </w:tcPr>
          <w:p w14:paraId="3D9D09C7" w14:textId="5DB846FD" w:rsidR="00223746" w:rsidRPr="00223746" w:rsidRDefault="00223746" w:rsidP="002F6C6F">
            <w:pPr>
              <w:tabs>
                <w:tab w:val="left" w:pos="851"/>
              </w:tabs>
              <w:rPr>
                <w:sz w:val="18"/>
                <w:szCs w:val="18"/>
                <w:lang w:bidi="ar-SA"/>
              </w:rPr>
            </w:pPr>
          </w:p>
        </w:tc>
        <w:tc>
          <w:tcPr>
            <w:tcW w:w="3603" w:type="dxa"/>
            <w:tcBorders>
              <w:top w:val="nil"/>
              <w:left w:val="nil"/>
              <w:bottom w:val="nil"/>
              <w:right w:val="nil"/>
            </w:tcBorders>
          </w:tcPr>
          <w:p w14:paraId="4C8CF1A8" w14:textId="31607D6B" w:rsidR="00223746" w:rsidRPr="00223746" w:rsidRDefault="00223746" w:rsidP="00223746">
            <w:pPr>
              <w:tabs>
                <w:tab w:val="left" w:pos="851"/>
              </w:tabs>
              <w:rPr>
                <w:sz w:val="18"/>
                <w:szCs w:val="18"/>
                <w:lang w:eastAsia="en-AU" w:bidi="ar-SA"/>
              </w:rPr>
            </w:pPr>
          </w:p>
        </w:tc>
        <w:tc>
          <w:tcPr>
            <w:tcW w:w="2349" w:type="dxa"/>
            <w:tcBorders>
              <w:top w:val="nil"/>
              <w:left w:val="nil"/>
              <w:bottom w:val="nil"/>
              <w:right w:val="nil"/>
            </w:tcBorders>
          </w:tcPr>
          <w:p w14:paraId="561F961E" w14:textId="24DF9B96" w:rsidR="00223746" w:rsidRPr="00223746" w:rsidRDefault="00223746" w:rsidP="00223746">
            <w:pPr>
              <w:tabs>
                <w:tab w:val="left" w:pos="851"/>
              </w:tabs>
              <w:rPr>
                <w:sz w:val="18"/>
                <w:szCs w:val="18"/>
                <w:lang w:eastAsia="en-AU" w:bidi="ar-SA"/>
              </w:rPr>
            </w:pPr>
          </w:p>
        </w:tc>
      </w:tr>
    </w:tbl>
    <w:p w14:paraId="44455771" w14:textId="2069D1FE" w:rsidR="002F6C6F" w:rsidRDefault="00223746" w:rsidP="00223746">
      <w:pPr>
        <w:widowControl/>
        <w:tabs>
          <w:tab w:val="left" w:pos="851"/>
        </w:tabs>
        <w:spacing w:before="120" w:after="120"/>
        <w:rPr>
          <w:rFonts w:eastAsia="Calibri"/>
          <w:iCs/>
          <w:sz w:val="20"/>
          <w:szCs w:val="20"/>
          <w:lang w:bidi="ar-SA"/>
        </w:rPr>
      </w:pPr>
      <w:r w:rsidRPr="00223746">
        <w:rPr>
          <w:sz w:val="20"/>
          <w:szCs w:val="20"/>
          <w:lang w:bidi="ar-SA"/>
        </w:rPr>
        <w:lastRenderedPageBreak/>
        <w:t>[2.2]</w:t>
      </w:r>
      <w:r w:rsidRPr="00223746">
        <w:rPr>
          <w:sz w:val="20"/>
          <w:szCs w:val="20"/>
          <w:lang w:bidi="ar-SA"/>
        </w:rPr>
        <w:tab/>
        <w:t xml:space="preserve">inserting in the table to subsection </w:t>
      </w:r>
      <w:r w:rsidRPr="00223746">
        <w:rPr>
          <w:rFonts w:eastAsia="Calibri"/>
          <w:iCs/>
          <w:sz w:val="20"/>
          <w:szCs w:val="20"/>
          <w:lang w:bidi="ar-SA"/>
        </w:rPr>
        <w:t>S18—9(3), in alphabetical order</w:t>
      </w:r>
    </w:p>
    <w:p w14:paraId="16A9C103" w14:textId="77777777" w:rsidR="002F6C6F" w:rsidRDefault="002F6C6F" w:rsidP="00223746">
      <w:pPr>
        <w:widowControl/>
        <w:tabs>
          <w:tab w:val="left" w:pos="851"/>
        </w:tabs>
        <w:spacing w:before="120" w:after="120"/>
        <w:rPr>
          <w:rFonts w:eastAsia="Calibri"/>
          <w:iCs/>
          <w:sz w:val="20"/>
          <w:szCs w:val="20"/>
          <w:lang w:bidi="ar-SA"/>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2F6C6F" w:rsidRPr="00592060" w14:paraId="1513A3A1" w14:textId="77777777" w:rsidTr="002F6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21A0DABC" w14:textId="6E317386" w:rsidR="002F6C6F" w:rsidRPr="002F6C6F" w:rsidRDefault="002F6C6F" w:rsidP="004A141C">
            <w:pPr>
              <w:pStyle w:val="FSCtblMain"/>
              <w:rPr>
                <w:b w:val="0"/>
              </w:rPr>
            </w:pPr>
            <w:r w:rsidRPr="002F6C6F">
              <w:rPr>
                <w:b w:val="0"/>
                <w:szCs w:val="18"/>
              </w:rPr>
              <w:t xml:space="preserve">Uridine diphosphate (UDP) glucosyltransferase sourced from </w:t>
            </w:r>
            <w:r w:rsidRPr="002F6C6F">
              <w:rPr>
                <w:b w:val="0"/>
                <w:i/>
                <w:iCs/>
                <w:szCs w:val="18"/>
              </w:rPr>
              <w:t>Escherichia coli</w:t>
            </w:r>
            <w:r w:rsidRPr="002F6C6F">
              <w:rPr>
                <w:b w:val="0"/>
                <w:szCs w:val="18"/>
              </w:rPr>
              <w:t xml:space="preserve"> K-12 containing the UDP glucosyltransferase gene from </w:t>
            </w:r>
            <w:r w:rsidRPr="002F6C6F">
              <w:rPr>
                <w:b w:val="0"/>
                <w:i/>
                <w:iCs/>
                <w:szCs w:val="18"/>
              </w:rPr>
              <w:t>Solanum lycopersicum</w:t>
            </w:r>
          </w:p>
        </w:tc>
        <w:tc>
          <w:tcPr>
            <w:tcW w:w="3603" w:type="dxa"/>
            <w:tcBorders>
              <w:bottom w:val="none" w:sz="0" w:space="0" w:color="auto"/>
            </w:tcBorders>
          </w:tcPr>
          <w:p w14:paraId="32F42781" w14:textId="6D96FB49" w:rsidR="002F6C6F" w:rsidRPr="002F6C6F" w:rsidRDefault="002F6C6F" w:rsidP="004A141C">
            <w:pPr>
              <w:pStyle w:val="FSCtblMain"/>
              <w:cnfStyle w:val="100000000000" w:firstRow="1" w:lastRow="0" w:firstColumn="0" w:lastColumn="0" w:oddVBand="0" w:evenVBand="0" w:oddHBand="0" w:evenHBand="0" w:firstRowFirstColumn="0" w:firstRowLastColumn="0" w:lastRowFirstColumn="0" w:lastRowLastColumn="0"/>
              <w:rPr>
                <w:b w:val="0"/>
              </w:rPr>
            </w:pPr>
            <w:r w:rsidRPr="002F6C6F">
              <w:rPr>
                <w:b w:val="0"/>
                <w:szCs w:val="18"/>
              </w:rPr>
              <w:t xml:space="preserve">For the conversion of </w:t>
            </w:r>
            <w:r w:rsidRPr="002F6C6F">
              <w:rPr>
                <w:b w:val="0"/>
                <w:iCs/>
                <w:szCs w:val="18"/>
              </w:rPr>
              <w:t>purified stevia leaf extract to produce one or more of the following: rebaudioside D, rebaudioside M; and rebaudioside AM</w:t>
            </w:r>
          </w:p>
        </w:tc>
        <w:tc>
          <w:tcPr>
            <w:tcW w:w="2349" w:type="dxa"/>
            <w:tcBorders>
              <w:bottom w:val="none" w:sz="0" w:space="0" w:color="auto"/>
            </w:tcBorders>
          </w:tcPr>
          <w:p w14:paraId="5B9C4518" w14:textId="77777777" w:rsidR="002F6C6F" w:rsidRPr="002F6C6F" w:rsidRDefault="002F6C6F" w:rsidP="004A141C">
            <w:pPr>
              <w:pStyle w:val="FSCtblMain"/>
              <w:cnfStyle w:val="100000000000" w:firstRow="1" w:lastRow="0" w:firstColumn="0" w:lastColumn="0" w:oddVBand="0" w:evenVBand="0" w:oddHBand="0" w:evenHBand="0" w:firstRowFirstColumn="0" w:firstRowLastColumn="0" w:lastRowFirstColumn="0" w:lastRowLastColumn="0"/>
              <w:rPr>
                <w:b w:val="0"/>
              </w:rPr>
            </w:pPr>
            <w:r w:rsidRPr="002F6C6F">
              <w:rPr>
                <w:b w:val="0"/>
              </w:rPr>
              <w:t>GMP</w:t>
            </w:r>
          </w:p>
        </w:tc>
      </w:tr>
    </w:tbl>
    <w:p w14:paraId="11B29B42" w14:textId="77777777" w:rsidR="002F6C6F" w:rsidRDefault="002F6C6F" w:rsidP="00223746">
      <w:pPr>
        <w:tabs>
          <w:tab w:val="left" w:pos="851"/>
        </w:tabs>
        <w:spacing w:before="120" w:after="120"/>
        <w:rPr>
          <w:sz w:val="20"/>
          <w:szCs w:val="20"/>
          <w:lang w:bidi="ar-SA"/>
        </w:rPr>
      </w:pPr>
    </w:p>
    <w:p w14:paraId="45738239" w14:textId="62B7BC4B" w:rsidR="002F6C6F" w:rsidRDefault="00223746" w:rsidP="00223746">
      <w:pPr>
        <w:tabs>
          <w:tab w:val="left" w:pos="851"/>
        </w:tabs>
        <w:spacing w:before="120" w:after="120"/>
        <w:rPr>
          <w:sz w:val="20"/>
          <w:szCs w:val="20"/>
          <w:lang w:bidi="ar-SA"/>
        </w:rPr>
      </w:pPr>
      <w:r w:rsidRPr="00223746">
        <w:rPr>
          <w:sz w:val="20"/>
          <w:szCs w:val="20"/>
          <w:lang w:bidi="ar-SA"/>
        </w:rPr>
        <w:t>[2.3]        inserting in the table to subsection S18—9(3), in alphabetical order</w:t>
      </w:r>
    </w:p>
    <w:p w14:paraId="3DBF7777" w14:textId="77777777" w:rsidR="002F6C6F" w:rsidRPr="002F6C6F" w:rsidRDefault="002F6C6F" w:rsidP="00223746">
      <w:pPr>
        <w:tabs>
          <w:tab w:val="left" w:pos="851"/>
        </w:tabs>
        <w:spacing w:before="120" w:after="120"/>
        <w:rPr>
          <w:sz w:val="20"/>
          <w:szCs w:val="20"/>
          <w:lang w:bidi="ar-SA"/>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2F6C6F" w:rsidRPr="002F6C6F" w14:paraId="2D9C0A56" w14:textId="77777777" w:rsidTr="002F6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17067F0A" w14:textId="71AF840A" w:rsidR="002F6C6F" w:rsidRPr="002F6C6F" w:rsidRDefault="002F6C6F" w:rsidP="004A141C">
            <w:pPr>
              <w:pStyle w:val="FSCtblMain"/>
              <w:rPr>
                <w:b w:val="0"/>
              </w:rPr>
            </w:pPr>
            <w:r w:rsidRPr="002F6C6F">
              <w:rPr>
                <w:b w:val="0"/>
                <w:szCs w:val="18"/>
              </w:rPr>
              <w:t xml:space="preserve">Uridine diphosphate (UDP) glucosyltransferase sourced from </w:t>
            </w:r>
            <w:r w:rsidRPr="002F6C6F">
              <w:rPr>
                <w:b w:val="0"/>
                <w:i/>
                <w:iCs/>
                <w:szCs w:val="18"/>
              </w:rPr>
              <w:t>Escherichia coli</w:t>
            </w:r>
            <w:r w:rsidRPr="002F6C6F">
              <w:rPr>
                <w:b w:val="0"/>
                <w:szCs w:val="18"/>
              </w:rPr>
              <w:t xml:space="preserve"> K-12 containing the UDP glucosyltransferase gene from </w:t>
            </w:r>
            <w:r w:rsidRPr="002F6C6F">
              <w:rPr>
                <w:b w:val="0"/>
                <w:i/>
                <w:iCs/>
                <w:szCs w:val="18"/>
              </w:rPr>
              <w:t>Stevia rebaudiana</w:t>
            </w:r>
          </w:p>
        </w:tc>
        <w:tc>
          <w:tcPr>
            <w:tcW w:w="3603" w:type="dxa"/>
            <w:tcBorders>
              <w:bottom w:val="none" w:sz="0" w:space="0" w:color="auto"/>
            </w:tcBorders>
          </w:tcPr>
          <w:p w14:paraId="6F44658B" w14:textId="0FC9D07F" w:rsidR="002F6C6F" w:rsidRPr="002F6C6F" w:rsidRDefault="002F6C6F" w:rsidP="004A141C">
            <w:pPr>
              <w:pStyle w:val="FSCtblMain"/>
              <w:cnfStyle w:val="100000000000" w:firstRow="1" w:lastRow="0" w:firstColumn="0" w:lastColumn="0" w:oddVBand="0" w:evenVBand="0" w:oddHBand="0" w:evenHBand="0" w:firstRowFirstColumn="0" w:firstRowLastColumn="0" w:lastRowFirstColumn="0" w:lastRowLastColumn="0"/>
              <w:rPr>
                <w:b w:val="0"/>
              </w:rPr>
            </w:pPr>
            <w:r w:rsidRPr="002F6C6F">
              <w:rPr>
                <w:b w:val="0"/>
                <w:szCs w:val="18"/>
              </w:rPr>
              <w:t>For the conversion of purified stevia leaf extract to produce one or more of the following: rebaudioside D, rebaudioside M; and rebaudioside AM.</w:t>
            </w:r>
          </w:p>
        </w:tc>
        <w:tc>
          <w:tcPr>
            <w:tcW w:w="2349" w:type="dxa"/>
            <w:tcBorders>
              <w:bottom w:val="none" w:sz="0" w:space="0" w:color="auto"/>
            </w:tcBorders>
          </w:tcPr>
          <w:p w14:paraId="2DF86734" w14:textId="77777777" w:rsidR="002F6C6F" w:rsidRPr="002F6C6F" w:rsidRDefault="002F6C6F" w:rsidP="004A141C">
            <w:pPr>
              <w:pStyle w:val="FSCtblMain"/>
              <w:cnfStyle w:val="100000000000" w:firstRow="1" w:lastRow="0" w:firstColumn="0" w:lastColumn="0" w:oddVBand="0" w:evenVBand="0" w:oddHBand="0" w:evenHBand="0" w:firstRowFirstColumn="0" w:firstRowLastColumn="0" w:lastRowFirstColumn="0" w:lastRowLastColumn="0"/>
              <w:rPr>
                <w:b w:val="0"/>
              </w:rPr>
            </w:pPr>
            <w:r w:rsidRPr="002F6C6F">
              <w:rPr>
                <w:b w:val="0"/>
              </w:rPr>
              <w:t>GMP</w:t>
            </w:r>
          </w:p>
        </w:tc>
      </w:tr>
    </w:tbl>
    <w:p w14:paraId="71C0FF3D" w14:textId="5EFEB298" w:rsidR="00223746" w:rsidRPr="00223746" w:rsidRDefault="00223746" w:rsidP="002F6C6F">
      <w:pPr>
        <w:tabs>
          <w:tab w:val="left" w:pos="851"/>
        </w:tabs>
        <w:spacing w:before="120" w:after="120"/>
        <w:rPr>
          <w:b/>
          <w:sz w:val="20"/>
          <w:szCs w:val="20"/>
          <w:lang w:bidi="ar-SA"/>
        </w:rPr>
      </w:pPr>
    </w:p>
    <w:p w14:paraId="57943264" w14:textId="77777777" w:rsidR="003D735A" w:rsidRPr="003D735A" w:rsidRDefault="003D735A" w:rsidP="003D735A">
      <w:pPr>
        <w:rPr>
          <w:lang w:bidi="ar-SA"/>
        </w:rPr>
      </w:pPr>
    </w:p>
    <w:p w14:paraId="429CA7A1" w14:textId="77777777" w:rsidR="00AB0275" w:rsidRPr="00795D86" w:rsidRDefault="00AB0275" w:rsidP="00AB0275">
      <w:pPr>
        <w:rPr>
          <w:lang w:bidi="ar-SA"/>
        </w:rPr>
      </w:pPr>
    </w:p>
    <w:p w14:paraId="0ED7B36B" w14:textId="77777777" w:rsidR="00AF06FC" w:rsidRDefault="00AB0275" w:rsidP="00AB0275">
      <w:pPr>
        <w:rPr>
          <w:lang w:val="en-AU" w:eastAsia="en-GB" w:bidi="ar-SA"/>
        </w:rPr>
      </w:pPr>
      <w:r w:rsidRPr="00932F14">
        <w:br w:type="page"/>
      </w:r>
    </w:p>
    <w:p w14:paraId="040AC0E1" w14:textId="77777777" w:rsidR="00AB0275" w:rsidRDefault="002C4A91" w:rsidP="00AB0275">
      <w:pPr>
        <w:pStyle w:val="Heading2"/>
        <w:ind w:left="0" w:firstLine="0"/>
      </w:pPr>
      <w:bookmarkStart w:id="99" w:name="_Toc16233962"/>
      <w:r w:rsidRPr="00932F14">
        <w:lastRenderedPageBreak/>
        <w:t xml:space="preserve">Attachment </w:t>
      </w:r>
      <w:r>
        <w:t xml:space="preserve">B – </w:t>
      </w:r>
      <w:r w:rsidR="00AB0275">
        <w:t>Draft Explanatory Statement</w:t>
      </w:r>
      <w:bookmarkEnd w:id="99"/>
    </w:p>
    <w:p w14:paraId="2B962346"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39D3FC5D" w14:textId="77777777" w:rsidR="00AB0275" w:rsidRDefault="00AB0275" w:rsidP="00AB0275">
      <w:pPr>
        <w:rPr>
          <w:lang w:val="en-AU" w:eastAsia="en-GB" w:bidi="ar-SA"/>
        </w:rPr>
      </w:pPr>
    </w:p>
    <w:p w14:paraId="14853DA6"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69AD62E" w14:textId="77777777" w:rsidR="00AB0275" w:rsidRPr="0042314A" w:rsidRDefault="00AB0275" w:rsidP="00AB0275">
      <w:pPr>
        <w:widowControl/>
        <w:autoSpaceDE w:val="0"/>
        <w:autoSpaceDN w:val="0"/>
        <w:adjustRightInd w:val="0"/>
        <w:rPr>
          <w:rFonts w:eastAsia="Calibri" w:cs="Arial"/>
          <w:bCs/>
          <w:szCs w:val="22"/>
          <w:lang w:val="en-AU" w:bidi="ar-SA"/>
        </w:rPr>
      </w:pPr>
    </w:p>
    <w:p w14:paraId="0D178A7D" w14:textId="77777777" w:rsidR="00AB0275" w:rsidRPr="0042314A" w:rsidRDefault="00AB0275" w:rsidP="00AB0275">
      <w:pPr>
        <w:widowControl/>
        <w:autoSpaceDE w:val="0"/>
        <w:autoSpaceDN w:val="0"/>
        <w:adjustRightInd w:val="0"/>
        <w:rPr>
          <w:rFonts w:eastAsia="Calibri" w:cs="Arial"/>
          <w:bCs/>
          <w:szCs w:val="22"/>
          <w:lang w:val="en-AU" w:bidi="ar-SA"/>
        </w:rPr>
      </w:pPr>
      <w:r w:rsidRPr="0042314A">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B28A6D7" w14:textId="77777777" w:rsidR="00AB0275" w:rsidRPr="0042314A" w:rsidRDefault="00AB0275" w:rsidP="00AB0275">
      <w:pPr>
        <w:widowControl/>
        <w:autoSpaceDE w:val="0"/>
        <w:autoSpaceDN w:val="0"/>
        <w:adjustRightInd w:val="0"/>
        <w:rPr>
          <w:rFonts w:eastAsia="Calibri" w:cs="Arial"/>
          <w:bCs/>
          <w:szCs w:val="22"/>
          <w:lang w:val="en-AU" w:bidi="ar-SA"/>
        </w:rPr>
      </w:pPr>
    </w:p>
    <w:p w14:paraId="4195603F" w14:textId="2A5C529A" w:rsidR="00AB0275" w:rsidRPr="0042314A" w:rsidRDefault="00AB0275" w:rsidP="00AB0275">
      <w:pPr>
        <w:widowControl/>
        <w:autoSpaceDE w:val="0"/>
        <w:autoSpaceDN w:val="0"/>
        <w:adjustRightInd w:val="0"/>
        <w:rPr>
          <w:rFonts w:eastAsia="Calibri" w:cs="Arial"/>
          <w:bCs/>
          <w:szCs w:val="22"/>
          <w:lang w:val="en-AU" w:bidi="ar-SA"/>
        </w:rPr>
      </w:pPr>
      <w:r w:rsidRPr="0042314A">
        <w:rPr>
          <w:rFonts w:eastAsia="Calibri" w:cs="Arial"/>
          <w:bCs/>
          <w:szCs w:val="22"/>
          <w:lang w:val="en-AU" w:bidi="ar-SA"/>
        </w:rPr>
        <w:t>FSANZ accepted Application A</w:t>
      </w:r>
      <w:r w:rsidR="0042314A" w:rsidRPr="0042314A">
        <w:rPr>
          <w:rFonts w:eastAsia="Calibri" w:cs="Arial"/>
          <w:bCs/>
          <w:szCs w:val="22"/>
          <w:lang w:val="en-AU" w:bidi="ar-SA"/>
        </w:rPr>
        <w:t>1176</w:t>
      </w:r>
      <w:r w:rsidRPr="0042314A">
        <w:rPr>
          <w:rFonts w:eastAsia="Calibri" w:cs="Arial"/>
          <w:bCs/>
          <w:szCs w:val="22"/>
          <w:lang w:val="en-AU" w:bidi="ar-SA"/>
        </w:rPr>
        <w:t xml:space="preserve"> which seeks </w:t>
      </w:r>
      <w:r w:rsidR="0042314A" w:rsidRPr="0042314A">
        <w:rPr>
          <w:rFonts w:eastAsia="Calibri" w:cs="Arial"/>
          <w:bCs/>
          <w:szCs w:val="22"/>
          <w:lang w:val="en-AU" w:bidi="ar-SA"/>
        </w:rPr>
        <w:t xml:space="preserve">approval for a new specification for steviol glycosides produced by an enzymatic conversion method using enzymes derived from genetically modified strains of </w:t>
      </w:r>
      <w:r w:rsidR="0042314A" w:rsidRPr="004F570D">
        <w:rPr>
          <w:rFonts w:eastAsia="Calibri" w:cs="Arial"/>
          <w:bCs/>
          <w:i/>
          <w:szCs w:val="22"/>
          <w:lang w:val="en-AU" w:bidi="ar-SA"/>
        </w:rPr>
        <w:t>Escherichia coli</w:t>
      </w:r>
      <w:r w:rsidR="0042314A" w:rsidRPr="0042314A">
        <w:rPr>
          <w:rFonts w:eastAsia="Calibri" w:cs="Arial"/>
          <w:bCs/>
          <w:szCs w:val="22"/>
          <w:lang w:val="en-AU" w:bidi="ar-SA"/>
        </w:rPr>
        <w:t xml:space="preserve"> (</w:t>
      </w:r>
      <w:r w:rsidR="0042314A" w:rsidRPr="004F570D">
        <w:rPr>
          <w:rFonts w:eastAsia="Calibri" w:cs="Arial"/>
          <w:bCs/>
          <w:i/>
          <w:szCs w:val="22"/>
          <w:lang w:val="en-AU" w:bidi="ar-SA"/>
        </w:rPr>
        <w:t>E. coli</w:t>
      </w:r>
      <w:r w:rsidR="0042314A" w:rsidRPr="0042314A">
        <w:rPr>
          <w:rFonts w:eastAsia="Calibri" w:cs="Arial"/>
          <w:bCs/>
          <w:szCs w:val="22"/>
          <w:lang w:val="en-AU" w:bidi="ar-SA"/>
        </w:rPr>
        <w:t xml:space="preserve">). </w:t>
      </w:r>
      <w:r w:rsidRPr="0042314A">
        <w:rPr>
          <w:rFonts w:eastAsia="Calibri" w:cs="Arial"/>
          <w:bCs/>
          <w:szCs w:val="22"/>
          <w:lang w:val="en-AU" w:bidi="ar-SA"/>
        </w:rPr>
        <w:t xml:space="preserve">The Authority considered the Application in accordance with Division 1 of Part 3 and has </w:t>
      </w:r>
      <w:r w:rsidR="00CA3C65" w:rsidRPr="0042314A">
        <w:rPr>
          <w:rFonts w:eastAsia="Calibri" w:cs="Arial"/>
          <w:bCs/>
          <w:szCs w:val="22"/>
          <w:lang w:val="en-AU" w:bidi="ar-SA"/>
        </w:rPr>
        <w:t>prepared</w:t>
      </w:r>
      <w:r w:rsidRPr="0042314A">
        <w:rPr>
          <w:rFonts w:eastAsia="Calibri" w:cs="Arial"/>
          <w:bCs/>
          <w:szCs w:val="22"/>
          <w:lang w:val="en-AU" w:bidi="ar-SA"/>
        </w:rPr>
        <w:t xml:space="preserve"> a draft </w:t>
      </w:r>
      <w:r w:rsidR="00C66400">
        <w:rPr>
          <w:rFonts w:eastAsia="Calibri" w:cs="Arial"/>
          <w:bCs/>
          <w:szCs w:val="22"/>
          <w:lang w:val="en-AU" w:bidi="ar-SA"/>
        </w:rPr>
        <w:t>variation to amend the Code</w:t>
      </w:r>
      <w:r w:rsidRPr="0042314A">
        <w:rPr>
          <w:rFonts w:eastAsia="Calibri" w:cs="Arial"/>
          <w:bCs/>
          <w:szCs w:val="22"/>
          <w:lang w:val="en-AU" w:bidi="ar-SA"/>
        </w:rPr>
        <w:t xml:space="preserve">. </w:t>
      </w:r>
    </w:p>
    <w:p w14:paraId="0E6B0780" w14:textId="77777777" w:rsidR="00AB0275" w:rsidRPr="00D13E34" w:rsidRDefault="00AB0275" w:rsidP="00AB0275">
      <w:pPr>
        <w:widowControl/>
        <w:autoSpaceDE w:val="0"/>
        <w:autoSpaceDN w:val="0"/>
        <w:adjustRightInd w:val="0"/>
        <w:rPr>
          <w:rFonts w:eastAsia="Calibri" w:cs="Arial"/>
          <w:bCs/>
          <w:szCs w:val="22"/>
          <w:lang w:val="en-AU" w:bidi="ar-SA"/>
        </w:rPr>
      </w:pPr>
    </w:p>
    <w:p w14:paraId="3B0B6DF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4085E2D0" w14:textId="77777777" w:rsidR="00AB0275" w:rsidRDefault="00AB0275" w:rsidP="00AB0275">
      <w:pPr>
        <w:rPr>
          <w:lang w:val="en-AU" w:eastAsia="en-GB" w:bidi="ar-SA"/>
        </w:rPr>
      </w:pPr>
    </w:p>
    <w:p w14:paraId="037EEEEB" w14:textId="7AD2043A" w:rsidR="004F570D" w:rsidRDefault="004B3905" w:rsidP="004F570D">
      <w:pPr>
        <w:rPr>
          <w:lang w:val="en-AU" w:eastAsia="en-GB" w:bidi="ar-SA"/>
        </w:rPr>
      </w:pPr>
      <w:r w:rsidRPr="00A43EAE">
        <w:rPr>
          <w:lang w:val="en-AU" w:eastAsia="en-GB" w:bidi="ar-SA"/>
        </w:rPr>
        <w:t>The Authority has</w:t>
      </w:r>
      <w:r w:rsidR="004F570D" w:rsidRPr="00A43EAE">
        <w:t xml:space="preserve"> </w:t>
      </w:r>
      <w:r w:rsidR="004F570D" w:rsidRPr="00A43EAE">
        <w:rPr>
          <w:lang w:val="en-AU" w:eastAsia="en-GB" w:bidi="ar-SA"/>
        </w:rPr>
        <w:t>prepared a draft variation to amend subsection S3—35 of Schedule 3 of the Code. The amendment will include in the specification provided by subsection</w:t>
      </w:r>
      <w:r w:rsidR="00515DCA">
        <w:rPr>
          <w:lang w:val="en-AU" w:eastAsia="en-GB" w:bidi="ar-SA"/>
        </w:rPr>
        <w:t xml:space="preserve"> S3</w:t>
      </w:r>
      <w:r w:rsidR="00515DCA" w:rsidRPr="00A43EAE">
        <w:rPr>
          <w:lang w:val="en-AU" w:eastAsia="en-GB" w:bidi="ar-SA"/>
        </w:rPr>
        <w:t>—</w:t>
      </w:r>
      <w:r w:rsidR="00515DCA">
        <w:rPr>
          <w:lang w:val="en-AU" w:eastAsia="en-GB" w:bidi="ar-SA"/>
        </w:rPr>
        <w:t>35(2)</w:t>
      </w:r>
      <w:r w:rsidR="004F570D" w:rsidRPr="00A43EAE">
        <w:rPr>
          <w:lang w:val="en-AU" w:eastAsia="en-GB" w:bidi="ar-SA"/>
        </w:rPr>
        <w:t xml:space="preserve"> a reference to the enzymatic conversion method used to produce the A117</w:t>
      </w:r>
      <w:r w:rsidRPr="00A43EAE">
        <w:rPr>
          <w:lang w:val="en-AU" w:eastAsia="en-GB" w:bidi="ar-SA"/>
        </w:rPr>
        <w:t>6</w:t>
      </w:r>
      <w:r w:rsidR="004F570D" w:rsidRPr="00A43EAE">
        <w:rPr>
          <w:lang w:val="en-AU" w:eastAsia="en-GB" w:bidi="ar-SA"/>
        </w:rPr>
        <w:t xml:space="preserve"> applicant’s Reb</w:t>
      </w:r>
      <w:r w:rsidR="00223746">
        <w:rPr>
          <w:lang w:val="en-AU" w:eastAsia="en-GB" w:bidi="ar-SA"/>
        </w:rPr>
        <w:t>audioside</w:t>
      </w:r>
      <w:r w:rsidR="004F570D" w:rsidRPr="00A43EAE">
        <w:rPr>
          <w:lang w:val="en-AU" w:eastAsia="en-GB" w:bidi="ar-SA"/>
        </w:rPr>
        <w:t xml:space="preserve"> D</w:t>
      </w:r>
      <w:r w:rsidRPr="00A43EAE">
        <w:rPr>
          <w:lang w:val="en-AU" w:eastAsia="en-GB" w:bidi="ar-SA"/>
        </w:rPr>
        <w:t>, M and AM</w:t>
      </w:r>
      <w:r w:rsidR="004F570D" w:rsidRPr="00A43EAE">
        <w:rPr>
          <w:lang w:val="en-AU" w:eastAsia="en-GB" w:bidi="ar-SA"/>
        </w:rPr>
        <w:t xml:space="preserve">. The amendment’s effect would be to permit </w:t>
      </w:r>
      <w:r w:rsidR="00223746">
        <w:rPr>
          <w:lang w:val="en-AU" w:eastAsia="en-GB" w:bidi="ar-SA"/>
        </w:rPr>
        <w:t xml:space="preserve">steviol glycoside preparations containing </w:t>
      </w:r>
      <w:r w:rsidR="004F570D" w:rsidRPr="00A43EAE">
        <w:rPr>
          <w:lang w:val="en-AU" w:eastAsia="en-GB" w:bidi="ar-SA"/>
        </w:rPr>
        <w:t>Reb</w:t>
      </w:r>
      <w:r w:rsidR="00223746">
        <w:rPr>
          <w:lang w:val="en-AU" w:eastAsia="en-GB" w:bidi="ar-SA"/>
        </w:rPr>
        <w:t>audioside</w:t>
      </w:r>
      <w:r w:rsidR="004F570D" w:rsidRPr="00A43EAE">
        <w:rPr>
          <w:lang w:val="en-AU" w:eastAsia="en-GB" w:bidi="ar-SA"/>
        </w:rPr>
        <w:t xml:space="preserve"> D</w:t>
      </w:r>
      <w:r w:rsidRPr="00A43EAE">
        <w:rPr>
          <w:lang w:val="en-AU" w:eastAsia="en-GB" w:bidi="ar-SA"/>
        </w:rPr>
        <w:t>, M and</w:t>
      </w:r>
      <w:r w:rsidR="00223746">
        <w:rPr>
          <w:lang w:val="en-AU" w:eastAsia="en-GB" w:bidi="ar-SA"/>
        </w:rPr>
        <w:t>/or</w:t>
      </w:r>
      <w:r w:rsidRPr="00A43EAE">
        <w:rPr>
          <w:lang w:val="en-AU" w:eastAsia="en-GB" w:bidi="ar-SA"/>
        </w:rPr>
        <w:t xml:space="preserve"> AM</w:t>
      </w:r>
      <w:r w:rsidR="004F570D" w:rsidRPr="00A43EAE">
        <w:rPr>
          <w:lang w:val="en-AU" w:eastAsia="en-GB" w:bidi="ar-SA"/>
        </w:rPr>
        <w:t xml:space="preserve"> produced by that production method to be used as a food additive in accordance with the existing permissions and</w:t>
      </w:r>
      <w:r w:rsidRPr="00A43EAE">
        <w:rPr>
          <w:lang w:val="en-AU" w:eastAsia="en-GB" w:bidi="ar-SA"/>
        </w:rPr>
        <w:t xml:space="preserve"> limits for steviol glycosides </w:t>
      </w:r>
      <w:r w:rsidR="004F570D" w:rsidRPr="00A43EAE">
        <w:rPr>
          <w:lang w:val="en-AU" w:eastAsia="en-GB" w:bidi="ar-SA"/>
        </w:rPr>
        <w:t xml:space="preserve">in the Code.  </w:t>
      </w:r>
    </w:p>
    <w:p w14:paraId="37A054A2" w14:textId="77777777" w:rsidR="004F570D" w:rsidRPr="00A43EAE" w:rsidRDefault="004F570D" w:rsidP="004F570D">
      <w:pPr>
        <w:rPr>
          <w:lang w:val="en-AU" w:eastAsia="en-GB" w:bidi="ar-SA"/>
        </w:rPr>
      </w:pPr>
    </w:p>
    <w:p w14:paraId="6B5B0FBD" w14:textId="427B6A01" w:rsidR="00AB0275" w:rsidRPr="00A43EAE" w:rsidRDefault="004F570D" w:rsidP="004F570D">
      <w:pPr>
        <w:rPr>
          <w:lang w:val="en-AU" w:eastAsia="en-GB" w:bidi="ar-SA"/>
        </w:rPr>
      </w:pPr>
      <w:r w:rsidRPr="00A43EAE">
        <w:rPr>
          <w:lang w:val="en-AU" w:eastAsia="en-GB" w:bidi="ar-SA"/>
        </w:rPr>
        <w:t>The Authority has also prepared a draft variation to amend Schedule 18 of the Code to permit the use of the specific enzyme</w:t>
      </w:r>
      <w:r w:rsidR="004B3905" w:rsidRPr="00A43EAE">
        <w:rPr>
          <w:lang w:val="en-AU" w:eastAsia="en-GB" w:bidi="ar-SA"/>
        </w:rPr>
        <w:t>s</w:t>
      </w:r>
      <w:r w:rsidRPr="00A43EAE">
        <w:rPr>
          <w:lang w:val="en-AU" w:eastAsia="en-GB" w:bidi="ar-SA"/>
        </w:rPr>
        <w:t xml:space="preserve"> as processing aid</w:t>
      </w:r>
      <w:r w:rsidR="004B3905" w:rsidRPr="00A43EAE">
        <w:rPr>
          <w:lang w:val="en-AU" w:eastAsia="en-GB" w:bidi="ar-SA"/>
        </w:rPr>
        <w:t>s</w:t>
      </w:r>
      <w:r w:rsidRPr="00A43EAE">
        <w:rPr>
          <w:lang w:val="en-AU" w:eastAsia="en-GB" w:bidi="ar-SA"/>
        </w:rPr>
        <w:t xml:space="preserve"> in the processing of the A117</w:t>
      </w:r>
      <w:r w:rsidR="004B3905" w:rsidRPr="00A43EAE">
        <w:rPr>
          <w:lang w:val="en-AU" w:eastAsia="en-GB" w:bidi="ar-SA"/>
        </w:rPr>
        <w:t>6 applicant’s Reb</w:t>
      </w:r>
      <w:r w:rsidR="00223746">
        <w:rPr>
          <w:lang w:val="en-AU" w:eastAsia="en-GB" w:bidi="ar-SA"/>
        </w:rPr>
        <w:t>audiosides</w:t>
      </w:r>
      <w:r w:rsidR="004B3905" w:rsidRPr="00A43EAE">
        <w:rPr>
          <w:lang w:val="en-AU" w:eastAsia="en-GB" w:bidi="ar-SA"/>
        </w:rPr>
        <w:t xml:space="preserve"> D, M and AM</w:t>
      </w:r>
      <w:r w:rsidRPr="00A43EAE">
        <w:rPr>
          <w:lang w:val="en-AU" w:eastAsia="en-GB" w:bidi="ar-SA"/>
        </w:rPr>
        <w:t xml:space="preserve"> in accordance with Standard 1.3.3 of the Code.</w:t>
      </w:r>
    </w:p>
    <w:p w14:paraId="1F77BF1F" w14:textId="77777777" w:rsidR="00AB0275" w:rsidRDefault="00AB0275" w:rsidP="00AB0275">
      <w:pPr>
        <w:rPr>
          <w:lang w:val="en-AU" w:eastAsia="en-GB" w:bidi="ar-SA"/>
        </w:rPr>
      </w:pPr>
    </w:p>
    <w:p w14:paraId="4FEBCCA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417B61B" w14:textId="77777777" w:rsidR="00AB0275" w:rsidRDefault="00AB0275" w:rsidP="00AB0275">
      <w:pPr>
        <w:rPr>
          <w:lang w:val="en-AU" w:eastAsia="en-GB" w:bidi="ar-SA"/>
        </w:rPr>
      </w:pPr>
    </w:p>
    <w:p w14:paraId="3CB1F88F"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2995C1F" w14:textId="77777777" w:rsidR="00AB0275" w:rsidRDefault="00AB0275" w:rsidP="00AB0275">
      <w:pPr>
        <w:rPr>
          <w:lang w:val="en-AU" w:eastAsia="en-GB" w:bidi="ar-SA"/>
        </w:rPr>
      </w:pPr>
    </w:p>
    <w:p w14:paraId="206FC065"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A349FD4" w14:textId="77777777" w:rsidR="00AB0275" w:rsidRDefault="00AB0275" w:rsidP="00AB0275">
      <w:pPr>
        <w:rPr>
          <w:lang w:val="en-AU" w:eastAsia="en-GB" w:bidi="ar-SA"/>
        </w:rPr>
      </w:pPr>
    </w:p>
    <w:p w14:paraId="4FE4909C" w14:textId="4BD52F65" w:rsidR="00AB0275" w:rsidRPr="0042314A" w:rsidRDefault="00AB0275" w:rsidP="00AB0275">
      <w:pPr>
        <w:rPr>
          <w:lang w:val="en-AU"/>
        </w:rPr>
      </w:pPr>
      <w:r w:rsidRPr="00F634A1">
        <w:rPr>
          <w:szCs w:val="22"/>
        </w:rPr>
        <w:t xml:space="preserve">In accordance with the procedure in </w:t>
      </w:r>
      <w:r w:rsidRPr="004F570D">
        <w:rPr>
          <w:szCs w:val="22"/>
        </w:rPr>
        <w:t xml:space="preserve">Division </w:t>
      </w:r>
      <w:r w:rsidR="004F570D" w:rsidRPr="004F570D">
        <w:rPr>
          <w:szCs w:val="22"/>
        </w:rPr>
        <w:t>1</w:t>
      </w:r>
      <w:r w:rsidRPr="004F570D">
        <w:rPr>
          <w:szCs w:val="22"/>
        </w:rPr>
        <w:t xml:space="preserve"> of Part </w:t>
      </w:r>
      <w:r w:rsidR="004F570D" w:rsidRPr="004F570D">
        <w:rPr>
          <w:szCs w:val="22"/>
        </w:rPr>
        <w:t>3</w:t>
      </w:r>
      <w:r w:rsidRPr="004F570D">
        <w:rPr>
          <w:szCs w:val="22"/>
        </w:rPr>
        <w:t xml:space="preserve"> of the FSA</w:t>
      </w:r>
      <w:r w:rsidRPr="00F634A1">
        <w:rPr>
          <w:szCs w:val="22"/>
        </w:rPr>
        <w:t xml:space="preserve">NZ Act, </w:t>
      </w:r>
      <w:r w:rsidRPr="00F634A1">
        <w:rPr>
          <w:rFonts w:eastAsia="Calibri" w:cs="Arial"/>
          <w:bCs/>
          <w:szCs w:val="22"/>
          <w:lang w:val="en-AU" w:bidi="ar-SA"/>
        </w:rPr>
        <w:t>the Authority</w:t>
      </w:r>
      <w:r w:rsidRPr="00F634A1">
        <w:rPr>
          <w:szCs w:val="22"/>
        </w:rPr>
        <w:t xml:space="preserve">’s </w:t>
      </w:r>
      <w:r w:rsidRPr="0042314A">
        <w:rPr>
          <w:szCs w:val="22"/>
        </w:rPr>
        <w:t>consideration of Application A</w:t>
      </w:r>
      <w:r w:rsidR="0042314A" w:rsidRPr="0042314A">
        <w:rPr>
          <w:szCs w:val="22"/>
        </w:rPr>
        <w:t xml:space="preserve">1176 </w:t>
      </w:r>
      <w:r w:rsidRPr="0042314A">
        <w:rPr>
          <w:szCs w:val="22"/>
        </w:rPr>
        <w:t xml:space="preserve">will include one round of public consultation following an assessment and the preparation of a draft </w:t>
      </w:r>
      <w:r w:rsidR="00C66400">
        <w:rPr>
          <w:szCs w:val="22"/>
        </w:rPr>
        <w:t>variation</w:t>
      </w:r>
      <w:r w:rsidR="00C66400" w:rsidRPr="0042314A">
        <w:rPr>
          <w:szCs w:val="22"/>
        </w:rPr>
        <w:t xml:space="preserve"> </w:t>
      </w:r>
      <w:r w:rsidRPr="0042314A">
        <w:rPr>
          <w:szCs w:val="22"/>
        </w:rPr>
        <w:t xml:space="preserve">and associated </w:t>
      </w:r>
      <w:r w:rsidR="006211CD" w:rsidRPr="0042314A">
        <w:rPr>
          <w:szCs w:val="22"/>
        </w:rPr>
        <w:t>assessment summary</w:t>
      </w:r>
      <w:r w:rsidR="0042314A" w:rsidRPr="0042314A">
        <w:rPr>
          <w:szCs w:val="22"/>
        </w:rPr>
        <w:t>.</w:t>
      </w:r>
      <w:r w:rsidRPr="0042314A">
        <w:rPr>
          <w:szCs w:val="22"/>
        </w:rPr>
        <w:t xml:space="preserve"> </w:t>
      </w:r>
    </w:p>
    <w:p w14:paraId="0B8BC0D8" w14:textId="77777777" w:rsidR="0042314A" w:rsidRPr="0042314A" w:rsidRDefault="0042314A" w:rsidP="00AB0275">
      <w:pPr>
        <w:widowControl/>
        <w:autoSpaceDE w:val="0"/>
        <w:autoSpaceDN w:val="0"/>
        <w:adjustRightInd w:val="0"/>
        <w:rPr>
          <w:rFonts w:eastAsia="Calibri" w:cs="Arial"/>
          <w:bCs/>
          <w:szCs w:val="22"/>
          <w:lang w:val="en-AU" w:bidi="ar-SA"/>
        </w:rPr>
      </w:pPr>
    </w:p>
    <w:p w14:paraId="196095F3" w14:textId="7FD0C85A" w:rsidR="00AB0275" w:rsidRPr="0042314A" w:rsidRDefault="00AB0275" w:rsidP="00AB0275">
      <w:pPr>
        <w:widowControl/>
        <w:autoSpaceDE w:val="0"/>
        <w:autoSpaceDN w:val="0"/>
        <w:adjustRightInd w:val="0"/>
        <w:rPr>
          <w:rFonts w:cs="Arial"/>
          <w:szCs w:val="22"/>
        </w:rPr>
      </w:pPr>
      <w:r w:rsidRPr="0042314A">
        <w:rPr>
          <w:rFonts w:eastAsia="Calibri" w:cs="Arial"/>
          <w:bCs/>
          <w:szCs w:val="22"/>
          <w:lang w:val="en-AU" w:bidi="ar-SA"/>
        </w:rPr>
        <w:t xml:space="preserve">A Regulation Impact Statement was not required because the proposed variations to </w:t>
      </w:r>
      <w:r w:rsidR="00223746">
        <w:rPr>
          <w:rFonts w:eastAsia="Calibri" w:cs="Arial"/>
          <w:bCs/>
          <w:szCs w:val="22"/>
          <w:lang w:val="en-AU" w:bidi="ar-SA"/>
        </w:rPr>
        <w:t>Schedules 3 and 18</w:t>
      </w:r>
      <w:r w:rsidRPr="0042314A">
        <w:rPr>
          <w:rFonts w:eastAsia="Calibri" w:cs="Arial"/>
          <w:bCs/>
          <w:szCs w:val="22"/>
          <w:lang w:val="en-AU" w:bidi="ar-SA"/>
        </w:rPr>
        <w:t xml:space="preserve"> </w:t>
      </w:r>
      <w:r w:rsidRPr="0042314A">
        <w:t xml:space="preserve">are likely to have a minor impact on business and individuals. </w:t>
      </w:r>
    </w:p>
    <w:p w14:paraId="29654DBE" w14:textId="77777777" w:rsidR="00AB0275" w:rsidRDefault="00AB0275" w:rsidP="00AB0275">
      <w:pPr>
        <w:widowControl/>
        <w:rPr>
          <w:rFonts w:eastAsiaTheme="minorHAnsi" w:cs="Arial"/>
          <w:b/>
          <w:bCs/>
          <w:szCs w:val="22"/>
          <w:lang w:val="en-AU" w:bidi="ar-SA"/>
        </w:rPr>
      </w:pPr>
    </w:p>
    <w:p w14:paraId="2E6429E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3A9098A" w14:textId="77777777" w:rsidR="00AB0275" w:rsidRDefault="00AB0275" w:rsidP="00AB0275">
      <w:pPr>
        <w:rPr>
          <w:rFonts w:eastAsiaTheme="minorHAnsi"/>
          <w:lang w:val="en-AU" w:bidi="ar-SA"/>
        </w:rPr>
      </w:pPr>
    </w:p>
    <w:p w14:paraId="16DFE5E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6847311" w14:textId="77777777" w:rsidR="00AB0275" w:rsidRDefault="00AB0275" w:rsidP="00AB0275">
      <w:pPr>
        <w:rPr>
          <w:rFonts w:eastAsiaTheme="minorHAnsi"/>
          <w:lang w:val="en-AU" w:bidi="ar-SA"/>
        </w:rPr>
      </w:pPr>
    </w:p>
    <w:p w14:paraId="423F0EF8"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082E17FD" w14:textId="77777777" w:rsidR="00AB0275" w:rsidRPr="00AD344F" w:rsidRDefault="00AB0275" w:rsidP="00AB0275">
      <w:pPr>
        <w:rPr>
          <w:b/>
        </w:rPr>
      </w:pPr>
    </w:p>
    <w:p w14:paraId="6B5AFADB" w14:textId="0328F3B7" w:rsidR="00AB0275" w:rsidRPr="007067D2" w:rsidRDefault="00AB0275" w:rsidP="00AB0275">
      <w:r w:rsidRPr="007067D2">
        <w:rPr>
          <w:i/>
        </w:rPr>
        <w:t>6.1</w:t>
      </w:r>
      <w:r w:rsidRPr="007067D2">
        <w:rPr>
          <w:i/>
        </w:rPr>
        <w:tab/>
        <w:t>Item [1</w:t>
      </w:r>
      <w:r w:rsidR="00291B48">
        <w:rPr>
          <w:i/>
        </w:rPr>
        <w:t>.1</w:t>
      </w:r>
      <w:r w:rsidRPr="007067D2">
        <w:rPr>
          <w:i/>
        </w:rPr>
        <w:t xml:space="preserve">] </w:t>
      </w:r>
    </w:p>
    <w:p w14:paraId="1C569B5F" w14:textId="69CB6AEB" w:rsidR="00AB0275" w:rsidRDefault="00AB0275" w:rsidP="00AB0275"/>
    <w:p w14:paraId="6D682542" w14:textId="6AE1F2DA" w:rsidR="00515DCA" w:rsidRPr="00762451" w:rsidRDefault="00A43EAE" w:rsidP="00AB0275">
      <w:pPr>
        <w:rPr>
          <w:rFonts w:eastAsia="Calibri"/>
          <w:iCs/>
          <w:szCs w:val="22"/>
          <w:lang w:bidi="ar-SA"/>
        </w:rPr>
      </w:pPr>
      <w:r w:rsidRPr="005F4220">
        <w:rPr>
          <w:szCs w:val="22"/>
        </w:rPr>
        <w:lastRenderedPageBreak/>
        <w:t>Item [1</w:t>
      </w:r>
      <w:r w:rsidR="00515DCA" w:rsidRPr="005F4220">
        <w:rPr>
          <w:szCs w:val="22"/>
        </w:rPr>
        <w:t>.1</w:t>
      </w:r>
      <w:r w:rsidRPr="005F4220">
        <w:rPr>
          <w:szCs w:val="22"/>
        </w:rPr>
        <w:t>] amends Schedule 3 of the Code</w:t>
      </w:r>
      <w:r w:rsidR="006B4193" w:rsidRPr="005F4220">
        <w:rPr>
          <w:szCs w:val="22"/>
        </w:rPr>
        <w:t xml:space="preserve"> by omitting </w:t>
      </w:r>
      <w:r w:rsidR="006B4193" w:rsidRPr="00762451">
        <w:rPr>
          <w:rFonts w:eastAsia="Calibri"/>
          <w:iCs/>
          <w:szCs w:val="22"/>
          <w:lang w:bidi="ar-SA"/>
        </w:rPr>
        <w:t xml:space="preserve">subsection S3—35(1) and </w:t>
      </w:r>
      <w:r w:rsidR="005F4220">
        <w:rPr>
          <w:rFonts w:eastAsia="Calibri"/>
          <w:iCs/>
          <w:szCs w:val="22"/>
          <w:lang w:bidi="ar-SA"/>
        </w:rPr>
        <w:t xml:space="preserve">inserting in its place </w:t>
      </w:r>
      <w:r w:rsidR="006B4193" w:rsidRPr="00762451">
        <w:rPr>
          <w:rFonts w:eastAsia="Calibri"/>
          <w:iCs/>
          <w:szCs w:val="22"/>
          <w:lang w:bidi="ar-SA"/>
        </w:rPr>
        <w:t>new subsections S3—35(1) and S3—35(1</w:t>
      </w:r>
      <w:r w:rsidR="005F4220">
        <w:rPr>
          <w:rFonts w:eastAsia="Calibri"/>
          <w:iCs/>
          <w:szCs w:val="22"/>
          <w:lang w:bidi="ar-SA"/>
        </w:rPr>
        <w:t>A</w:t>
      </w:r>
      <w:r w:rsidR="006B4193" w:rsidRPr="00762451">
        <w:rPr>
          <w:rFonts w:eastAsia="Calibri"/>
          <w:iCs/>
          <w:szCs w:val="22"/>
          <w:lang w:bidi="ar-SA"/>
        </w:rPr>
        <w:t>). New subsection S3—35(1)</w:t>
      </w:r>
      <w:r w:rsidR="006B4193" w:rsidRPr="005F4220">
        <w:rPr>
          <w:szCs w:val="22"/>
        </w:rPr>
        <w:t xml:space="preserve"> will provide a definition of the terms ‘</w:t>
      </w:r>
      <w:r w:rsidR="006B4193" w:rsidRPr="00762451">
        <w:rPr>
          <w:rFonts w:eastAsia="Calibri" w:cs="Arial"/>
          <w:szCs w:val="22"/>
          <w:lang w:eastAsia="en-AU" w:bidi="ar-SA"/>
        </w:rPr>
        <w:t>prescribed rebaudiosides’ and ‘</w:t>
      </w:r>
      <w:r w:rsidR="006B4193" w:rsidRPr="00762451">
        <w:rPr>
          <w:rFonts w:cs="Arial"/>
          <w:iCs/>
          <w:szCs w:val="22"/>
          <w:lang w:val="en-AU" w:eastAsia="en-AU" w:bidi="ar-SA"/>
        </w:rPr>
        <w:t>rebaudioside AM’ for the purposes of section</w:t>
      </w:r>
      <w:r w:rsidR="006B4193" w:rsidRPr="00762451">
        <w:rPr>
          <w:rFonts w:cs="Arial"/>
          <w:i/>
          <w:iCs/>
          <w:szCs w:val="22"/>
          <w:lang w:val="en-AU" w:eastAsia="en-AU" w:bidi="ar-SA"/>
        </w:rPr>
        <w:t xml:space="preserve"> </w:t>
      </w:r>
      <w:r w:rsidR="006B4193" w:rsidRPr="00762451">
        <w:rPr>
          <w:rFonts w:eastAsia="Calibri"/>
          <w:iCs/>
          <w:szCs w:val="22"/>
          <w:lang w:bidi="ar-SA"/>
        </w:rPr>
        <w:t>S3—35</w:t>
      </w:r>
      <w:r w:rsidR="006B4193" w:rsidRPr="00762451">
        <w:rPr>
          <w:rFonts w:cs="Arial"/>
          <w:i/>
          <w:iCs/>
          <w:szCs w:val="22"/>
          <w:lang w:val="en-AU" w:eastAsia="en-AU" w:bidi="ar-SA"/>
        </w:rPr>
        <w:t xml:space="preserve">, particularly </w:t>
      </w:r>
      <w:r w:rsidR="006B4193" w:rsidRPr="005F4220">
        <w:rPr>
          <w:szCs w:val="22"/>
        </w:rPr>
        <w:t xml:space="preserve">paragraph S3—35(2)(d) as provided by Item 1.2 below. </w:t>
      </w:r>
      <w:r w:rsidR="006B4193" w:rsidRPr="00762451">
        <w:rPr>
          <w:rFonts w:eastAsia="Calibri"/>
          <w:iCs/>
          <w:szCs w:val="22"/>
          <w:lang w:bidi="ar-SA"/>
        </w:rPr>
        <w:t xml:space="preserve">New subsection S3—35(1A) </w:t>
      </w:r>
      <w:r w:rsidR="006B4193">
        <w:rPr>
          <w:rFonts w:eastAsia="Calibri"/>
          <w:iCs/>
          <w:szCs w:val="22"/>
          <w:lang w:bidi="ar-SA"/>
        </w:rPr>
        <w:t xml:space="preserve">will </w:t>
      </w:r>
      <w:r w:rsidR="006B4193" w:rsidRPr="00762451">
        <w:rPr>
          <w:rFonts w:eastAsia="Calibri"/>
          <w:iCs/>
          <w:szCs w:val="22"/>
          <w:lang w:bidi="ar-SA"/>
        </w:rPr>
        <w:t xml:space="preserve">restate the current </w:t>
      </w:r>
      <w:r w:rsidR="006B4193">
        <w:rPr>
          <w:rFonts w:eastAsia="Calibri"/>
          <w:iCs/>
          <w:szCs w:val="22"/>
          <w:lang w:bidi="ar-SA"/>
        </w:rPr>
        <w:t xml:space="preserve">section </w:t>
      </w:r>
      <w:r w:rsidR="006B4193" w:rsidRPr="00762451">
        <w:rPr>
          <w:rFonts w:eastAsia="Calibri"/>
          <w:iCs/>
          <w:szCs w:val="22"/>
          <w:lang w:bidi="ar-SA"/>
        </w:rPr>
        <w:t>S3—35(1).</w:t>
      </w:r>
    </w:p>
    <w:p w14:paraId="59C30CF5" w14:textId="127E5A7F" w:rsidR="00515DCA" w:rsidRDefault="00515DCA" w:rsidP="00AB0275"/>
    <w:p w14:paraId="2B868C66" w14:textId="059D4EEF" w:rsidR="00D90DA3" w:rsidRPr="007067D2" w:rsidRDefault="00D90DA3" w:rsidP="00D90DA3">
      <w:r>
        <w:rPr>
          <w:i/>
        </w:rPr>
        <w:t>6.2</w:t>
      </w:r>
      <w:r w:rsidRPr="007067D2">
        <w:rPr>
          <w:i/>
        </w:rPr>
        <w:tab/>
        <w:t>Item [1</w:t>
      </w:r>
      <w:r>
        <w:rPr>
          <w:i/>
        </w:rPr>
        <w:t>.2</w:t>
      </w:r>
      <w:r w:rsidRPr="007067D2">
        <w:rPr>
          <w:i/>
        </w:rPr>
        <w:t xml:space="preserve">] </w:t>
      </w:r>
    </w:p>
    <w:p w14:paraId="753D967A" w14:textId="77777777" w:rsidR="00D90DA3" w:rsidRDefault="00D90DA3" w:rsidP="00AB0275"/>
    <w:p w14:paraId="57C5D7DA" w14:textId="19F27942" w:rsidR="005F4220" w:rsidRDefault="00515DCA" w:rsidP="005F4220">
      <w:pPr>
        <w:rPr>
          <w:szCs w:val="22"/>
        </w:rPr>
      </w:pPr>
      <w:r>
        <w:t>I</w:t>
      </w:r>
      <w:r w:rsidR="00A43EAE" w:rsidRPr="00A43EAE">
        <w:t>tem</w:t>
      </w:r>
      <w:r>
        <w:t xml:space="preserve"> [1.2]</w:t>
      </w:r>
      <w:r w:rsidR="00483352">
        <w:t xml:space="preserve"> </w:t>
      </w:r>
      <w:r w:rsidR="00D90DA3" w:rsidRPr="00A43EAE">
        <w:t>adds a new paragraph (</w:t>
      </w:r>
      <w:r w:rsidR="00D90DA3">
        <w:t>d</w:t>
      </w:r>
      <w:r w:rsidR="00D90DA3" w:rsidRPr="00A43EAE">
        <w:t>) to subsection S3—35(2)</w:t>
      </w:r>
      <w:r w:rsidR="00D90DA3">
        <w:t xml:space="preserve"> of </w:t>
      </w:r>
      <w:r w:rsidR="005F4220" w:rsidRPr="007F47EB">
        <w:rPr>
          <w:szCs w:val="22"/>
        </w:rPr>
        <w:t>Schedule 3 of the Code</w:t>
      </w:r>
      <w:r w:rsidR="00D90DA3">
        <w:rPr>
          <w:szCs w:val="22"/>
        </w:rPr>
        <w:t>.</w:t>
      </w:r>
    </w:p>
    <w:p w14:paraId="753458D1" w14:textId="77777777" w:rsidR="005F4220" w:rsidRDefault="005F4220" w:rsidP="005F4220">
      <w:pPr>
        <w:rPr>
          <w:szCs w:val="22"/>
        </w:rPr>
      </w:pPr>
    </w:p>
    <w:p w14:paraId="6322925A" w14:textId="0B3DCFCA" w:rsidR="005F4220" w:rsidRDefault="00D90DA3" w:rsidP="005F4220">
      <w:pPr>
        <w:rPr>
          <w:rFonts w:eastAsia="Calibri"/>
          <w:iCs/>
          <w:szCs w:val="22"/>
          <w:lang w:bidi="ar-SA"/>
        </w:rPr>
      </w:pPr>
      <w:r>
        <w:rPr>
          <w:szCs w:val="22"/>
        </w:rPr>
        <w:t>The item</w:t>
      </w:r>
      <w:r w:rsidR="005F4220">
        <w:rPr>
          <w:szCs w:val="22"/>
        </w:rPr>
        <w:t xml:space="preserve"> do</w:t>
      </w:r>
      <w:r>
        <w:rPr>
          <w:szCs w:val="22"/>
        </w:rPr>
        <w:t>es</w:t>
      </w:r>
      <w:r w:rsidR="005F4220">
        <w:rPr>
          <w:szCs w:val="22"/>
        </w:rPr>
        <w:t xml:space="preserve"> </w:t>
      </w:r>
      <w:r>
        <w:rPr>
          <w:szCs w:val="22"/>
        </w:rPr>
        <w:t>this</w:t>
      </w:r>
      <w:r w:rsidR="005F4220">
        <w:rPr>
          <w:szCs w:val="22"/>
        </w:rPr>
        <w:t xml:space="preserve"> by omitting</w:t>
      </w:r>
      <w:r w:rsidR="005F4220" w:rsidRPr="007F47EB">
        <w:rPr>
          <w:szCs w:val="22"/>
        </w:rPr>
        <w:t xml:space="preserve"> </w:t>
      </w:r>
      <w:r w:rsidR="005F4220">
        <w:t>paragraph</w:t>
      </w:r>
      <w:r w:rsidR="005F4220" w:rsidRPr="009A24D1">
        <w:t xml:space="preserve"> </w:t>
      </w:r>
      <w:r w:rsidR="005F4220" w:rsidRPr="003A09C3">
        <w:t>S3—35(2)</w:t>
      </w:r>
      <w:r w:rsidR="005F4220">
        <w:t xml:space="preserve">(c) </w:t>
      </w:r>
      <w:r w:rsidR="005F4220" w:rsidRPr="007F47EB">
        <w:rPr>
          <w:rFonts w:eastAsia="Calibri"/>
          <w:iCs/>
          <w:szCs w:val="22"/>
          <w:lang w:bidi="ar-SA"/>
        </w:rPr>
        <w:t xml:space="preserve">and </w:t>
      </w:r>
      <w:r w:rsidR="005F4220">
        <w:rPr>
          <w:rFonts w:eastAsia="Calibri"/>
          <w:iCs/>
          <w:szCs w:val="22"/>
          <w:lang w:bidi="ar-SA"/>
        </w:rPr>
        <w:t xml:space="preserve">inserting in its place </w:t>
      </w:r>
      <w:r w:rsidR="005F4220">
        <w:t xml:space="preserve">new paragraphs </w:t>
      </w:r>
      <w:r w:rsidR="005F4220" w:rsidRPr="003A09C3">
        <w:t>S3—35(2)</w:t>
      </w:r>
      <w:r w:rsidR="005F4220">
        <w:t>(c)</w:t>
      </w:r>
      <w:r w:rsidR="005F4220">
        <w:rPr>
          <w:rFonts w:eastAsia="Calibri"/>
          <w:iCs/>
          <w:szCs w:val="22"/>
          <w:lang w:bidi="ar-SA"/>
        </w:rPr>
        <w:t xml:space="preserve"> and </w:t>
      </w:r>
      <w:r w:rsidR="005F4220">
        <w:t>(d)</w:t>
      </w:r>
      <w:r w:rsidR="005F4220" w:rsidRPr="007F47EB">
        <w:rPr>
          <w:rFonts w:eastAsia="Calibri"/>
          <w:iCs/>
          <w:szCs w:val="22"/>
          <w:lang w:bidi="ar-SA"/>
        </w:rPr>
        <w:t>.</w:t>
      </w:r>
    </w:p>
    <w:p w14:paraId="35322478" w14:textId="637D76DF" w:rsidR="005F4220" w:rsidRDefault="005F4220" w:rsidP="005F4220">
      <w:pPr>
        <w:rPr>
          <w:rFonts w:eastAsia="Calibri"/>
          <w:iCs/>
          <w:szCs w:val="22"/>
          <w:lang w:bidi="ar-SA"/>
        </w:rPr>
      </w:pPr>
    </w:p>
    <w:p w14:paraId="5F4625EC" w14:textId="28747C89" w:rsidR="005F4220" w:rsidRDefault="005F4220" w:rsidP="005F4220">
      <w:pPr>
        <w:rPr>
          <w:rFonts w:cs="Arial"/>
        </w:rPr>
      </w:pPr>
      <w:r w:rsidRPr="005F4220">
        <w:rPr>
          <w:rFonts w:eastAsia="Calibri"/>
          <w:iCs/>
          <w:szCs w:val="22"/>
          <w:lang w:bidi="ar-SA"/>
        </w:rPr>
        <w:t xml:space="preserve">Paragraph </w:t>
      </w:r>
      <w:r w:rsidRPr="005F4220">
        <w:t>S3—35(2)(c) will be inserted into the Code by the dra</w:t>
      </w:r>
      <w:r>
        <w:t>f</w:t>
      </w:r>
      <w:r w:rsidRPr="005F4220">
        <w:t xml:space="preserve">t variation approved by FSANZ for Application </w:t>
      </w:r>
      <w:r w:rsidRPr="00762451">
        <w:rPr>
          <w:rFonts w:cs="Arial"/>
        </w:rPr>
        <w:t>A1172</w:t>
      </w:r>
      <w:r>
        <w:rPr>
          <w:rFonts w:cs="Arial"/>
        </w:rPr>
        <w:t xml:space="preserve">, which will take effect prior to </w:t>
      </w:r>
      <w:r w:rsidR="00D90DA3">
        <w:rPr>
          <w:rFonts w:cs="Arial"/>
        </w:rPr>
        <w:t>this</w:t>
      </w:r>
      <w:r>
        <w:rPr>
          <w:rFonts w:cs="Arial"/>
        </w:rPr>
        <w:t xml:space="preserve"> proposed variation prepared following the assessment of Application A1176</w:t>
      </w:r>
      <w:r w:rsidRPr="00762451">
        <w:rPr>
          <w:rFonts w:cs="Arial"/>
        </w:rPr>
        <w:t xml:space="preserve">. </w:t>
      </w:r>
    </w:p>
    <w:p w14:paraId="448804C8" w14:textId="7C6E35D6" w:rsidR="005F4220" w:rsidRDefault="005F4220" w:rsidP="005F4220">
      <w:pPr>
        <w:rPr>
          <w:rFonts w:cs="Arial"/>
        </w:rPr>
      </w:pPr>
    </w:p>
    <w:p w14:paraId="2B145771" w14:textId="5839C3BA" w:rsidR="005F4220" w:rsidRPr="005F4220" w:rsidRDefault="005F4220" w:rsidP="005F4220">
      <w:r>
        <w:t>Item [1.2] will restate and not amend p</w:t>
      </w:r>
      <w:r w:rsidRPr="007F47EB">
        <w:rPr>
          <w:rFonts w:eastAsia="Calibri"/>
          <w:iCs/>
          <w:szCs w:val="22"/>
          <w:lang w:bidi="ar-SA"/>
        </w:rPr>
        <w:t xml:space="preserve">aragraph </w:t>
      </w:r>
      <w:r w:rsidRPr="007F47EB">
        <w:t>S3—35(2)(c)</w:t>
      </w:r>
      <w:r>
        <w:t>.</w:t>
      </w:r>
    </w:p>
    <w:p w14:paraId="134C87B1" w14:textId="28FEBF10" w:rsidR="00D90DA3" w:rsidRDefault="00D90DA3" w:rsidP="00A43EAE"/>
    <w:p w14:paraId="3825F9A4" w14:textId="6F539892" w:rsidR="00345C64" w:rsidRDefault="00A43EAE" w:rsidP="00A43EAE">
      <w:pPr>
        <w:rPr>
          <w:rFonts w:eastAsia="Calibri"/>
          <w:szCs w:val="20"/>
        </w:rPr>
      </w:pPr>
      <w:r>
        <w:t>The new paragraph</w:t>
      </w:r>
      <w:r w:rsidRPr="009A24D1">
        <w:t xml:space="preserve"> </w:t>
      </w:r>
      <w:r w:rsidRPr="003A09C3">
        <w:t>S3—35(2)</w:t>
      </w:r>
      <w:r>
        <w:t xml:space="preserve">(d) includes a reference to the </w:t>
      </w:r>
      <w:r w:rsidRPr="002C6B95">
        <w:rPr>
          <w:rFonts w:eastAsia="Calibri"/>
          <w:szCs w:val="20"/>
        </w:rPr>
        <w:t xml:space="preserve">enzymatic conversion of purified stevia leaf extract to produce </w:t>
      </w:r>
      <w:r w:rsidR="00223746">
        <w:rPr>
          <w:rFonts w:eastAsia="Calibri"/>
          <w:szCs w:val="20"/>
        </w:rPr>
        <w:t>Rebaudiosides</w:t>
      </w:r>
      <w:r>
        <w:rPr>
          <w:rFonts w:eastAsia="Calibri"/>
          <w:szCs w:val="20"/>
        </w:rPr>
        <w:t xml:space="preserve"> D, M and</w:t>
      </w:r>
      <w:r w:rsidR="00C66400">
        <w:rPr>
          <w:rFonts w:eastAsia="Calibri"/>
          <w:szCs w:val="20"/>
        </w:rPr>
        <w:t>/or</w:t>
      </w:r>
      <w:r>
        <w:rPr>
          <w:rFonts w:eastAsia="Calibri"/>
          <w:szCs w:val="20"/>
        </w:rPr>
        <w:t xml:space="preserve"> AM</w:t>
      </w:r>
      <w:r w:rsidR="00345C64">
        <w:rPr>
          <w:rFonts w:eastAsia="Calibri"/>
          <w:szCs w:val="20"/>
        </w:rPr>
        <w:t xml:space="preserve">. The enzymatic conversion processes uses the following combination of enzymes: </w:t>
      </w:r>
    </w:p>
    <w:p w14:paraId="0A5098E6" w14:textId="77777777" w:rsidR="00345C64" w:rsidRDefault="00345C64" w:rsidP="00A43EAE">
      <w:pPr>
        <w:rPr>
          <w:rFonts w:eastAsia="Calibri"/>
          <w:szCs w:val="20"/>
        </w:rPr>
      </w:pPr>
    </w:p>
    <w:p w14:paraId="040E8861" w14:textId="597C5F1D" w:rsidR="00345C64" w:rsidRDefault="00345C64" w:rsidP="00613A33">
      <w:pPr>
        <w:pStyle w:val="FSBullet1"/>
        <w:rPr>
          <w:rFonts w:eastAsia="Calibri"/>
          <w:i/>
        </w:rPr>
      </w:pPr>
      <w:r>
        <w:rPr>
          <w:rFonts w:eastAsia="Calibri"/>
        </w:rPr>
        <w:t xml:space="preserve">a </w:t>
      </w:r>
      <w:r w:rsidR="00613A33">
        <w:rPr>
          <w:rFonts w:eastAsia="Calibri"/>
        </w:rPr>
        <w:t>u</w:t>
      </w:r>
      <w:r w:rsidR="00613A33" w:rsidRPr="00613A33">
        <w:rPr>
          <w:rFonts w:eastAsia="Calibri"/>
        </w:rPr>
        <w:t xml:space="preserve">ridine diphosphate </w:t>
      </w:r>
      <w:r w:rsidR="00613A33">
        <w:rPr>
          <w:rFonts w:eastAsia="Calibri"/>
        </w:rPr>
        <w:t>(</w:t>
      </w:r>
      <w:r w:rsidR="00A43EAE" w:rsidRPr="00345C64">
        <w:rPr>
          <w:rFonts w:eastAsia="Calibri"/>
        </w:rPr>
        <w:t>UDP</w:t>
      </w:r>
      <w:r w:rsidR="00613A33">
        <w:rPr>
          <w:rFonts w:eastAsia="Calibri"/>
        </w:rPr>
        <w:t xml:space="preserve">) </w:t>
      </w:r>
      <w:r w:rsidR="00A43EAE" w:rsidRPr="00345C64">
        <w:rPr>
          <w:rFonts w:eastAsia="Calibri"/>
        </w:rPr>
        <w:t>glucosyltransferase</w:t>
      </w:r>
      <w:r>
        <w:rPr>
          <w:rFonts w:eastAsia="Calibri"/>
        </w:rPr>
        <w:t xml:space="preserve"> </w:t>
      </w:r>
      <w:r w:rsidRPr="00345C64">
        <w:rPr>
          <w:rFonts w:eastAsia="Calibri"/>
        </w:rPr>
        <w:t xml:space="preserve">from </w:t>
      </w:r>
      <w:r w:rsidRPr="00345C64">
        <w:rPr>
          <w:rFonts w:eastAsia="Calibri"/>
          <w:i/>
        </w:rPr>
        <w:t>Stevia rebaudiana</w:t>
      </w:r>
      <w:r w:rsidRPr="00345C64">
        <w:rPr>
          <w:rFonts w:eastAsia="Calibri"/>
        </w:rPr>
        <w:t xml:space="preserve"> sourced from </w:t>
      </w:r>
      <w:r>
        <w:rPr>
          <w:rFonts w:eastAsia="Calibri"/>
          <w:i/>
        </w:rPr>
        <w:t>Escherichia coli</w:t>
      </w:r>
    </w:p>
    <w:p w14:paraId="7251E8CD" w14:textId="59DDE148" w:rsidR="00345C64" w:rsidRPr="00345C64" w:rsidRDefault="00345C64" w:rsidP="00345C64">
      <w:pPr>
        <w:pStyle w:val="FSBullet1"/>
        <w:rPr>
          <w:rFonts w:eastAsia="Calibri"/>
        </w:rPr>
      </w:pPr>
      <w:r w:rsidRPr="00345C64">
        <w:t xml:space="preserve">a UDP-glucosyltransferase from </w:t>
      </w:r>
      <w:r w:rsidRPr="00345C64">
        <w:rPr>
          <w:i/>
        </w:rPr>
        <w:t>Solanum lycopersicum</w:t>
      </w:r>
      <w:r w:rsidRPr="00345C64">
        <w:t xml:space="preserve"> sourced from </w:t>
      </w:r>
      <w:r w:rsidRPr="00345C64">
        <w:rPr>
          <w:i/>
        </w:rPr>
        <w:t>Escherichia coli</w:t>
      </w:r>
    </w:p>
    <w:p w14:paraId="57F2411A" w14:textId="5D2E86A8" w:rsidR="00A43EAE" w:rsidRPr="00345C64" w:rsidRDefault="00345C64" w:rsidP="00345C64">
      <w:pPr>
        <w:pStyle w:val="FSBullet1"/>
        <w:rPr>
          <w:lang w:val="en-AU"/>
        </w:rPr>
      </w:pPr>
      <w:r>
        <w:rPr>
          <w:rFonts w:eastAsia="Calibri"/>
        </w:rPr>
        <w:t xml:space="preserve">a </w:t>
      </w:r>
      <w:r w:rsidR="00A43EAE" w:rsidRPr="00345C64">
        <w:rPr>
          <w:rFonts w:eastAsia="Calibri"/>
        </w:rPr>
        <w:t>sucrose synthase (EC 2.4.1.13)</w:t>
      </w:r>
      <w:r w:rsidRPr="00345C64">
        <w:rPr>
          <w:rFonts w:eastAsia="Calibri"/>
        </w:rPr>
        <w:t xml:space="preserve"> </w:t>
      </w:r>
      <w:r w:rsidR="00A43EAE" w:rsidRPr="00345C64">
        <w:t xml:space="preserve">sourced from </w:t>
      </w:r>
      <w:r w:rsidRPr="00345C64">
        <w:rPr>
          <w:i/>
        </w:rPr>
        <w:t xml:space="preserve">Escherichia coli. </w:t>
      </w:r>
      <w:r w:rsidR="00A43EAE" w:rsidRPr="00345C64">
        <w:rPr>
          <w:lang w:val="en-AU"/>
        </w:rPr>
        <w:t xml:space="preserve"> </w:t>
      </w:r>
    </w:p>
    <w:p w14:paraId="03B859BE" w14:textId="77777777" w:rsidR="00A43EAE" w:rsidRDefault="00A43EAE" w:rsidP="00A43EAE">
      <w:pPr>
        <w:rPr>
          <w:lang w:val="en-AU"/>
        </w:rPr>
      </w:pPr>
    </w:p>
    <w:p w14:paraId="52577296" w14:textId="2CEF29EA" w:rsidR="00A43EAE" w:rsidRDefault="00A43EAE" w:rsidP="00A43EAE">
      <w:pPr>
        <w:rPr>
          <w:lang w:val="en-AU"/>
        </w:rPr>
      </w:pPr>
      <w:r>
        <w:rPr>
          <w:lang w:val="en-AU"/>
        </w:rPr>
        <w:t xml:space="preserve">The effect of this amendment is to permit </w:t>
      </w:r>
      <w:r w:rsidR="00345C64">
        <w:rPr>
          <w:lang w:val="en-AU"/>
        </w:rPr>
        <w:t>steviol glycoside preparations containing Reb</w:t>
      </w:r>
      <w:r w:rsidR="00223746">
        <w:rPr>
          <w:lang w:val="en-AU"/>
        </w:rPr>
        <w:t>audioside</w:t>
      </w:r>
      <w:r w:rsidR="00345C64">
        <w:rPr>
          <w:lang w:val="en-AU"/>
        </w:rPr>
        <w:t xml:space="preserve"> D, M and/or AM </w:t>
      </w:r>
      <w:r>
        <w:rPr>
          <w:lang w:val="en-AU"/>
        </w:rPr>
        <w:t>produced using this method to be used as food additive</w:t>
      </w:r>
      <w:r w:rsidR="00345C64">
        <w:rPr>
          <w:lang w:val="en-AU"/>
        </w:rPr>
        <w:t>s</w:t>
      </w:r>
      <w:r>
        <w:rPr>
          <w:lang w:val="en-AU"/>
        </w:rPr>
        <w:t xml:space="preserve"> in accordance with the existing food additive permissions in t</w:t>
      </w:r>
      <w:r w:rsidR="00345C64">
        <w:rPr>
          <w:lang w:val="en-AU"/>
        </w:rPr>
        <w:t xml:space="preserve">he Code for steviol glycosides. </w:t>
      </w:r>
    </w:p>
    <w:p w14:paraId="40E3B0CA" w14:textId="50FD0FE9" w:rsidR="00345C64" w:rsidRDefault="00345C64" w:rsidP="00A43EAE">
      <w:pPr>
        <w:rPr>
          <w:lang w:val="en-AU"/>
        </w:rPr>
      </w:pPr>
    </w:p>
    <w:p w14:paraId="393F78E5" w14:textId="3E9EA080" w:rsidR="00E773F1" w:rsidRPr="007067D2" w:rsidRDefault="00E773F1" w:rsidP="00E773F1">
      <w:r>
        <w:rPr>
          <w:i/>
        </w:rPr>
        <w:t>6.3</w:t>
      </w:r>
      <w:r w:rsidRPr="007067D2">
        <w:rPr>
          <w:i/>
        </w:rPr>
        <w:tab/>
        <w:t>Item [1</w:t>
      </w:r>
      <w:r>
        <w:rPr>
          <w:i/>
        </w:rPr>
        <w:t>.3</w:t>
      </w:r>
      <w:r w:rsidRPr="007067D2">
        <w:rPr>
          <w:i/>
        </w:rPr>
        <w:t xml:space="preserve">] </w:t>
      </w:r>
    </w:p>
    <w:p w14:paraId="29B765BE" w14:textId="77777777" w:rsidR="00E773F1" w:rsidRDefault="00E773F1" w:rsidP="00A43EAE">
      <w:pPr>
        <w:rPr>
          <w:lang w:val="en-AU"/>
        </w:rPr>
      </w:pPr>
    </w:p>
    <w:p w14:paraId="17582D85" w14:textId="3B0AD5C3" w:rsidR="00345C64" w:rsidRDefault="00223746" w:rsidP="00A43EAE">
      <w:pPr>
        <w:rPr>
          <w:lang w:val="en-AU"/>
        </w:rPr>
      </w:pPr>
      <w:r>
        <w:rPr>
          <w:lang w:val="en-AU"/>
        </w:rPr>
        <w:t>Item [1.3</w:t>
      </w:r>
      <w:r w:rsidR="00345C64">
        <w:rPr>
          <w:lang w:val="en-AU"/>
        </w:rPr>
        <w:t xml:space="preserve">] </w:t>
      </w:r>
      <w:r w:rsidR="00613A33">
        <w:rPr>
          <w:lang w:val="en-AU"/>
        </w:rPr>
        <w:t xml:space="preserve">amends the requirement for steviol glycoside preparations obtained from the leaves of the </w:t>
      </w:r>
      <w:r w:rsidR="00613A33" w:rsidRPr="00613A33">
        <w:rPr>
          <w:i/>
          <w:lang w:val="en-AU"/>
        </w:rPr>
        <w:t>Stevia rebaudiana</w:t>
      </w:r>
      <w:r w:rsidR="00613A33">
        <w:rPr>
          <w:lang w:val="en-AU"/>
        </w:rPr>
        <w:t xml:space="preserve"> Bertoni plant </w:t>
      </w:r>
      <w:r>
        <w:rPr>
          <w:lang w:val="en-AU"/>
        </w:rPr>
        <w:t xml:space="preserve">from 200 to 300 times sweeter than sucrose </w:t>
      </w:r>
      <w:r w:rsidR="00613A33">
        <w:rPr>
          <w:lang w:val="en-AU"/>
        </w:rPr>
        <w:t xml:space="preserve">to 150 to 300 times sweeter than sucrose. </w:t>
      </w:r>
    </w:p>
    <w:p w14:paraId="14EEE330" w14:textId="3CBC90C7" w:rsidR="00A43EAE" w:rsidRDefault="00A43EAE" w:rsidP="00AB0275"/>
    <w:p w14:paraId="10AE2AF1" w14:textId="4FF4A2CD" w:rsidR="00345C64" w:rsidRPr="00762451" w:rsidRDefault="00D90DA3" w:rsidP="00345C64">
      <w:r>
        <w:rPr>
          <w:i/>
        </w:rPr>
        <w:t>6.</w:t>
      </w:r>
      <w:r w:rsidR="00E773F1">
        <w:rPr>
          <w:i/>
        </w:rPr>
        <w:t>4</w:t>
      </w:r>
      <w:r w:rsidRPr="007067D2">
        <w:rPr>
          <w:i/>
        </w:rPr>
        <w:tab/>
      </w:r>
      <w:r w:rsidR="00345C64" w:rsidRPr="002B7052">
        <w:rPr>
          <w:i/>
          <w:lang w:val="en-AU"/>
        </w:rPr>
        <w:t>Item [2]</w:t>
      </w:r>
    </w:p>
    <w:p w14:paraId="04B2144E" w14:textId="77777777" w:rsidR="00345C64" w:rsidRDefault="00345C64" w:rsidP="00345C64">
      <w:pPr>
        <w:rPr>
          <w:lang w:val="en-AU"/>
        </w:rPr>
      </w:pPr>
    </w:p>
    <w:p w14:paraId="0835E1D1" w14:textId="77167214" w:rsidR="00613A33" w:rsidRPr="00762451" w:rsidRDefault="00345C64" w:rsidP="00345C64">
      <w:pPr>
        <w:rPr>
          <w:rFonts w:eastAsia="Calibri" w:cs="Arial"/>
          <w:bCs/>
          <w:szCs w:val="22"/>
          <w:lang w:val="en-AU" w:bidi="ar-SA"/>
        </w:rPr>
      </w:pPr>
      <w:r w:rsidRPr="00F736F2">
        <w:rPr>
          <w:szCs w:val="22"/>
          <w:lang w:val="en-AU"/>
        </w:rPr>
        <w:t>Item [2] amends Schedule 18. The item inserts new entr</w:t>
      </w:r>
      <w:r w:rsidR="00613A33">
        <w:rPr>
          <w:szCs w:val="22"/>
          <w:lang w:val="en-AU"/>
        </w:rPr>
        <w:t>ies</w:t>
      </w:r>
      <w:r w:rsidRPr="00F736F2">
        <w:rPr>
          <w:szCs w:val="22"/>
          <w:lang w:val="en-AU"/>
        </w:rPr>
        <w:t xml:space="preserve"> into </w:t>
      </w:r>
      <w:r w:rsidRPr="00F736F2">
        <w:rPr>
          <w:szCs w:val="22"/>
        </w:rPr>
        <w:t xml:space="preserve">the table to subsection </w:t>
      </w:r>
      <w:r w:rsidRPr="00F736F2">
        <w:rPr>
          <w:rFonts w:eastAsia="Calibri"/>
          <w:iCs/>
          <w:szCs w:val="22"/>
        </w:rPr>
        <w:t>S18—9(3)</w:t>
      </w:r>
      <w:r>
        <w:rPr>
          <w:rFonts w:eastAsia="Calibri"/>
          <w:iCs/>
          <w:szCs w:val="22"/>
        </w:rPr>
        <w:t xml:space="preserve">. </w:t>
      </w:r>
      <w:r w:rsidRPr="00F736F2">
        <w:rPr>
          <w:szCs w:val="22"/>
        </w:rPr>
        <w:t>The effect of the new entr</w:t>
      </w:r>
      <w:r w:rsidR="00613A33">
        <w:rPr>
          <w:szCs w:val="22"/>
        </w:rPr>
        <w:t>ies</w:t>
      </w:r>
      <w:r w:rsidRPr="00F736F2">
        <w:rPr>
          <w:szCs w:val="22"/>
        </w:rPr>
        <w:t xml:space="preserve"> </w:t>
      </w:r>
      <w:r w:rsidR="00613A33">
        <w:rPr>
          <w:szCs w:val="22"/>
        </w:rPr>
        <w:t>is</w:t>
      </w:r>
      <w:r w:rsidRPr="00F736F2">
        <w:rPr>
          <w:szCs w:val="22"/>
        </w:rPr>
        <w:t xml:space="preserve"> to permit the use of specific enzyme</w:t>
      </w:r>
      <w:r w:rsidR="00613A33">
        <w:rPr>
          <w:szCs w:val="22"/>
        </w:rPr>
        <w:t>s</w:t>
      </w:r>
      <w:r w:rsidRPr="00F736F2">
        <w:rPr>
          <w:i/>
          <w:szCs w:val="22"/>
        </w:rPr>
        <w:t xml:space="preserve"> </w:t>
      </w:r>
      <w:r w:rsidR="00613A33">
        <w:rPr>
          <w:szCs w:val="22"/>
        </w:rPr>
        <w:t>as</w:t>
      </w:r>
      <w:r w:rsidRPr="00F736F2">
        <w:rPr>
          <w:szCs w:val="22"/>
        </w:rPr>
        <w:t xml:space="preserve"> processing aid</w:t>
      </w:r>
      <w:r w:rsidR="00613A33">
        <w:rPr>
          <w:szCs w:val="22"/>
        </w:rPr>
        <w:t>s</w:t>
      </w:r>
      <w:r w:rsidRPr="00F736F2">
        <w:rPr>
          <w:szCs w:val="22"/>
        </w:rPr>
        <w:t xml:space="preserve"> for the following </w:t>
      </w:r>
      <w:r w:rsidRPr="00F736F2">
        <w:rPr>
          <w:rFonts w:eastAsia="Calibri" w:cs="Arial"/>
          <w:bCs/>
          <w:szCs w:val="22"/>
          <w:lang w:val="en-AU" w:bidi="ar-SA"/>
        </w:rPr>
        <w:t xml:space="preserve">technological purpose </w:t>
      </w:r>
      <w:r w:rsidR="00515DCA">
        <w:rPr>
          <w:rFonts w:eastAsia="Calibri" w:cs="Arial"/>
          <w:bCs/>
          <w:szCs w:val="22"/>
          <w:lang w:val="en-AU" w:bidi="ar-SA"/>
        </w:rPr>
        <w:t xml:space="preserve">- </w:t>
      </w:r>
      <w:r w:rsidR="00613A33">
        <w:rPr>
          <w:rFonts w:eastAsia="Calibri" w:cs="Arial"/>
          <w:bCs/>
          <w:szCs w:val="22"/>
          <w:lang w:val="en-AU" w:bidi="ar-SA"/>
        </w:rPr>
        <w:t>the</w:t>
      </w:r>
      <w:r w:rsidR="00613A33" w:rsidRPr="00613A33">
        <w:rPr>
          <w:szCs w:val="22"/>
        </w:rPr>
        <w:t xml:space="preserve"> conversion of purified stevia leaf extract to produce one or more of the following: reb</w:t>
      </w:r>
      <w:r w:rsidR="00FC0ACF">
        <w:rPr>
          <w:szCs w:val="22"/>
        </w:rPr>
        <w:t>audioside</w:t>
      </w:r>
      <w:r w:rsidR="00613A33" w:rsidRPr="00613A33">
        <w:rPr>
          <w:szCs w:val="22"/>
        </w:rPr>
        <w:t xml:space="preserve"> D, reb</w:t>
      </w:r>
      <w:r w:rsidR="00FC0ACF">
        <w:rPr>
          <w:szCs w:val="22"/>
        </w:rPr>
        <w:t>audioside</w:t>
      </w:r>
      <w:r w:rsidR="00613A33" w:rsidRPr="00613A33">
        <w:rPr>
          <w:szCs w:val="22"/>
        </w:rPr>
        <w:t xml:space="preserve"> M; and reb</w:t>
      </w:r>
      <w:r w:rsidR="00FC0ACF">
        <w:rPr>
          <w:szCs w:val="22"/>
        </w:rPr>
        <w:t>audioside</w:t>
      </w:r>
      <w:r w:rsidR="00613A33" w:rsidRPr="00613A33">
        <w:rPr>
          <w:szCs w:val="22"/>
        </w:rPr>
        <w:t xml:space="preserve"> AM</w:t>
      </w:r>
      <w:r w:rsidRPr="00F736F2">
        <w:rPr>
          <w:rFonts w:eastAsia="Calibri"/>
          <w:szCs w:val="22"/>
        </w:rPr>
        <w:t>. The permitted enzyme</w:t>
      </w:r>
      <w:r w:rsidR="00613A33">
        <w:rPr>
          <w:rFonts w:eastAsia="Calibri"/>
          <w:szCs w:val="22"/>
        </w:rPr>
        <w:t xml:space="preserve">s are: </w:t>
      </w:r>
    </w:p>
    <w:p w14:paraId="77430459" w14:textId="0335B1BF" w:rsidR="00613A33" w:rsidRDefault="00613A33" w:rsidP="00345C64">
      <w:pPr>
        <w:rPr>
          <w:rFonts w:eastAsia="Calibri"/>
          <w:szCs w:val="22"/>
        </w:rPr>
      </w:pPr>
    </w:p>
    <w:p w14:paraId="3DF0B092" w14:textId="05FFD29C" w:rsidR="00613A33" w:rsidRDefault="00613A33" w:rsidP="00613A33">
      <w:pPr>
        <w:pStyle w:val="FSBullet1"/>
        <w:rPr>
          <w:rFonts w:eastAsia="Calibri"/>
          <w:i/>
        </w:rPr>
      </w:pPr>
      <w:r w:rsidRPr="00613A33">
        <w:rPr>
          <w:rFonts w:eastAsia="Calibri"/>
        </w:rPr>
        <w:t xml:space="preserve">Sucrose synthase (EC 2.4.1.13) sourced from </w:t>
      </w:r>
      <w:r w:rsidRPr="00613A33">
        <w:rPr>
          <w:rFonts w:eastAsia="Calibri"/>
          <w:i/>
        </w:rPr>
        <w:t>Escherichia coli</w:t>
      </w:r>
      <w:r w:rsidRPr="00613A33">
        <w:rPr>
          <w:rFonts w:eastAsia="Calibri"/>
        </w:rPr>
        <w:t xml:space="preserve"> K-12 containing the gene for sucrose synthase from </w:t>
      </w:r>
      <w:r w:rsidRPr="00613A33">
        <w:rPr>
          <w:rFonts w:eastAsia="Calibri"/>
          <w:i/>
        </w:rPr>
        <w:t>Arabidopsis thaliana</w:t>
      </w:r>
    </w:p>
    <w:p w14:paraId="423F4C77" w14:textId="51449A1F" w:rsidR="00613A33" w:rsidRDefault="00613A33" w:rsidP="00613A33">
      <w:pPr>
        <w:pStyle w:val="FSBullet1"/>
        <w:rPr>
          <w:rFonts w:eastAsia="Calibri"/>
          <w:i/>
        </w:rPr>
      </w:pPr>
      <w:r w:rsidRPr="00613A33">
        <w:rPr>
          <w:rFonts w:eastAsia="Calibri"/>
        </w:rPr>
        <w:t xml:space="preserve">Uridine diphosphate (UDP) glucosyltransferase sourced from </w:t>
      </w:r>
      <w:r w:rsidRPr="00613A33">
        <w:rPr>
          <w:rFonts w:eastAsia="Calibri"/>
          <w:i/>
        </w:rPr>
        <w:t>Escherichia coli</w:t>
      </w:r>
      <w:r w:rsidRPr="00613A33">
        <w:rPr>
          <w:rFonts w:eastAsia="Calibri"/>
        </w:rPr>
        <w:t xml:space="preserve"> K-12 containing the UDP glucosyltransferase gene from </w:t>
      </w:r>
      <w:r w:rsidRPr="00613A33">
        <w:rPr>
          <w:rFonts w:eastAsia="Calibri"/>
          <w:i/>
        </w:rPr>
        <w:t>Solanum lycopersicum</w:t>
      </w:r>
    </w:p>
    <w:p w14:paraId="4FD9699B" w14:textId="7C19C818" w:rsidR="00613A33" w:rsidRPr="00613A33" w:rsidRDefault="00613A33" w:rsidP="00613A33">
      <w:pPr>
        <w:pStyle w:val="FSBullet1"/>
        <w:rPr>
          <w:rFonts w:eastAsia="Calibri"/>
        </w:rPr>
      </w:pPr>
      <w:r w:rsidRPr="00613A33">
        <w:rPr>
          <w:rFonts w:eastAsia="Calibri"/>
        </w:rPr>
        <w:t xml:space="preserve">UDP glucosyltransferase sourced from </w:t>
      </w:r>
      <w:r w:rsidRPr="00613A33">
        <w:rPr>
          <w:rFonts w:eastAsia="Calibri"/>
          <w:i/>
        </w:rPr>
        <w:t>Escherichia coli</w:t>
      </w:r>
      <w:r w:rsidRPr="00613A33">
        <w:rPr>
          <w:rFonts w:eastAsia="Calibri"/>
        </w:rPr>
        <w:t xml:space="preserve"> K-12 containing the UDP glucosyltransferase gene from </w:t>
      </w:r>
      <w:r w:rsidRPr="00613A33">
        <w:rPr>
          <w:rFonts w:eastAsia="Calibri"/>
          <w:i/>
        </w:rPr>
        <w:t>Stevia rebaudiana</w:t>
      </w:r>
      <w:r w:rsidR="007A2CBC">
        <w:rPr>
          <w:rFonts w:eastAsia="Calibri"/>
          <w:i/>
        </w:rPr>
        <w:t>.</w:t>
      </w:r>
    </w:p>
    <w:p w14:paraId="15882AE7" w14:textId="77777777" w:rsidR="00613A33" w:rsidRPr="00613A33" w:rsidRDefault="00613A33" w:rsidP="00613A33">
      <w:pPr>
        <w:rPr>
          <w:rFonts w:eastAsia="Calibri"/>
          <w:lang w:bidi="ar-SA"/>
        </w:rPr>
      </w:pPr>
    </w:p>
    <w:p w14:paraId="3EC1A304" w14:textId="618B88C3" w:rsidR="00345C64" w:rsidRPr="00F736F2" w:rsidRDefault="00345C64" w:rsidP="00345C64">
      <w:pPr>
        <w:rPr>
          <w:szCs w:val="22"/>
        </w:rPr>
      </w:pPr>
      <w:r w:rsidRPr="00F736F2">
        <w:rPr>
          <w:rFonts w:eastAsia="Calibri"/>
          <w:szCs w:val="22"/>
        </w:rPr>
        <w:t>The permission</w:t>
      </w:r>
      <w:r w:rsidR="00613A33">
        <w:rPr>
          <w:rFonts w:eastAsia="Calibri"/>
          <w:szCs w:val="22"/>
        </w:rPr>
        <w:t>s</w:t>
      </w:r>
      <w:r w:rsidRPr="00F736F2">
        <w:rPr>
          <w:rFonts w:eastAsia="Calibri"/>
          <w:szCs w:val="22"/>
        </w:rPr>
        <w:t xml:space="preserve"> include the condition that the maximum permitted amount used as a processing aid must be consistent with </w:t>
      </w:r>
      <w:r w:rsidRPr="00F736F2">
        <w:rPr>
          <w:szCs w:val="22"/>
        </w:rPr>
        <w:t>Good Manufacturing Practice</w:t>
      </w:r>
      <w:r w:rsidR="00613A33">
        <w:rPr>
          <w:szCs w:val="22"/>
        </w:rPr>
        <w:t xml:space="preserve"> (GMP)</w:t>
      </w:r>
      <w:r w:rsidRPr="00F736F2">
        <w:rPr>
          <w:szCs w:val="22"/>
        </w:rPr>
        <w:t xml:space="preserve"> (as defined by section 1.1.2</w:t>
      </w:r>
      <w:r w:rsidRPr="00F736F2">
        <w:rPr>
          <w:szCs w:val="22"/>
          <w:lang w:bidi="ar-SA"/>
        </w:rPr>
        <w:t>—</w:t>
      </w:r>
      <w:r w:rsidRPr="00F736F2">
        <w:rPr>
          <w:szCs w:val="22"/>
        </w:rPr>
        <w:t>2(3) of the Code).</w:t>
      </w:r>
    </w:p>
    <w:p w14:paraId="290AEEB9" w14:textId="77777777" w:rsidR="00345C64" w:rsidRDefault="00345C64" w:rsidP="00AB0275"/>
    <w:sectPr w:rsidR="00345C64"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70AD" w14:textId="77777777" w:rsidR="008313F7" w:rsidRDefault="008313F7">
      <w:r>
        <w:separator/>
      </w:r>
    </w:p>
  </w:endnote>
  <w:endnote w:type="continuationSeparator" w:id="0">
    <w:p w14:paraId="298BE1FA" w14:textId="77777777" w:rsidR="008313F7" w:rsidRDefault="008313F7">
      <w:r>
        <w:continuationSeparator/>
      </w:r>
    </w:p>
  </w:endnote>
  <w:endnote w:type="continuationNotice" w:id="1">
    <w:p w14:paraId="32E2903F" w14:textId="77777777" w:rsidR="008313F7" w:rsidRDefault="0083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9077" w14:textId="357EBD37" w:rsidR="00483352" w:rsidRDefault="00483352" w:rsidP="00DD11C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611D543" w14:textId="77777777" w:rsidR="00483352" w:rsidRDefault="00483352" w:rsidP="006A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5A7F" w14:textId="3BADF10E" w:rsidR="00483352" w:rsidRDefault="0048335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38D">
      <w:rPr>
        <w:rStyle w:val="PageNumber"/>
        <w:noProof/>
      </w:rPr>
      <w:t>i</w:t>
    </w:r>
    <w:r>
      <w:rPr>
        <w:rStyle w:val="PageNumber"/>
      </w:rPr>
      <w:fldChar w:fldCharType="end"/>
    </w:r>
  </w:p>
  <w:p w14:paraId="24AC7AE0" w14:textId="77777777" w:rsidR="00483352" w:rsidRDefault="00483352" w:rsidP="006A23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BDE8" w14:textId="77777777" w:rsidR="008313F7" w:rsidRDefault="008313F7">
      <w:r>
        <w:separator/>
      </w:r>
    </w:p>
  </w:footnote>
  <w:footnote w:type="continuationSeparator" w:id="0">
    <w:p w14:paraId="0968E084" w14:textId="77777777" w:rsidR="008313F7" w:rsidRDefault="008313F7">
      <w:r>
        <w:continuationSeparator/>
      </w:r>
    </w:p>
  </w:footnote>
  <w:footnote w:type="continuationNotice" w:id="1">
    <w:p w14:paraId="37C74970" w14:textId="77777777" w:rsidR="008313F7" w:rsidRDefault="008313F7"/>
  </w:footnote>
  <w:footnote w:id="2">
    <w:p w14:paraId="6FA3C2EB" w14:textId="74A7E201" w:rsidR="00483352" w:rsidRPr="00CC39A5" w:rsidRDefault="00483352">
      <w:pPr>
        <w:pStyle w:val="FootnoteText"/>
        <w:rPr>
          <w:lang w:val="en-AU"/>
        </w:rPr>
      </w:pPr>
      <w:r>
        <w:rPr>
          <w:rStyle w:val="FootnoteReference"/>
        </w:rPr>
        <w:footnoteRef/>
      </w:r>
      <w:r>
        <w:t xml:space="preserve"> </w:t>
      </w:r>
      <w:r w:rsidRPr="00CC39A5">
        <w:rPr>
          <w:lang w:val="en-AU"/>
        </w:rPr>
        <w:t>‘No questions’ response means the FDA does not question the basis for the notifier’s GRAS conclusion (USFDA 2016).</w:t>
      </w:r>
    </w:p>
  </w:footnote>
  <w:footnote w:id="3">
    <w:p w14:paraId="21D1507E" w14:textId="77777777" w:rsidR="00483352" w:rsidRPr="00791C10" w:rsidRDefault="00483352" w:rsidP="002E0F08">
      <w:pPr>
        <w:pStyle w:val="FootnoteText"/>
        <w:rPr>
          <w:sz w:val="18"/>
          <w:szCs w:val="18"/>
          <w:lang w:val="en-AU"/>
        </w:rPr>
      </w:pPr>
      <w:r w:rsidRPr="00D8289F">
        <w:rPr>
          <w:rStyle w:val="FootnoteReference"/>
          <w:sz w:val="18"/>
        </w:rPr>
        <w:footnoteRef/>
      </w:r>
      <w:r w:rsidRPr="00D8289F">
        <w:rPr>
          <w:sz w:val="18"/>
        </w:rPr>
        <w:t xml:space="preserve"> </w:t>
      </w:r>
      <w:hyperlink r:id="rId1" w:history="1">
        <w:r w:rsidRPr="00EA18D4">
          <w:rPr>
            <w:rStyle w:val="Hyperlink"/>
          </w:rPr>
          <w:t>http://foodregulation.gov.au/internet/fr/publishing.nsf/Content/publication-Policy-Guideline-on-the-Addition-of-Substances-other-than-Vitamins-and-Minerals</w:t>
        </w:r>
      </w:hyperlink>
      <w:r>
        <w:t xml:space="preserve"> </w:t>
      </w: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DF30" w14:textId="00012DAA" w:rsidR="00483352" w:rsidRDefault="0048335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243FA0"/>
    <w:multiLevelType w:val="hybridMultilevel"/>
    <w:tmpl w:val="2C7E6A0E"/>
    <w:lvl w:ilvl="0" w:tplc="5BC4D502">
      <w:start w:val="3"/>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5F2E08"/>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4A7FCD"/>
    <w:multiLevelType w:val="hybridMultilevel"/>
    <w:tmpl w:val="797C0B88"/>
    <w:lvl w:ilvl="0" w:tplc="2416BA16">
      <w:start w:val="1"/>
      <w:numFmt w:val="lowerRoman"/>
      <w:lvlText w:val="(%1)"/>
      <w:lvlJc w:val="left"/>
      <w:pPr>
        <w:ind w:left="2989"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5DA01F09"/>
    <w:multiLevelType w:val="hybridMultilevel"/>
    <w:tmpl w:val="9140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6DE709C8"/>
    <w:multiLevelType w:val="hybridMultilevel"/>
    <w:tmpl w:val="F248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77707"/>
    <w:multiLevelType w:val="hybridMultilevel"/>
    <w:tmpl w:val="27BE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8"/>
  </w:num>
  <w:num w:numId="9">
    <w:abstractNumId w:val="14"/>
  </w:num>
  <w:num w:numId="10">
    <w:abstractNumId w:val="3"/>
  </w:num>
  <w:num w:numId="11">
    <w:abstractNumId w:val="2"/>
  </w:num>
  <w:num w:numId="12">
    <w:abstractNumId w:val="7"/>
  </w:num>
  <w:num w:numId="13">
    <w:abstractNumId w:val="5"/>
  </w:num>
  <w:num w:numId="14">
    <w:abstractNumId w:val="10"/>
  </w:num>
  <w:num w:numId="15">
    <w:abstractNumId w:val="11"/>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6E"/>
    <w:rsid w:val="00001CF2"/>
    <w:rsid w:val="0000247B"/>
    <w:rsid w:val="00004274"/>
    <w:rsid w:val="0000469B"/>
    <w:rsid w:val="00016CB6"/>
    <w:rsid w:val="00022DBC"/>
    <w:rsid w:val="00034F87"/>
    <w:rsid w:val="00035FF3"/>
    <w:rsid w:val="000427B2"/>
    <w:rsid w:val="00050107"/>
    <w:rsid w:val="00051021"/>
    <w:rsid w:val="00051ED9"/>
    <w:rsid w:val="000564DE"/>
    <w:rsid w:val="00057181"/>
    <w:rsid w:val="000614BA"/>
    <w:rsid w:val="00064B2D"/>
    <w:rsid w:val="00065F1F"/>
    <w:rsid w:val="000707C8"/>
    <w:rsid w:val="000735FD"/>
    <w:rsid w:val="0007466A"/>
    <w:rsid w:val="00076D33"/>
    <w:rsid w:val="000778D6"/>
    <w:rsid w:val="00082DFF"/>
    <w:rsid w:val="000877DD"/>
    <w:rsid w:val="00091CC2"/>
    <w:rsid w:val="000A27E9"/>
    <w:rsid w:val="000A3D8B"/>
    <w:rsid w:val="000A5DF8"/>
    <w:rsid w:val="000B6AF2"/>
    <w:rsid w:val="000C412C"/>
    <w:rsid w:val="000C4858"/>
    <w:rsid w:val="000D08B1"/>
    <w:rsid w:val="000D295F"/>
    <w:rsid w:val="000D2AB5"/>
    <w:rsid w:val="000D6FD4"/>
    <w:rsid w:val="000E0256"/>
    <w:rsid w:val="000E0617"/>
    <w:rsid w:val="000E0AE4"/>
    <w:rsid w:val="000E3DBC"/>
    <w:rsid w:val="000E5AC6"/>
    <w:rsid w:val="00111B86"/>
    <w:rsid w:val="00113CE3"/>
    <w:rsid w:val="00116CEC"/>
    <w:rsid w:val="00117522"/>
    <w:rsid w:val="00151550"/>
    <w:rsid w:val="001542D8"/>
    <w:rsid w:val="0018054F"/>
    <w:rsid w:val="00180C41"/>
    <w:rsid w:val="00181CE6"/>
    <w:rsid w:val="00182C4C"/>
    <w:rsid w:val="00186BD1"/>
    <w:rsid w:val="00195254"/>
    <w:rsid w:val="0019605D"/>
    <w:rsid w:val="00197D8D"/>
    <w:rsid w:val="001A1A75"/>
    <w:rsid w:val="001A7E9A"/>
    <w:rsid w:val="001B3E45"/>
    <w:rsid w:val="001B4E55"/>
    <w:rsid w:val="001C27A3"/>
    <w:rsid w:val="001C282C"/>
    <w:rsid w:val="001C3D2F"/>
    <w:rsid w:val="001C5295"/>
    <w:rsid w:val="001E09FA"/>
    <w:rsid w:val="001E6242"/>
    <w:rsid w:val="001E75A2"/>
    <w:rsid w:val="001F5B9C"/>
    <w:rsid w:val="001F6652"/>
    <w:rsid w:val="001F719F"/>
    <w:rsid w:val="001F74B2"/>
    <w:rsid w:val="00203540"/>
    <w:rsid w:val="00221D07"/>
    <w:rsid w:val="00222A8D"/>
    <w:rsid w:val="00223746"/>
    <w:rsid w:val="00227E4A"/>
    <w:rsid w:val="00227EFE"/>
    <w:rsid w:val="002432EE"/>
    <w:rsid w:val="0024582E"/>
    <w:rsid w:val="00246186"/>
    <w:rsid w:val="002547EF"/>
    <w:rsid w:val="00256D65"/>
    <w:rsid w:val="002575C2"/>
    <w:rsid w:val="00263639"/>
    <w:rsid w:val="002662AF"/>
    <w:rsid w:val="00271705"/>
    <w:rsid w:val="00271F00"/>
    <w:rsid w:val="00273A80"/>
    <w:rsid w:val="002745D3"/>
    <w:rsid w:val="0027513D"/>
    <w:rsid w:val="00276026"/>
    <w:rsid w:val="00280F09"/>
    <w:rsid w:val="002851C8"/>
    <w:rsid w:val="002869F8"/>
    <w:rsid w:val="00291B48"/>
    <w:rsid w:val="0029204E"/>
    <w:rsid w:val="00294BAD"/>
    <w:rsid w:val="0029631C"/>
    <w:rsid w:val="002A0194"/>
    <w:rsid w:val="002A01D2"/>
    <w:rsid w:val="002A217F"/>
    <w:rsid w:val="002A39A8"/>
    <w:rsid w:val="002A5F8B"/>
    <w:rsid w:val="002A7F6C"/>
    <w:rsid w:val="002B0BFC"/>
    <w:rsid w:val="002B0D8E"/>
    <w:rsid w:val="002C1C6F"/>
    <w:rsid w:val="002C4A91"/>
    <w:rsid w:val="002D6809"/>
    <w:rsid w:val="002E086A"/>
    <w:rsid w:val="002E0F08"/>
    <w:rsid w:val="002E1558"/>
    <w:rsid w:val="002F643F"/>
    <w:rsid w:val="002F6488"/>
    <w:rsid w:val="002F6C6F"/>
    <w:rsid w:val="0030279C"/>
    <w:rsid w:val="00310E84"/>
    <w:rsid w:val="00315A71"/>
    <w:rsid w:val="003213F9"/>
    <w:rsid w:val="003223BD"/>
    <w:rsid w:val="00323DBF"/>
    <w:rsid w:val="003309A8"/>
    <w:rsid w:val="00332B12"/>
    <w:rsid w:val="00332DCE"/>
    <w:rsid w:val="0033470E"/>
    <w:rsid w:val="00336711"/>
    <w:rsid w:val="00343DA5"/>
    <w:rsid w:val="00345C64"/>
    <w:rsid w:val="00347935"/>
    <w:rsid w:val="00350DBD"/>
    <w:rsid w:val="00351822"/>
    <w:rsid w:val="00351927"/>
    <w:rsid w:val="00351B07"/>
    <w:rsid w:val="003523C2"/>
    <w:rsid w:val="0035661C"/>
    <w:rsid w:val="0036268A"/>
    <w:rsid w:val="003630DB"/>
    <w:rsid w:val="00364841"/>
    <w:rsid w:val="00367B1D"/>
    <w:rsid w:val="00370445"/>
    <w:rsid w:val="00371B29"/>
    <w:rsid w:val="00372182"/>
    <w:rsid w:val="00373CBE"/>
    <w:rsid w:val="0037520F"/>
    <w:rsid w:val="003875B0"/>
    <w:rsid w:val="00387EF3"/>
    <w:rsid w:val="00391769"/>
    <w:rsid w:val="003953E1"/>
    <w:rsid w:val="003956B3"/>
    <w:rsid w:val="00395E57"/>
    <w:rsid w:val="003A68BE"/>
    <w:rsid w:val="003A7725"/>
    <w:rsid w:val="003B3C9D"/>
    <w:rsid w:val="003B78E0"/>
    <w:rsid w:val="003C3EAC"/>
    <w:rsid w:val="003C4969"/>
    <w:rsid w:val="003C66FC"/>
    <w:rsid w:val="003D735A"/>
    <w:rsid w:val="003E41D5"/>
    <w:rsid w:val="003E46BA"/>
    <w:rsid w:val="003E5DF3"/>
    <w:rsid w:val="003E7D22"/>
    <w:rsid w:val="003F74C1"/>
    <w:rsid w:val="00405B1A"/>
    <w:rsid w:val="00407241"/>
    <w:rsid w:val="0040761E"/>
    <w:rsid w:val="00407DF4"/>
    <w:rsid w:val="00410C76"/>
    <w:rsid w:val="00411907"/>
    <w:rsid w:val="00413CA8"/>
    <w:rsid w:val="00417EE3"/>
    <w:rsid w:val="004207EB"/>
    <w:rsid w:val="0042314A"/>
    <w:rsid w:val="00433D61"/>
    <w:rsid w:val="00435FA5"/>
    <w:rsid w:val="00436B8D"/>
    <w:rsid w:val="00437276"/>
    <w:rsid w:val="00447E67"/>
    <w:rsid w:val="00452259"/>
    <w:rsid w:val="004523E3"/>
    <w:rsid w:val="0045247B"/>
    <w:rsid w:val="0045556F"/>
    <w:rsid w:val="00456B54"/>
    <w:rsid w:val="00464643"/>
    <w:rsid w:val="004646F8"/>
    <w:rsid w:val="0046535C"/>
    <w:rsid w:val="00470416"/>
    <w:rsid w:val="004753E1"/>
    <w:rsid w:val="00480079"/>
    <w:rsid w:val="00481627"/>
    <w:rsid w:val="00483352"/>
    <w:rsid w:val="00486793"/>
    <w:rsid w:val="00486A6B"/>
    <w:rsid w:val="0049729B"/>
    <w:rsid w:val="004A2037"/>
    <w:rsid w:val="004A2B4B"/>
    <w:rsid w:val="004A3685"/>
    <w:rsid w:val="004A4740"/>
    <w:rsid w:val="004B3905"/>
    <w:rsid w:val="004B62B4"/>
    <w:rsid w:val="004B7E72"/>
    <w:rsid w:val="004C2CE7"/>
    <w:rsid w:val="004C5548"/>
    <w:rsid w:val="004D30A6"/>
    <w:rsid w:val="004D3F51"/>
    <w:rsid w:val="004D585A"/>
    <w:rsid w:val="004D670F"/>
    <w:rsid w:val="004D6BBF"/>
    <w:rsid w:val="004F4F98"/>
    <w:rsid w:val="004F570D"/>
    <w:rsid w:val="004F69F6"/>
    <w:rsid w:val="004F79AC"/>
    <w:rsid w:val="00501591"/>
    <w:rsid w:val="005017CF"/>
    <w:rsid w:val="00503A8A"/>
    <w:rsid w:val="0050752A"/>
    <w:rsid w:val="00512290"/>
    <w:rsid w:val="00515DCA"/>
    <w:rsid w:val="005207D8"/>
    <w:rsid w:val="00521F70"/>
    <w:rsid w:val="0052649E"/>
    <w:rsid w:val="0053464E"/>
    <w:rsid w:val="005358B0"/>
    <w:rsid w:val="00546FA2"/>
    <w:rsid w:val="00553969"/>
    <w:rsid w:val="00562917"/>
    <w:rsid w:val="00586228"/>
    <w:rsid w:val="0059227F"/>
    <w:rsid w:val="0059498B"/>
    <w:rsid w:val="005A3A03"/>
    <w:rsid w:val="005B01E7"/>
    <w:rsid w:val="005B183A"/>
    <w:rsid w:val="005B51FD"/>
    <w:rsid w:val="005B615C"/>
    <w:rsid w:val="005B6AF4"/>
    <w:rsid w:val="005C04CB"/>
    <w:rsid w:val="005C0A00"/>
    <w:rsid w:val="005C4FA8"/>
    <w:rsid w:val="005C71BA"/>
    <w:rsid w:val="005D16AD"/>
    <w:rsid w:val="005D229E"/>
    <w:rsid w:val="005D72E1"/>
    <w:rsid w:val="005E1601"/>
    <w:rsid w:val="005E211A"/>
    <w:rsid w:val="005E2F53"/>
    <w:rsid w:val="005E6E16"/>
    <w:rsid w:val="005F400E"/>
    <w:rsid w:val="005F4220"/>
    <w:rsid w:val="005F56B4"/>
    <w:rsid w:val="005F7342"/>
    <w:rsid w:val="005F7894"/>
    <w:rsid w:val="00603A08"/>
    <w:rsid w:val="006066BC"/>
    <w:rsid w:val="00606C88"/>
    <w:rsid w:val="006105CA"/>
    <w:rsid w:val="00610A3C"/>
    <w:rsid w:val="00613A33"/>
    <w:rsid w:val="006211CD"/>
    <w:rsid w:val="00627F48"/>
    <w:rsid w:val="00633ACA"/>
    <w:rsid w:val="00633EF0"/>
    <w:rsid w:val="006342E0"/>
    <w:rsid w:val="006351BC"/>
    <w:rsid w:val="00642A47"/>
    <w:rsid w:val="00646FDD"/>
    <w:rsid w:val="0065114B"/>
    <w:rsid w:val="00656C96"/>
    <w:rsid w:val="00663FCF"/>
    <w:rsid w:val="006652A2"/>
    <w:rsid w:val="00672706"/>
    <w:rsid w:val="00681754"/>
    <w:rsid w:val="00681D53"/>
    <w:rsid w:val="00683E69"/>
    <w:rsid w:val="00685269"/>
    <w:rsid w:val="00687BD6"/>
    <w:rsid w:val="006937FF"/>
    <w:rsid w:val="006965BF"/>
    <w:rsid w:val="006A238D"/>
    <w:rsid w:val="006A48A7"/>
    <w:rsid w:val="006B4193"/>
    <w:rsid w:val="006B4BA1"/>
    <w:rsid w:val="006C28E2"/>
    <w:rsid w:val="006C5CF5"/>
    <w:rsid w:val="006E112E"/>
    <w:rsid w:val="006E527D"/>
    <w:rsid w:val="006F17A0"/>
    <w:rsid w:val="006F1BC3"/>
    <w:rsid w:val="006F3B82"/>
    <w:rsid w:val="006F4A82"/>
    <w:rsid w:val="00700239"/>
    <w:rsid w:val="00702407"/>
    <w:rsid w:val="0070373B"/>
    <w:rsid w:val="007067D2"/>
    <w:rsid w:val="00706A0A"/>
    <w:rsid w:val="00707E72"/>
    <w:rsid w:val="007113EB"/>
    <w:rsid w:val="0072150F"/>
    <w:rsid w:val="00724FA4"/>
    <w:rsid w:val="00726C2F"/>
    <w:rsid w:val="00730800"/>
    <w:rsid w:val="0073265C"/>
    <w:rsid w:val="007368AB"/>
    <w:rsid w:val="00737902"/>
    <w:rsid w:val="00740E89"/>
    <w:rsid w:val="00741EFE"/>
    <w:rsid w:val="00743DDE"/>
    <w:rsid w:val="007602AA"/>
    <w:rsid w:val="00762451"/>
    <w:rsid w:val="00764D33"/>
    <w:rsid w:val="007652EF"/>
    <w:rsid w:val="00772BDC"/>
    <w:rsid w:val="00773033"/>
    <w:rsid w:val="00777FDE"/>
    <w:rsid w:val="00780792"/>
    <w:rsid w:val="00790995"/>
    <w:rsid w:val="007A2CBC"/>
    <w:rsid w:val="007A44B4"/>
    <w:rsid w:val="007A610F"/>
    <w:rsid w:val="007A7D3D"/>
    <w:rsid w:val="007B225D"/>
    <w:rsid w:val="007C1111"/>
    <w:rsid w:val="007C174F"/>
    <w:rsid w:val="007C1C64"/>
    <w:rsid w:val="007C51B4"/>
    <w:rsid w:val="007D0709"/>
    <w:rsid w:val="007D40A1"/>
    <w:rsid w:val="007D5472"/>
    <w:rsid w:val="007E17F9"/>
    <w:rsid w:val="007E48BC"/>
    <w:rsid w:val="007E79F7"/>
    <w:rsid w:val="007F3630"/>
    <w:rsid w:val="00807559"/>
    <w:rsid w:val="008131B9"/>
    <w:rsid w:val="00814B3B"/>
    <w:rsid w:val="0081732C"/>
    <w:rsid w:val="00820535"/>
    <w:rsid w:val="008313F7"/>
    <w:rsid w:val="00840F36"/>
    <w:rsid w:val="008422C6"/>
    <w:rsid w:val="008450BC"/>
    <w:rsid w:val="00851A60"/>
    <w:rsid w:val="00853172"/>
    <w:rsid w:val="0085334B"/>
    <w:rsid w:val="0086464E"/>
    <w:rsid w:val="00867B23"/>
    <w:rsid w:val="00870214"/>
    <w:rsid w:val="008732FE"/>
    <w:rsid w:val="00876515"/>
    <w:rsid w:val="008828D9"/>
    <w:rsid w:val="00884CFA"/>
    <w:rsid w:val="00885C51"/>
    <w:rsid w:val="00885EB0"/>
    <w:rsid w:val="0089264A"/>
    <w:rsid w:val="00895902"/>
    <w:rsid w:val="00896B85"/>
    <w:rsid w:val="00897554"/>
    <w:rsid w:val="008A22BE"/>
    <w:rsid w:val="008A3221"/>
    <w:rsid w:val="008A35FB"/>
    <w:rsid w:val="008A54CA"/>
    <w:rsid w:val="008A6CF5"/>
    <w:rsid w:val="008B0075"/>
    <w:rsid w:val="008B0CFB"/>
    <w:rsid w:val="008B3643"/>
    <w:rsid w:val="008B5567"/>
    <w:rsid w:val="008C0E7A"/>
    <w:rsid w:val="008C1791"/>
    <w:rsid w:val="008C1B36"/>
    <w:rsid w:val="008D06C6"/>
    <w:rsid w:val="008D2995"/>
    <w:rsid w:val="008D2D75"/>
    <w:rsid w:val="008E6250"/>
    <w:rsid w:val="008F02F7"/>
    <w:rsid w:val="008F051A"/>
    <w:rsid w:val="00901EF6"/>
    <w:rsid w:val="00902AF6"/>
    <w:rsid w:val="00906BFB"/>
    <w:rsid w:val="0091072C"/>
    <w:rsid w:val="00912E86"/>
    <w:rsid w:val="00914030"/>
    <w:rsid w:val="00917AE2"/>
    <w:rsid w:val="00920249"/>
    <w:rsid w:val="00922D4F"/>
    <w:rsid w:val="00924C80"/>
    <w:rsid w:val="00932F14"/>
    <w:rsid w:val="009374D0"/>
    <w:rsid w:val="0094247F"/>
    <w:rsid w:val="00942A76"/>
    <w:rsid w:val="00942D60"/>
    <w:rsid w:val="00943E4D"/>
    <w:rsid w:val="00944BA4"/>
    <w:rsid w:val="00950397"/>
    <w:rsid w:val="0096523B"/>
    <w:rsid w:val="00966EE3"/>
    <w:rsid w:val="00971742"/>
    <w:rsid w:val="00972D06"/>
    <w:rsid w:val="00985880"/>
    <w:rsid w:val="009A391C"/>
    <w:rsid w:val="009A50F2"/>
    <w:rsid w:val="009B187A"/>
    <w:rsid w:val="009C4322"/>
    <w:rsid w:val="009C72A8"/>
    <w:rsid w:val="009C7AE3"/>
    <w:rsid w:val="009D074A"/>
    <w:rsid w:val="009D2210"/>
    <w:rsid w:val="009D790B"/>
    <w:rsid w:val="009E0A61"/>
    <w:rsid w:val="009E3010"/>
    <w:rsid w:val="009E6F7E"/>
    <w:rsid w:val="009F007E"/>
    <w:rsid w:val="009F1BCF"/>
    <w:rsid w:val="009F7065"/>
    <w:rsid w:val="00A12B44"/>
    <w:rsid w:val="00A2224E"/>
    <w:rsid w:val="00A22C0B"/>
    <w:rsid w:val="00A23CA3"/>
    <w:rsid w:val="00A40193"/>
    <w:rsid w:val="00A4175D"/>
    <w:rsid w:val="00A43128"/>
    <w:rsid w:val="00A43EAE"/>
    <w:rsid w:val="00A546C6"/>
    <w:rsid w:val="00A54934"/>
    <w:rsid w:val="00A56CA9"/>
    <w:rsid w:val="00A56DC7"/>
    <w:rsid w:val="00A56E34"/>
    <w:rsid w:val="00A65A6F"/>
    <w:rsid w:val="00A74FD1"/>
    <w:rsid w:val="00A84A58"/>
    <w:rsid w:val="00A91DF1"/>
    <w:rsid w:val="00A94E86"/>
    <w:rsid w:val="00AA76B4"/>
    <w:rsid w:val="00AB0275"/>
    <w:rsid w:val="00AC7413"/>
    <w:rsid w:val="00AC74CB"/>
    <w:rsid w:val="00AD22F9"/>
    <w:rsid w:val="00AD7A3D"/>
    <w:rsid w:val="00AE2F1B"/>
    <w:rsid w:val="00AE31AA"/>
    <w:rsid w:val="00AE4E6E"/>
    <w:rsid w:val="00AE5C45"/>
    <w:rsid w:val="00AE766D"/>
    <w:rsid w:val="00AF06FC"/>
    <w:rsid w:val="00AF3391"/>
    <w:rsid w:val="00AF387F"/>
    <w:rsid w:val="00AF5895"/>
    <w:rsid w:val="00AF602C"/>
    <w:rsid w:val="00AF655C"/>
    <w:rsid w:val="00B00E7F"/>
    <w:rsid w:val="00B06687"/>
    <w:rsid w:val="00B156D4"/>
    <w:rsid w:val="00B173DA"/>
    <w:rsid w:val="00B21DCC"/>
    <w:rsid w:val="00B25F37"/>
    <w:rsid w:val="00B35774"/>
    <w:rsid w:val="00B402AA"/>
    <w:rsid w:val="00B440FA"/>
    <w:rsid w:val="00B44422"/>
    <w:rsid w:val="00B46EA0"/>
    <w:rsid w:val="00B51E03"/>
    <w:rsid w:val="00B65710"/>
    <w:rsid w:val="00B71F51"/>
    <w:rsid w:val="00B731D3"/>
    <w:rsid w:val="00B75807"/>
    <w:rsid w:val="00B839A3"/>
    <w:rsid w:val="00B853D2"/>
    <w:rsid w:val="00B902BD"/>
    <w:rsid w:val="00B9694C"/>
    <w:rsid w:val="00B96C22"/>
    <w:rsid w:val="00BA24E2"/>
    <w:rsid w:val="00BB5930"/>
    <w:rsid w:val="00BB7BD1"/>
    <w:rsid w:val="00BC6437"/>
    <w:rsid w:val="00BD2A39"/>
    <w:rsid w:val="00BD2E80"/>
    <w:rsid w:val="00BD366C"/>
    <w:rsid w:val="00BE11B8"/>
    <w:rsid w:val="00BE3818"/>
    <w:rsid w:val="00BF7FF0"/>
    <w:rsid w:val="00C10029"/>
    <w:rsid w:val="00C12502"/>
    <w:rsid w:val="00C1266C"/>
    <w:rsid w:val="00C14FD2"/>
    <w:rsid w:val="00C2311A"/>
    <w:rsid w:val="00C3612B"/>
    <w:rsid w:val="00C36578"/>
    <w:rsid w:val="00C4040F"/>
    <w:rsid w:val="00C40AA5"/>
    <w:rsid w:val="00C460BC"/>
    <w:rsid w:val="00C46F70"/>
    <w:rsid w:val="00C476D0"/>
    <w:rsid w:val="00C56CEA"/>
    <w:rsid w:val="00C56F71"/>
    <w:rsid w:val="00C63580"/>
    <w:rsid w:val="00C65E39"/>
    <w:rsid w:val="00C66083"/>
    <w:rsid w:val="00C66400"/>
    <w:rsid w:val="00C66D9F"/>
    <w:rsid w:val="00C713AF"/>
    <w:rsid w:val="00C82079"/>
    <w:rsid w:val="00C836E3"/>
    <w:rsid w:val="00C86577"/>
    <w:rsid w:val="00C92E07"/>
    <w:rsid w:val="00C94942"/>
    <w:rsid w:val="00C95A55"/>
    <w:rsid w:val="00C96868"/>
    <w:rsid w:val="00C96A50"/>
    <w:rsid w:val="00CA0416"/>
    <w:rsid w:val="00CA3C65"/>
    <w:rsid w:val="00CA412F"/>
    <w:rsid w:val="00CA7F35"/>
    <w:rsid w:val="00CB083E"/>
    <w:rsid w:val="00CB1375"/>
    <w:rsid w:val="00CB23E1"/>
    <w:rsid w:val="00CC36E7"/>
    <w:rsid w:val="00CC39A5"/>
    <w:rsid w:val="00CC560B"/>
    <w:rsid w:val="00CC75E2"/>
    <w:rsid w:val="00CD46EB"/>
    <w:rsid w:val="00CD7EBF"/>
    <w:rsid w:val="00CE0AEB"/>
    <w:rsid w:val="00CE25C8"/>
    <w:rsid w:val="00D04529"/>
    <w:rsid w:val="00D056F1"/>
    <w:rsid w:val="00D062E4"/>
    <w:rsid w:val="00D1095F"/>
    <w:rsid w:val="00D11171"/>
    <w:rsid w:val="00D14405"/>
    <w:rsid w:val="00D2071E"/>
    <w:rsid w:val="00D209C9"/>
    <w:rsid w:val="00D228D6"/>
    <w:rsid w:val="00D22F3C"/>
    <w:rsid w:val="00D23887"/>
    <w:rsid w:val="00D23DB6"/>
    <w:rsid w:val="00D26814"/>
    <w:rsid w:val="00D3171B"/>
    <w:rsid w:val="00D33F56"/>
    <w:rsid w:val="00D4040E"/>
    <w:rsid w:val="00D41EBF"/>
    <w:rsid w:val="00D43FE6"/>
    <w:rsid w:val="00D45F0B"/>
    <w:rsid w:val="00D51A95"/>
    <w:rsid w:val="00D60568"/>
    <w:rsid w:val="00D676CF"/>
    <w:rsid w:val="00D67775"/>
    <w:rsid w:val="00D70C7A"/>
    <w:rsid w:val="00D73931"/>
    <w:rsid w:val="00D81D38"/>
    <w:rsid w:val="00D8470F"/>
    <w:rsid w:val="00D8471A"/>
    <w:rsid w:val="00D90DA3"/>
    <w:rsid w:val="00DA10A8"/>
    <w:rsid w:val="00DB1565"/>
    <w:rsid w:val="00DB1E08"/>
    <w:rsid w:val="00DB2973"/>
    <w:rsid w:val="00DB324A"/>
    <w:rsid w:val="00DB7A08"/>
    <w:rsid w:val="00DC1B56"/>
    <w:rsid w:val="00DC2129"/>
    <w:rsid w:val="00DC3C72"/>
    <w:rsid w:val="00DC6570"/>
    <w:rsid w:val="00DD0D08"/>
    <w:rsid w:val="00DD11CA"/>
    <w:rsid w:val="00DD2E29"/>
    <w:rsid w:val="00DD3C5E"/>
    <w:rsid w:val="00DE79D9"/>
    <w:rsid w:val="00DF25C3"/>
    <w:rsid w:val="00E04062"/>
    <w:rsid w:val="00E063C6"/>
    <w:rsid w:val="00E1148C"/>
    <w:rsid w:val="00E2003B"/>
    <w:rsid w:val="00E203C2"/>
    <w:rsid w:val="00E24DE8"/>
    <w:rsid w:val="00E279D8"/>
    <w:rsid w:val="00E319B1"/>
    <w:rsid w:val="00E40ED4"/>
    <w:rsid w:val="00E44E0D"/>
    <w:rsid w:val="00E46C63"/>
    <w:rsid w:val="00E520FE"/>
    <w:rsid w:val="00E5492F"/>
    <w:rsid w:val="00E62DEF"/>
    <w:rsid w:val="00E704B3"/>
    <w:rsid w:val="00E70A86"/>
    <w:rsid w:val="00E72650"/>
    <w:rsid w:val="00E75054"/>
    <w:rsid w:val="00E751D6"/>
    <w:rsid w:val="00E773F1"/>
    <w:rsid w:val="00E777EC"/>
    <w:rsid w:val="00E80FCD"/>
    <w:rsid w:val="00E81F6E"/>
    <w:rsid w:val="00EA71F6"/>
    <w:rsid w:val="00EA7F2F"/>
    <w:rsid w:val="00EB371B"/>
    <w:rsid w:val="00EB696E"/>
    <w:rsid w:val="00EC00DE"/>
    <w:rsid w:val="00EC30E1"/>
    <w:rsid w:val="00EC3E2B"/>
    <w:rsid w:val="00EC5F12"/>
    <w:rsid w:val="00ED172A"/>
    <w:rsid w:val="00ED5DDA"/>
    <w:rsid w:val="00EE0A23"/>
    <w:rsid w:val="00EE3126"/>
    <w:rsid w:val="00F0750B"/>
    <w:rsid w:val="00F14BEC"/>
    <w:rsid w:val="00F17A6C"/>
    <w:rsid w:val="00F225C5"/>
    <w:rsid w:val="00F2587A"/>
    <w:rsid w:val="00F33BB8"/>
    <w:rsid w:val="00F367E7"/>
    <w:rsid w:val="00F3715D"/>
    <w:rsid w:val="00F420C8"/>
    <w:rsid w:val="00F42937"/>
    <w:rsid w:val="00F42A4C"/>
    <w:rsid w:val="00F43725"/>
    <w:rsid w:val="00F53B04"/>
    <w:rsid w:val="00F604DE"/>
    <w:rsid w:val="00F64653"/>
    <w:rsid w:val="00F72FF4"/>
    <w:rsid w:val="00F77353"/>
    <w:rsid w:val="00F81D90"/>
    <w:rsid w:val="00F91829"/>
    <w:rsid w:val="00FA2048"/>
    <w:rsid w:val="00FA502C"/>
    <w:rsid w:val="00FB1533"/>
    <w:rsid w:val="00FB67A3"/>
    <w:rsid w:val="00FB7512"/>
    <w:rsid w:val="00FC0ACF"/>
    <w:rsid w:val="00FC6EF3"/>
    <w:rsid w:val="00FD2FBE"/>
    <w:rsid w:val="00FD7547"/>
    <w:rsid w:val="00FD779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29D20"/>
  <w15:docId w15:val="{242B3F8E-BDE2-45CB-9979-5FC37D3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F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0D2AB5"/>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0E0617"/>
    <w:pPr>
      <w:ind w:left="720"/>
      <w:contextualSpacing/>
    </w:pPr>
  </w:style>
  <w:style w:type="table" w:customStyle="1" w:styleId="TableGrid1">
    <w:name w:val="Table Grid1"/>
    <w:basedOn w:val="TableNormal"/>
    <w:next w:val="TableGrid"/>
    <w:uiPriority w:val="59"/>
    <w:rsid w:val="003D735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3D735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rsid w:val="0022374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rsid w:val="002F6C6F"/>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593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5412670">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052401">
      <w:bodyDiv w:val="1"/>
      <w:marLeft w:val="0"/>
      <w:marRight w:val="0"/>
      <w:marTop w:val="0"/>
      <w:marBottom w:val="0"/>
      <w:divBdr>
        <w:top w:val="none" w:sz="0" w:space="0" w:color="auto"/>
        <w:left w:val="none" w:sz="0" w:space="0" w:color="auto"/>
        <w:bottom w:val="none" w:sz="0" w:space="0" w:color="auto"/>
        <w:right w:val="none" w:sz="0" w:space="0" w:color="auto"/>
      </w:divBdr>
    </w:div>
    <w:div w:id="1147743749">
      <w:bodyDiv w:val="1"/>
      <w:marLeft w:val="0"/>
      <w:marRight w:val="0"/>
      <w:marTop w:val="0"/>
      <w:marBottom w:val="0"/>
      <w:divBdr>
        <w:top w:val="none" w:sz="0" w:space="0" w:color="auto"/>
        <w:left w:val="none" w:sz="0" w:space="0" w:color="auto"/>
        <w:bottom w:val="none" w:sz="0" w:space="0" w:color="auto"/>
        <w:right w:val="none" w:sz="0" w:space="0" w:color="auto"/>
      </w:divBdr>
    </w:div>
    <w:div w:id="14138147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5710195">
      <w:bodyDiv w:val="1"/>
      <w:marLeft w:val="0"/>
      <w:marRight w:val="0"/>
      <w:marTop w:val="0"/>
      <w:marBottom w:val="0"/>
      <w:divBdr>
        <w:top w:val="none" w:sz="0" w:space="0" w:color="auto"/>
        <w:left w:val="none" w:sz="0" w:space="0" w:color="auto"/>
        <w:bottom w:val="none" w:sz="0" w:space="0" w:color="auto"/>
        <w:right w:val="none" w:sz="0" w:space="0" w:color="auto"/>
      </w:divBdr>
    </w:div>
    <w:div w:id="1843086125">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eur-lex.europa.eu/legal-content/EN/TXT/PDF/?uri=CELEX:32011R1131&amp;from=EN"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ww.fao.org/fao-who-codexalimentarius/codex-texts/guidelines/en/" TargetMode="External"/><Relationship Id="rId33" Type="http://schemas.openxmlformats.org/officeDocument/2006/relationships/hyperlink" Target="https://www.accessdata.fda.gov/scripts/fdcc/index.cfm?set=GRASNotices"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s://www.canada.ca/en/health-canada/services/food-nutrition/food-safety/food-additives/lists-permitted/9-sweetener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gsfaonline/index.html;jsessionid=64CA5BB29D301405C4DD6FA3239EA22D" TargetMode="External"/><Relationship Id="rId32" Type="http://schemas.openxmlformats.org/officeDocument/2006/relationships/hyperlink" Target="https://www.fda.gov/food/generally-recognized-safe-gras/about-gras-notification-program" TargetMode="External"/><Relationship Id="rId36" Type="http://schemas.openxmlformats.org/officeDocument/2006/relationships/theme" Target="theme/theme1.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76.aspx" TargetMode="External"/><Relationship Id="rId28" Type="http://schemas.openxmlformats.org/officeDocument/2006/relationships/hyperlink" Target="https://www.who.int/foodsafety/areas_work/chemical-risks/JECFA87_Summary_Report.pdf?ua=1"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www.purecirclesteviainstitute.com/resources/infographics/map-infographic" TargetMode="Externa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publications.europa.eu/en/publication-detail/-/publication/ebcc38ed-91d5-11e6-8e27-01aa75ed71a1/language-en%20Accessed%2022%20July%202019" TargetMode="External"/><Relationship Id="rId30" Type="http://schemas.openxmlformats.org/officeDocument/2006/relationships/hyperlink" Target="http://www.fao.org/documents/card/en/c/4b06cdda-3e70-4c80-b7e5-56034601836b/"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1070-6833-4C89-88E6-52CF273B7F27}"/>
</file>

<file path=customXml/itemProps2.xml><?xml version="1.0" encoding="utf-8"?>
<ds:datastoreItem xmlns:ds="http://schemas.openxmlformats.org/officeDocument/2006/customXml" ds:itemID="{95EF2911-79C5-4E3B-BB84-15CCAB83C3DA}"/>
</file>

<file path=customXml/itemProps3.xml><?xml version="1.0" encoding="utf-8"?>
<ds:datastoreItem xmlns:ds="http://schemas.openxmlformats.org/officeDocument/2006/customXml" ds:itemID="{FFD18179-9355-48C9-9513-A90B3EA1DF30}"/>
</file>

<file path=customXml/itemProps4.xml><?xml version="1.0" encoding="utf-8"?>
<ds:datastoreItem xmlns:ds="http://schemas.openxmlformats.org/officeDocument/2006/customXml" ds:itemID="{575E8B38-6BD9-4313-889F-619075AC562E}"/>
</file>

<file path=customXml/itemProps5.xml><?xml version="1.0" encoding="utf-8"?>
<ds:datastoreItem xmlns:ds="http://schemas.openxmlformats.org/officeDocument/2006/customXml" ds:itemID="{501489A9-69B4-4A71-BA0B-275E44880DC7}">
  <ds:schemaRefs>
    <ds:schemaRef ds:uri="Microsoft.SharePoint.Taxonomy.ContentTypeSync"/>
  </ds:schemaRefs>
</ds:datastoreItem>
</file>

<file path=customXml/itemProps6.xml><?xml version="1.0" encoding="utf-8"?>
<ds:datastoreItem xmlns:ds="http://schemas.openxmlformats.org/officeDocument/2006/customXml" ds:itemID="{8EAAF23C-F77B-43A5-AF1A-A31EA2A5BABB}"/>
</file>

<file path=customXml/itemProps7.xml><?xml version="1.0" encoding="utf-8"?>
<ds:datastoreItem xmlns:ds="http://schemas.openxmlformats.org/officeDocument/2006/customXml" ds:itemID="{A74106E3-93B9-43A1-B5BF-2131B5656867}"/>
</file>

<file path=docProps/app.xml><?xml version="1.0" encoding="utf-8"?>
<Properties xmlns="http://schemas.openxmlformats.org/officeDocument/2006/extended-properties" xmlns:vt="http://schemas.openxmlformats.org/officeDocument/2006/docPropsVTypes">
  <Template>Report - Call for submissions, assessment summary</Template>
  <TotalTime>2</TotalTime>
  <Pages>21</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52551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CridgT</dc:creator>
  <cp:lastModifiedBy>CoughC</cp:lastModifiedBy>
  <cp:revision>5</cp:revision>
  <cp:lastPrinted>2019-08-14T04:28:00Z</cp:lastPrinted>
  <dcterms:created xsi:type="dcterms:W3CDTF">2019-08-25T21:44:00Z</dcterms:created>
  <dcterms:modified xsi:type="dcterms:W3CDTF">2019-08-25T21:48:00Z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cdd0a431-5188-4ff0-86f6-7ec35e016877</vt:lpwstr>
  </property>
  <property fmtid="{D5CDD505-2E9C-101B-9397-08002B2CF9AE}" pid="9" name="RecordPoint_WorkflowType">
    <vt:lpwstr>ActiveSubmitStub</vt:lpwstr>
  </property>
  <property fmtid="{D5CDD505-2E9C-101B-9397-08002B2CF9AE}" pid="10" name="RecordPoint_ActiveItemUniqueId">
    <vt:lpwstr>{6081a06c-c177-4b3f-9116-1ea420d90fe0}</vt:lpwstr>
  </property>
  <property fmtid="{D5CDD505-2E9C-101B-9397-08002B2CF9AE}" pid="11" name="RecordPoint_ActiveItemWebId">
    <vt:lpwstr>{f8919927-ca7d-45b0-a55f-0a7d182570c3}</vt:lpwstr>
  </property>
  <property fmtid="{D5CDD505-2E9C-101B-9397-08002B2CF9AE}" pid="12" name="RecordPoint_ActiveItemSiteId">
    <vt:lpwstr>{dd95a578-5c6a-4f11-92f7-f95884d628d6}</vt:lpwstr>
  </property>
  <property fmtid="{D5CDD505-2E9C-101B-9397-08002B2CF9AE}" pid="13" name="RecordPoint_ActiveItemListId">
    <vt:lpwstr>{88915382-0488-42bb-ac4b-befb6a6ed0af}</vt:lpwstr>
  </property>
  <property fmtid="{D5CDD505-2E9C-101B-9397-08002B2CF9AE}" pid="14" name="RecordPoint_SubmissionCompleted">
    <vt:lpwstr>2019-08-13T18:40:04.4343070+10:00</vt:lpwstr>
  </property>
  <property fmtid="{D5CDD505-2E9C-101B-9397-08002B2CF9AE}" pid="15" name="RecordPoint_RecordNumberSubmitted">
    <vt:lpwstr>R0000115917</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